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E6" w:rsidRPr="005374DC" w:rsidRDefault="005219E6" w:rsidP="00A1051E">
      <w:pPr>
        <w:jc w:val="center"/>
        <w:rPr>
          <w:rFonts w:ascii="Arial" w:hAnsi="Arial" w:cs="Arial"/>
          <w:b/>
          <w:bCs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bCs/>
          <w:color w:val="454545"/>
          <w:shd w:val="clear" w:color="auto" w:fill="FFFFFF"/>
        </w:rPr>
        <w:t>XII CONGRESO IBEROAMERICANO DE EXTENSIÓN UNIVERSITARIA</w:t>
      </w:r>
    </w:p>
    <w:p w:rsidR="005219E6" w:rsidRPr="005374DC" w:rsidRDefault="005219E6" w:rsidP="00A1051E">
      <w:pPr>
        <w:ind w:left="360"/>
        <w:jc w:val="center"/>
        <w:rPr>
          <w:rFonts w:ascii="Arial" w:hAnsi="Arial" w:cs="Arial"/>
          <w:b/>
          <w:bCs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bCs/>
          <w:color w:val="454545"/>
          <w:shd w:val="clear" w:color="auto" w:fill="FFFFFF"/>
        </w:rPr>
        <w:t>19 -22 de Noviembre  2013</w:t>
      </w:r>
    </w:p>
    <w:p w:rsidR="005219E6" w:rsidRPr="005374DC" w:rsidRDefault="005219E6" w:rsidP="00A1051E">
      <w:pPr>
        <w:ind w:left="360"/>
        <w:jc w:val="center"/>
        <w:rPr>
          <w:rFonts w:ascii="Arial" w:hAnsi="Arial" w:cs="Arial"/>
          <w:b/>
          <w:bCs/>
          <w:color w:val="454545"/>
          <w:shd w:val="clear" w:color="auto" w:fill="FFFFFF"/>
        </w:rPr>
      </w:pPr>
      <w:r w:rsidRPr="005374DC">
        <w:rPr>
          <w:rFonts w:ascii="Arial" w:hAnsi="Arial" w:cs="Arial"/>
          <w:b/>
          <w:bCs/>
          <w:color w:val="454545"/>
          <w:shd w:val="clear" w:color="auto" w:fill="FFFFFF"/>
        </w:rPr>
        <w:t>Quito – Ecuador</w:t>
      </w:r>
    </w:p>
    <w:p w:rsidR="005219E6" w:rsidRDefault="005219E6" w:rsidP="00A1051E">
      <w:pPr>
        <w:rPr>
          <w:rFonts w:ascii="Arial" w:hAnsi="Arial" w:cs="Arial"/>
          <w:b/>
          <w:bCs/>
          <w:color w:val="1F497D"/>
          <w:shd w:val="clear" w:color="auto" w:fill="FFFFFF"/>
        </w:rPr>
      </w:pPr>
    </w:p>
    <w:p w:rsidR="005219E6" w:rsidRPr="004243F1" w:rsidRDefault="005219E6" w:rsidP="00A1051E">
      <w:pPr>
        <w:jc w:val="center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 w:rsidRPr="004243F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FORMATO PARA LA </w:t>
      </w: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PRESENTACIÓN DE RESU</w:t>
      </w:r>
      <w:r w:rsidRPr="004243F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MEN DE PONENCIAS</w:t>
      </w:r>
      <w:r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 xml:space="preserve"> O POSTERS</w:t>
      </w:r>
      <w:r w:rsidRPr="004243F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.</w:t>
      </w:r>
    </w:p>
    <w:p w:rsidR="005219E6" w:rsidRPr="004243F1" w:rsidRDefault="005219E6" w:rsidP="00A1051E">
      <w:pPr>
        <w:rPr>
          <w:rFonts w:ascii="Arial" w:hAnsi="Arial" w:cs="Arial"/>
          <w:sz w:val="22"/>
          <w:szCs w:val="22"/>
          <w:lang w:val="es-MX"/>
        </w:rPr>
      </w:pPr>
    </w:p>
    <w:p w:rsidR="005219E6" w:rsidRPr="004243F1" w:rsidRDefault="005219E6" w:rsidP="00A1051E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4"/>
        <w:gridCol w:w="6150"/>
      </w:tblGrid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Autor(es):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</w:rPr>
              <w:t>Formación académica: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Institución/Empresa):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 xml:space="preserve">Dirección postal, ciudad, </w:t>
            </w:r>
          </w:p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país: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Teléfono (s):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>Fax: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</w:rPr>
            </w:pPr>
            <w:r w:rsidRPr="005607A8">
              <w:rPr>
                <w:rFonts w:ascii="Arial" w:hAnsi="Arial" w:cs="Arial"/>
                <w:sz w:val="22"/>
                <w:szCs w:val="22"/>
              </w:rPr>
              <w:t>Título de la Ponencia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</w:rPr>
            </w:pPr>
          </w:p>
        </w:tc>
      </w:tr>
      <w:tr w:rsidR="005219E6" w:rsidRPr="005607A8">
        <w:tc>
          <w:tcPr>
            <w:tcW w:w="2943" w:type="dxa"/>
          </w:tcPr>
          <w:p w:rsidR="005219E6" w:rsidRPr="005607A8" w:rsidRDefault="005219E6" w:rsidP="009C4923">
            <w:pPr>
              <w:rPr>
                <w:rFonts w:ascii="Arial" w:hAnsi="Arial" w:cs="Arial"/>
              </w:rPr>
            </w:pPr>
            <w:r w:rsidRPr="005607A8">
              <w:rPr>
                <w:rFonts w:ascii="Arial" w:hAnsi="Arial" w:cs="Arial"/>
                <w:sz w:val="22"/>
                <w:szCs w:val="22"/>
              </w:rPr>
              <w:t>Tema Central</w:t>
            </w:r>
          </w:p>
        </w:tc>
        <w:tc>
          <w:tcPr>
            <w:tcW w:w="6521" w:type="dxa"/>
          </w:tcPr>
          <w:p w:rsidR="005219E6" w:rsidRPr="005607A8" w:rsidRDefault="005219E6" w:rsidP="009C4923">
            <w:pPr>
              <w:rPr>
                <w:rFonts w:ascii="Arial" w:hAnsi="Arial" w:cs="Arial"/>
              </w:rPr>
            </w:pPr>
          </w:p>
        </w:tc>
      </w:tr>
    </w:tbl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5"/>
        <w:gridCol w:w="709"/>
      </w:tblGrid>
      <w:tr w:rsidR="005219E6" w:rsidRPr="004243F1">
        <w:tc>
          <w:tcPr>
            <w:tcW w:w="8755" w:type="dxa"/>
          </w:tcPr>
          <w:p w:rsidR="005219E6" w:rsidRPr="00B6339E" w:rsidRDefault="005219E6" w:rsidP="009C4923">
            <w:pPr>
              <w:ind w:left="360"/>
              <w:rPr>
                <w:rFonts w:ascii="Arial" w:hAnsi="Arial" w:cs="Arial"/>
                <w:b/>
                <w:bCs/>
                <w:lang w:val="es-MX"/>
              </w:rPr>
            </w:pPr>
            <w:r w:rsidRPr="00B6339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La ponencia se fundamenta en                              Marcar con una </w:t>
            </w:r>
          </w:p>
        </w:tc>
        <w:tc>
          <w:tcPr>
            <w:tcW w:w="709" w:type="dxa"/>
          </w:tcPr>
          <w:p w:rsidR="005219E6" w:rsidRPr="00B6339E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</w:t>
            </w:r>
            <w:r w:rsidRPr="00B6339E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X</w:t>
            </w: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Investigación científica institucional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Tesis de pregrado, maestría o doctorado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Consultoría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Experiencia docente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Experiencia propia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8755" w:type="dxa"/>
          </w:tcPr>
          <w:p w:rsidR="005219E6" w:rsidRPr="004243F1" w:rsidRDefault="005219E6" w:rsidP="009C49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Otras</w:t>
            </w:r>
          </w:p>
        </w:tc>
        <w:tc>
          <w:tcPr>
            <w:tcW w:w="709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5219E6" w:rsidRPr="005607A8">
        <w:tc>
          <w:tcPr>
            <w:tcW w:w="9464" w:type="dxa"/>
          </w:tcPr>
          <w:p w:rsidR="005219E6" w:rsidRPr="005607A8" w:rsidRDefault="005219E6" w:rsidP="009C4923">
            <w:pPr>
              <w:rPr>
                <w:rFonts w:ascii="Arial" w:hAnsi="Arial" w:cs="Arial"/>
                <w:lang w:val="es-MX"/>
              </w:rPr>
            </w:pPr>
            <w:r w:rsidRPr="005607A8">
              <w:rPr>
                <w:rFonts w:ascii="Arial" w:hAnsi="Arial" w:cs="Arial"/>
                <w:sz w:val="22"/>
                <w:szCs w:val="22"/>
                <w:lang w:val="es-MX"/>
              </w:rPr>
              <w:t xml:space="preserve">Especifique autores, título, fechas de ejecución,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institución.</w:t>
            </w:r>
          </w:p>
        </w:tc>
      </w:tr>
      <w:tr w:rsidR="005219E6" w:rsidRPr="004243F1">
        <w:trPr>
          <w:trHeight w:val="276"/>
        </w:trPr>
        <w:tc>
          <w:tcPr>
            <w:tcW w:w="946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vertAnchor="text" w:horzAnchor="margin" w:tblpY="405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351"/>
            </w:tblGrid>
            <w:tr w:rsidR="005219E6" w:rsidRPr="00E044FB"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9E6" w:rsidRPr="00E044FB" w:rsidRDefault="005219E6" w:rsidP="009C4923">
                  <w:pPr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044F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  <w:t>RESUMEN: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  <w:r w:rsidRPr="00E044F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en máximo de 600 palabras describa objetivos, metodología, resultados obtenidos y los principales aportes en el contexto académico, profesiona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l e</w:t>
                  </w:r>
                  <w:r w:rsidRPr="00E044F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impacto social</w:t>
                  </w:r>
                  <w:r w:rsidRPr="00E044FB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.</w:t>
                  </w:r>
                </w:p>
              </w:tc>
            </w:tr>
          </w:tbl>
          <w:p w:rsidR="005219E6" w:rsidRDefault="005219E6" w:rsidP="009C4923">
            <w:pPr>
              <w:rPr>
                <w:rFonts w:ascii="Arial" w:hAnsi="Arial" w:cs="Arial"/>
                <w:lang w:val="es-MX"/>
              </w:rPr>
            </w:pP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  <w:tr w:rsidR="005219E6" w:rsidRPr="004243F1">
        <w:trPr>
          <w:trHeight w:val="276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rPr>
          <w:trHeight w:val="276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rPr>
          <w:trHeight w:val="276"/>
        </w:trPr>
        <w:tc>
          <w:tcPr>
            <w:tcW w:w="9464" w:type="dxa"/>
            <w:vMerge/>
            <w:tcBorders>
              <w:left w:val="nil"/>
              <w:bottom w:val="nil"/>
              <w:right w:val="nil"/>
            </w:tcBorders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5219E6" w:rsidRPr="004243F1">
        <w:trPr>
          <w:trHeight w:val="1118"/>
        </w:trPr>
        <w:tc>
          <w:tcPr>
            <w:tcW w:w="9464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Objetivos:</w:t>
            </w:r>
          </w:p>
          <w:p w:rsidR="005219E6" w:rsidRPr="004243F1" w:rsidRDefault="005219E6" w:rsidP="009C4923">
            <w:pPr>
              <w:ind w:left="720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rPr>
          <w:trHeight w:val="1262"/>
        </w:trPr>
        <w:tc>
          <w:tcPr>
            <w:tcW w:w="9464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Metodología: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9464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Resultados: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5219E6" w:rsidRPr="004243F1">
        <w:tc>
          <w:tcPr>
            <w:tcW w:w="9464" w:type="dxa"/>
          </w:tcPr>
          <w:p w:rsidR="005219E6" w:rsidRPr="004243F1" w:rsidRDefault="005219E6" w:rsidP="009C4923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243F1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Bibliografía</w:t>
            </w:r>
          </w:p>
        </w:tc>
      </w:tr>
    </w:tbl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5219E6" w:rsidRPr="004243F1" w:rsidRDefault="005219E6" w:rsidP="00A1051E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243F1">
        <w:rPr>
          <w:rFonts w:ascii="Arial" w:hAnsi="Arial" w:cs="Arial"/>
          <w:b/>
          <w:bCs/>
          <w:sz w:val="22"/>
          <w:szCs w:val="22"/>
          <w:lang w:val="es-MX"/>
        </w:rPr>
        <w:t xml:space="preserve">Fecha límite del envío de resúmenes: </w:t>
      </w:r>
      <w:r w:rsidRPr="004243F1">
        <w:rPr>
          <w:rFonts w:ascii="Arial" w:hAnsi="Arial" w:cs="Arial"/>
          <w:b/>
          <w:bCs/>
          <w:color w:val="FF0000"/>
          <w:sz w:val="22"/>
          <w:szCs w:val="22"/>
        </w:rPr>
        <w:t>Hasta el 3</w:t>
      </w:r>
      <w:r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4243F1">
        <w:rPr>
          <w:rFonts w:ascii="Arial" w:hAnsi="Arial" w:cs="Arial"/>
          <w:b/>
          <w:bCs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FF0000"/>
          <w:sz w:val="22"/>
          <w:szCs w:val="22"/>
        </w:rPr>
        <w:t>junio</w:t>
      </w:r>
      <w:r w:rsidRPr="004243F1">
        <w:rPr>
          <w:rFonts w:ascii="Arial" w:hAnsi="Arial" w:cs="Arial"/>
          <w:b/>
          <w:bCs/>
          <w:color w:val="FF0000"/>
          <w:sz w:val="22"/>
          <w:szCs w:val="22"/>
        </w:rPr>
        <w:t xml:space="preserve"> del 2013</w:t>
      </w:r>
    </w:p>
    <w:p w:rsidR="005219E6" w:rsidRPr="004243F1" w:rsidRDefault="005219E6" w:rsidP="00A1051E">
      <w:pPr>
        <w:rPr>
          <w:rStyle w:val="Strong"/>
          <w:rFonts w:ascii="Arial" w:hAnsi="Arial" w:cs="Arial"/>
          <w:color w:val="494949"/>
          <w:sz w:val="22"/>
          <w:szCs w:val="22"/>
        </w:rPr>
      </w:pPr>
    </w:p>
    <w:p w:rsidR="005219E6" w:rsidRDefault="005219E6" w:rsidP="00A1051E">
      <w:pPr>
        <w:rPr>
          <w:rStyle w:val="Strong"/>
          <w:rFonts w:ascii="Arial" w:hAnsi="Arial" w:cs="Arial"/>
          <w:color w:val="494949"/>
          <w:sz w:val="22"/>
          <w:szCs w:val="22"/>
        </w:rPr>
      </w:pPr>
      <w:r w:rsidRPr="00B6339E">
        <w:rPr>
          <w:rStyle w:val="Strong"/>
          <w:rFonts w:ascii="Arial" w:hAnsi="Arial" w:cs="Arial"/>
          <w:color w:val="494949"/>
          <w:sz w:val="22"/>
          <w:szCs w:val="22"/>
        </w:rPr>
        <w:t>Enviar a:</w:t>
      </w:r>
      <w:r>
        <w:rPr>
          <w:rStyle w:val="Strong"/>
          <w:rFonts w:ascii="Arial" w:hAnsi="Arial" w:cs="Arial"/>
          <w:color w:val="494949"/>
          <w:sz w:val="22"/>
          <w:szCs w:val="22"/>
        </w:rPr>
        <w:t xml:space="preserve"> </w:t>
      </w:r>
    </w:p>
    <w:p w:rsidR="005219E6" w:rsidRDefault="005219E6" w:rsidP="00A1051E">
      <w:pPr>
        <w:rPr>
          <w:rStyle w:val="Strong"/>
          <w:rFonts w:ascii="Arial" w:hAnsi="Arial" w:cs="Arial"/>
          <w:b w:val="0"/>
          <w:bCs w:val="0"/>
          <w:color w:val="494949"/>
          <w:sz w:val="22"/>
          <w:szCs w:val="22"/>
        </w:rPr>
      </w:pPr>
      <w:hyperlink r:id="rId5" w:history="1">
        <w:r w:rsidRPr="00CD4B4D">
          <w:rPr>
            <w:rStyle w:val="Hyperlink"/>
            <w:rFonts w:ascii="Arial" w:hAnsi="Arial" w:cs="Arial"/>
            <w:sz w:val="22"/>
            <w:szCs w:val="22"/>
          </w:rPr>
          <w:t>jaimeeduardorojaspazmio@yahoo.es</w:t>
        </w:r>
      </w:hyperlink>
    </w:p>
    <w:p w:rsidR="005219E6" w:rsidRPr="009C23E8" w:rsidRDefault="005219E6" w:rsidP="00A1051E">
      <w:pPr>
        <w:rPr>
          <w:rStyle w:val="Strong"/>
          <w:rFonts w:ascii="Arial" w:hAnsi="Arial" w:cs="Arial"/>
          <w:b w:val="0"/>
          <w:bCs w:val="0"/>
          <w:color w:val="494949"/>
          <w:sz w:val="22"/>
          <w:szCs w:val="22"/>
        </w:rPr>
      </w:pPr>
    </w:p>
    <w:p w:rsidR="005219E6" w:rsidRDefault="005219E6" w:rsidP="00A1051E">
      <w:pPr>
        <w:rPr>
          <w:rStyle w:val="Strong"/>
          <w:rFonts w:ascii="Arial" w:hAnsi="Arial" w:cs="Arial"/>
          <w:color w:val="494949"/>
          <w:sz w:val="22"/>
          <w:szCs w:val="22"/>
        </w:rPr>
      </w:pPr>
      <w:hyperlink r:id="rId6" w:history="1">
        <w:r w:rsidRPr="007B5F3F">
          <w:rPr>
            <w:rStyle w:val="Hyperlink"/>
            <w:rFonts w:ascii="Arial" w:hAnsi="Arial" w:cs="Arial"/>
            <w:sz w:val="22"/>
            <w:szCs w:val="22"/>
          </w:rPr>
          <w:t>reuvic@hotmail.com</w:t>
        </w:r>
      </w:hyperlink>
      <w:r>
        <w:rPr>
          <w:rStyle w:val="Strong"/>
          <w:rFonts w:ascii="Arial" w:hAnsi="Arial" w:cs="Arial"/>
          <w:color w:val="494949"/>
          <w:sz w:val="22"/>
          <w:szCs w:val="22"/>
        </w:rPr>
        <w:tab/>
      </w:r>
      <w:hyperlink r:id="rId7" w:history="1">
        <w:r w:rsidRPr="007B5F3F">
          <w:rPr>
            <w:rStyle w:val="Hyperlink"/>
            <w:rFonts w:ascii="Arial" w:hAnsi="Arial" w:cs="Arial"/>
            <w:sz w:val="22"/>
            <w:szCs w:val="22"/>
          </w:rPr>
          <w:t>gesecal1@cablemodem.com.ec</w:t>
        </w:r>
      </w:hyperlink>
    </w:p>
    <w:p w:rsidR="005219E6" w:rsidRPr="004243F1" w:rsidRDefault="005219E6" w:rsidP="00A1051E">
      <w:pPr>
        <w:rPr>
          <w:rStyle w:val="Strong"/>
          <w:rFonts w:ascii="Arial" w:hAnsi="Arial" w:cs="Arial"/>
          <w:color w:val="494949"/>
          <w:sz w:val="22"/>
          <w:szCs w:val="22"/>
        </w:rPr>
      </w:pPr>
    </w:p>
    <w:p w:rsidR="005219E6" w:rsidRPr="004243F1" w:rsidRDefault="005219E6" w:rsidP="00A1051E">
      <w:pPr>
        <w:rPr>
          <w:rStyle w:val="Strong"/>
          <w:rFonts w:ascii="Arial" w:hAnsi="Arial" w:cs="Arial"/>
          <w:color w:val="494949"/>
          <w:sz w:val="22"/>
          <w:szCs w:val="22"/>
        </w:rPr>
      </w:pPr>
    </w:p>
    <w:p w:rsidR="005219E6" w:rsidRPr="004243F1" w:rsidRDefault="005219E6" w:rsidP="00A1051E">
      <w:pPr>
        <w:ind w:left="6372"/>
        <w:rPr>
          <w:rFonts w:ascii="Arial" w:hAnsi="Arial" w:cs="Arial"/>
          <w:sz w:val="22"/>
          <w:szCs w:val="22"/>
        </w:rPr>
      </w:pPr>
      <w:r w:rsidRPr="004243F1">
        <w:rPr>
          <w:rFonts w:ascii="Arial" w:hAnsi="Arial" w:cs="Arial"/>
          <w:sz w:val="22"/>
          <w:szCs w:val="22"/>
        </w:rPr>
        <w:t xml:space="preserve"> </w:t>
      </w:r>
    </w:p>
    <w:p w:rsidR="005219E6" w:rsidRPr="004243F1" w:rsidRDefault="005219E6" w:rsidP="00A1051E">
      <w:pPr>
        <w:rPr>
          <w:rFonts w:ascii="Arial" w:hAnsi="Arial" w:cs="Arial"/>
          <w:sz w:val="22"/>
          <w:szCs w:val="22"/>
          <w:lang w:val="es-MX"/>
        </w:rPr>
      </w:pPr>
      <w:r w:rsidRPr="004243F1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19E6" w:rsidRPr="004243F1" w:rsidRDefault="005219E6" w:rsidP="00A1051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4243F1">
        <w:rPr>
          <w:rFonts w:ascii="Arial" w:hAnsi="Arial" w:cs="Arial"/>
          <w:sz w:val="22"/>
          <w:szCs w:val="22"/>
          <w:lang w:val="es-MX"/>
        </w:rPr>
        <w:t xml:space="preserve">Firma del Autor(a) /s </w:t>
      </w:r>
    </w:p>
    <w:p w:rsidR="005219E6" w:rsidRPr="004243F1" w:rsidRDefault="005219E6" w:rsidP="00A1051E">
      <w:pPr>
        <w:rPr>
          <w:rFonts w:ascii="Arial" w:hAnsi="Arial" w:cs="Arial"/>
          <w:sz w:val="22"/>
          <w:szCs w:val="22"/>
          <w:u w:val="single"/>
        </w:rPr>
      </w:pPr>
      <w:r w:rsidRPr="004243F1">
        <w:rPr>
          <w:rFonts w:ascii="Arial" w:hAnsi="Arial" w:cs="Arial"/>
          <w:sz w:val="22"/>
          <w:szCs w:val="22"/>
          <w:u w:val="single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>_______________________________</w:t>
      </w:r>
      <w:r w:rsidRPr="004243F1">
        <w:rPr>
          <w:rFonts w:ascii="Arial" w:hAnsi="Arial" w:cs="Arial"/>
          <w:sz w:val="22"/>
          <w:szCs w:val="22"/>
          <w:u w:val="single"/>
        </w:rPr>
        <w:t xml:space="preserve">___________                                 </w:t>
      </w:r>
    </w:p>
    <w:p w:rsidR="005219E6" w:rsidRPr="004243F1" w:rsidRDefault="005219E6" w:rsidP="00A1051E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4243F1">
        <w:rPr>
          <w:rFonts w:ascii="Arial" w:hAnsi="Arial" w:cs="Arial"/>
          <w:b/>
          <w:bCs/>
          <w:sz w:val="22"/>
          <w:szCs w:val="22"/>
        </w:rPr>
        <w:t>D</w:t>
      </w:r>
      <w:r w:rsidRPr="004243F1">
        <w:rPr>
          <w:rFonts w:ascii="Arial" w:hAnsi="Arial" w:cs="Arial"/>
          <w:b/>
          <w:bCs/>
          <w:sz w:val="22"/>
          <w:szCs w:val="22"/>
          <w:lang w:val="es-MX"/>
        </w:rPr>
        <w:t>eclaro que el documento es de mi autoría</w:t>
      </w:r>
    </w:p>
    <w:p w:rsidR="005219E6" w:rsidRPr="004243F1" w:rsidRDefault="005219E6" w:rsidP="00A1051E">
      <w:pPr>
        <w:rPr>
          <w:rStyle w:val="Strong"/>
          <w:rFonts w:ascii="Arial" w:hAnsi="Arial" w:cs="Arial"/>
          <w:color w:val="494949"/>
          <w:sz w:val="22"/>
          <w:szCs w:val="22"/>
        </w:rPr>
      </w:pPr>
      <w:r w:rsidRPr="004243F1"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</w:p>
    <w:p w:rsidR="005219E6" w:rsidRPr="004243F1" w:rsidRDefault="005219E6" w:rsidP="00A1051E">
      <w:pPr>
        <w:rPr>
          <w:rStyle w:val="Strong"/>
          <w:rFonts w:ascii="Arial" w:hAnsi="Arial" w:cs="Arial"/>
          <w:color w:val="494949"/>
          <w:sz w:val="22"/>
          <w:szCs w:val="22"/>
        </w:rPr>
      </w:pPr>
    </w:p>
    <w:p w:rsidR="005219E6" w:rsidRPr="004243F1" w:rsidRDefault="005219E6" w:rsidP="00A1051E">
      <w:pPr>
        <w:pStyle w:val="Heading2"/>
        <w:rPr>
          <w:rFonts w:ascii="Arial" w:hAnsi="Arial" w:cs="Arial"/>
          <w:b/>
          <w:bCs/>
          <w:sz w:val="22"/>
          <w:szCs w:val="22"/>
        </w:rPr>
      </w:pPr>
      <w:r w:rsidRPr="004243F1">
        <w:rPr>
          <w:rFonts w:ascii="Arial" w:hAnsi="Arial" w:cs="Arial"/>
          <w:b/>
          <w:bCs/>
          <w:sz w:val="22"/>
          <w:szCs w:val="22"/>
        </w:rPr>
        <w:t>Para uso del Comité Organizador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95"/>
        <w:gridCol w:w="3441"/>
      </w:tblGrid>
      <w:tr w:rsidR="005219E6" w:rsidRPr="004243F1">
        <w:tc>
          <w:tcPr>
            <w:tcW w:w="4390" w:type="dxa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Fecha de Recepción: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036" w:type="dxa"/>
            <w:gridSpan w:val="2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Tema Central:</w:t>
            </w:r>
          </w:p>
        </w:tc>
      </w:tr>
      <w:tr w:rsidR="005219E6" w:rsidRPr="004243F1">
        <w:tc>
          <w:tcPr>
            <w:tcW w:w="4390" w:type="dxa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Revisado Por: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595" w:type="dxa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3441" w:type="dxa"/>
          </w:tcPr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Hora:</w:t>
            </w:r>
          </w:p>
        </w:tc>
      </w:tr>
      <w:tr w:rsidR="005219E6" w:rsidRPr="004243F1">
        <w:trPr>
          <w:trHeight w:val="445"/>
        </w:trPr>
        <w:tc>
          <w:tcPr>
            <w:tcW w:w="4390" w:type="dxa"/>
          </w:tcPr>
          <w:p w:rsidR="005219E6" w:rsidRPr="004243F1" w:rsidRDefault="005219E6" w:rsidP="009C4923">
            <w:pPr>
              <w:numPr>
                <w:ilvl w:val="0"/>
                <w:numId w:val="1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>Aceptado</w:t>
            </w:r>
          </w:p>
        </w:tc>
        <w:tc>
          <w:tcPr>
            <w:tcW w:w="5036" w:type="dxa"/>
            <w:gridSpan w:val="2"/>
          </w:tcPr>
          <w:p w:rsidR="005219E6" w:rsidRPr="004243F1" w:rsidRDefault="005219E6" w:rsidP="009C4923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4243F1">
              <w:rPr>
                <w:rFonts w:ascii="Arial" w:hAnsi="Arial" w:cs="Arial"/>
                <w:sz w:val="22"/>
                <w:szCs w:val="22"/>
                <w:lang w:val="es-MX"/>
              </w:rPr>
              <w:t xml:space="preserve">Rechazado </w:t>
            </w:r>
          </w:p>
          <w:p w:rsidR="005219E6" w:rsidRPr="004243F1" w:rsidRDefault="005219E6" w:rsidP="009C4923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5219E6" w:rsidRDefault="005219E6"/>
    <w:sectPr w:rsidR="005219E6" w:rsidSect="00B61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92E"/>
    <w:multiLevelType w:val="singleLevel"/>
    <w:tmpl w:val="913416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>
    <w:nsid w:val="610F454A"/>
    <w:multiLevelType w:val="hybridMultilevel"/>
    <w:tmpl w:val="5B761D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4937F7"/>
    <w:multiLevelType w:val="singleLevel"/>
    <w:tmpl w:val="913416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51E"/>
    <w:rsid w:val="000215B8"/>
    <w:rsid w:val="001D6ACA"/>
    <w:rsid w:val="0035544F"/>
    <w:rsid w:val="004243F1"/>
    <w:rsid w:val="005219E6"/>
    <w:rsid w:val="005374DC"/>
    <w:rsid w:val="005607A8"/>
    <w:rsid w:val="007B5F3F"/>
    <w:rsid w:val="009C23E8"/>
    <w:rsid w:val="009C4923"/>
    <w:rsid w:val="00A1051E"/>
    <w:rsid w:val="00B61447"/>
    <w:rsid w:val="00B6339E"/>
    <w:rsid w:val="00CD4B4D"/>
    <w:rsid w:val="00E044FB"/>
    <w:rsid w:val="00E8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E"/>
    <w:rPr>
      <w:rFonts w:ascii="Times New Roman" w:eastAsia="Times New Roman" w:hAnsi="Times New Roman"/>
      <w:sz w:val="24"/>
      <w:szCs w:val="24"/>
      <w:lang w:val="es-CO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51E"/>
    <w:pPr>
      <w:keepNext/>
      <w:jc w:val="center"/>
      <w:outlineLvl w:val="1"/>
    </w:pPr>
    <w:rPr>
      <w:sz w:val="28"/>
      <w:szCs w:val="28"/>
      <w:lang w:val="es-V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051E"/>
    <w:rPr>
      <w:rFonts w:ascii="Times New Roman" w:hAnsi="Times New Roman" w:cs="Times New Roman"/>
      <w:sz w:val="20"/>
      <w:szCs w:val="20"/>
      <w:lang w:val="es-VE" w:eastAsia="es-ES"/>
    </w:rPr>
  </w:style>
  <w:style w:type="character" w:styleId="Strong">
    <w:name w:val="Strong"/>
    <w:basedOn w:val="DefaultParagraphFont"/>
    <w:uiPriority w:val="99"/>
    <w:qFormat/>
    <w:rsid w:val="00A1051E"/>
    <w:rPr>
      <w:b/>
      <w:bCs/>
    </w:rPr>
  </w:style>
  <w:style w:type="character" w:styleId="Hyperlink">
    <w:name w:val="Hyperlink"/>
    <w:basedOn w:val="DefaultParagraphFont"/>
    <w:uiPriority w:val="99"/>
    <w:rsid w:val="00A10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ecal1@cablemodem.com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vic@hotmail.com" TargetMode="External"/><Relationship Id="rId5" Type="http://schemas.openxmlformats.org/officeDocument/2006/relationships/hyperlink" Target="mailto:jaimeeduardorojaspazmio@yahoo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232</Words>
  <Characters>1256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CONGRESO IBEROAMERICANO DE EXTENSIÓN UNIVERSITARIA</dc:title>
  <dc:subject/>
  <dc:creator>diego</dc:creator>
  <cp:keywords/>
  <dc:description/>
  <cp:lastModifiedBy>UFJF</cp:lastModifiedBy>
  <cp:revision>2</cp:revision>
  <dcterms:created xsi:type="dcterms:W3CDTF">2013-06-10T14:09:00Z</dcterms:created>
  <dcterms:modified xsi:type="dcterms:W3CDTF">2013-06-10T14:09:00Z</dcterms:modified>
</cp:coreProperties>
</file>