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31" w:rsidRPr="00BD27B6" w:rsidRDefault="00141631" w:rsidP="00BD27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27B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Projetos</w:t>
      </w: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de extensão</w:t>
      </w:r>
      <w:r w:rsidRPr="00BD27B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desenvolvidos pelo </w:t>
      </w:r>
      <w:r w:rsidRPr="00BD27B6">
        <w:rPr>
          <w:rFonts w:ascii="Times New Roman" w:hAnsi="Times New Roman" w:cs="Times New Roman"/>
          <w:b/>
          <w:bCs/>
          <w:sz w:val="24"/>
          <w:szCs w:val="24"/>
        </w:rPr>
        <w:t>curso de Nutrição da Universidade Federal de Juiz de Fora (UFJF)</w:t>
      </w:r>
    </w:p>
    <w:p w:rsidR="00141631" w:rsidRDefault="00141631" w:rsidP="00BD27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41631" w:rsidRPr="003E316A" w:rsidRDefault="00141631" w:rsidP="00BD27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3E316A">
        <w:rPr>
          <w:rFonts w:ascii="Times New Roman" w:hAnsi="Times New Roman" w:cs="Times New Roman"/>
          <w:sz w:val="24"/>
          <w:szCs w:val="24"/>
          <w:lang w:eastAsia="pt-BR"/>
        </w:rPr>
        <w:t>AÇÕES PARA MELHORAR A ALIMENTAÇÃO OFERECIDA EM CRECHES PÚBLICAS (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Professora </w:t>
      </w:r>
      <w:r w:rsidRPr="003E316A">
        <w:rPr>
          <w:rFonts w:ascii="Times New Roman" w:hAnsi="Times New Roman" w:cs="Times New Roman"/>
          <w:sz w:val="24"/>
          <w:szCs w:val="24"/>
          <w:lang w:eastAsia="pt-BR"/>
        </w:rPr>
        <w:t>Michele Netto)</w:t>
      </w:r>
    </w:p>
    <w:p w:rsidR="00141631" w:rsidRDefault="00141631" w:rsidP="00BD27B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41631" w:rsidRDefault="00141631" w:rsidP="00BD27B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3E316A">
        <w:rPr>
          <w:rFonts w:ascii="Times New Roman" w:hAnsi="Times New Roman" w:cs="Times New Roman"/>
          <w:sz w:val="24"/>
          <w:szCs w:val="24"/>
          <w:lang w:eastAsia="pt-BR"/>
        </w:rPr>
        <w:t>ESTADO NUTRICIONAL E MEDIDAS DE COMBATE AOS DESVIOS NUTRICIONAIS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E316A">
        <w:rPr>
          <w:rFonts w:ascii="Times New Roman" w:hAnsi="Times New Roman" w:cs="Times New Roman"/>
          <w:sz w:val="24"/>
          <w:szCs w:val="24"/>
          <w:lang w:eastAsia="pt-BR"/>
        </w:rPr>
        <w:t>(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Professora </w:t>
      </w:r>
      <w:r w:rsidRPr="003E316A">
        <w:rPr>
          <w:rFonts w:ascii="Times New Roman" w:hAnsi="Times New Roman" w:cs="Times New Roman"/>
          <w:sz w:val="24"/>
          <w:szCs w:val="24"/>
          <w:lang w:eastAsia="pt-BR"/>
        </w:rPr>
        <w:t>Michele Netto)</w:t>
      </w:r>
    </w:p>
    <w:p w:rsidR="00141631" w:rsidRDefault="00141631" w:rsidP="00BD27B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41631" w:rsidRDefault="00141631" w:rsidP="00BD27B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3E316A">
        <w:rPr>
          <w:rFonts w:ascii="Times New Roman" w:hAnsi="Times New Roman" w:cs="Times New Roman"/>
          <w:sz w:val="24"/>
          <w:szCs w:val="24"/>
          <w:lang w:eastAsia="pt-BR"/>
        </w:rPr>
        <w:t>EDUCAÇÃO NUTRICIONAL COMO FORMA DE INTERVENÇÃO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E316A">
        <w:rPr>
          <w:rFonts w:ascii="Times New Roman" w:hAnsi="Times New Roman" w:cs="Times New Roman"/>
          <w:sz w:val="24"/>
          <w:szCs w:val="24"/>
          <w:lang w:eastAsia="pt-BR"/>
        </w:rPr>
        <w:t>(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Professora </w:t>
      </w:r>
      <w:r w:rsidRPr="003E316A">
        <w:rPr>
          <w:rFonts w:ascii="Times New Roman" w:hAnsi="Times New Roman" w:cs="Times New Roman"/>
          <w:sz w:val="24"/>
          <w:szCs w:val="24"/>
          <w:lang w:eastAsia="pt-BR"/>
        </w:rPr>
        <w:t>Michele Netto)</w:t>
      </w:r>
    </w:p>
    <w:p w:rsidR="00141631" w:rsidRDefault="00141631" w:rsidP="00BD27B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41631" w:rsidRPr="003E316A" w:rsidRDefault="00141631" w:rsidP="00BD27B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3E316A">
        <w:rPr>
          <w:rFonts w:ascii="Times New Roman" w:hAnsi="Times New Roman" w:cs="Times New Roman"/>
          <w:sz w:val="24"/>
          <w:szCs w:val="24"/>
          <w:lang w:eastAsia="pt-BR"/>
        </w:rPr>
        <w:t>ALITAMENTO MATERNO: ORIENTAÇÃO ÀS GESTANTES PARA MELHORAR A PRÁTICA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E316A">
        <w:rPr>
          <w:rFonts w:ascii="Times New Roman" w:hAnsi="Times New Roman" w:cs="Times New Roman"/>
          <w:sz w:val="24"/>
          <w:szCs w:val="24"/>
          <w:lang w:eastAsia="pt-BR"/>
        </w:rPr>
        <w:t>(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Professora </w:t>
      </w:r>
      <w:r w:rsidRPr="003E316A">
        <w:rPr>
          <w:rFonts w:ascii="Times New Roman" w:hAnsi="Times New Roman" w:cs="Times New Roman"/>
          <w:sz w:val="24"/>
          <w:szCs w:val="24"/>
          <w:lang w:eastAsia="pt-BR"/>
        </w:rPr>
        <w:t>Michele Netto)</w:t>
      </w:r>
    </w:p>
    <w:p w:rsidR="00141631" w:rsidRPr="003E316A" w:rsidRDefault="00141631" w:rsidP="00BD27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41631" w:rsidRDefault="00141631" w:rsidP="00BD27B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3E316A">
        <w:rPr>
          <w:rFonts w:ascii="Times New Roman" w:hAnsi="Times New Roman" w:cs="Times New Roman"/>
          <w:sz w:val="24"/>
          <w:szCs w:val="24"/>
          <w:lang w:eastAsia="pt-BR"/>
        </w:rPr>
        <w:t>NUTRIAÇÃO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(Professora </w:t>
      </w:r>
      <w:r w:rsidRPr="003E316A">
        <w:rPr>
          <w:rFonts w:ascii="Times New Roman" w:hAnsi="Times New Roman" w:cs="Times New Roman"/>
          <w:sz w:val="24"/>
          <w:szCs w:val="24"/>
          <w:lang w:eastAsia="pt-BR"/>
        </w:rPr>
        <w:t>Ana Paula Cândido</w:t>
      </w:r>
      <w:r>
        <w:rPr>
          <w:rFonts w:ascii="Times New Roman" w:hAnsi="Times New Roman" w:cs="Times New Roman"/>
          <w:sz w:val="24"/>
          <w:szCs w:val="24"/>
          <w:lang w:eastAsia="pt-BR"/>
        </w:rPr>
        <w:t>)</w:t>
      </w:r>
    </w:p>
    <w:p w:rsidR="00141631" w:rsidRDefault="00141631" w:rsidP="00BD27B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41631" w:rsidRDefault="00141631" w:rsidP="00BD27B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t-BR"/>
        </w:rPr>
        <w:t>-</w:t>
      </w:r>
      <w:r w:rsidRPr="003E316A">
        <w:rPr>
          <w:rFonts w:ascii="Times New Roman" w:hAnsi="Times New Roman" w:cs="Times New Roman"/>
          <w:sz w:val="24"/>
          <w:szCs w:val="24"/>
          <w:shd w:val="clear" w:color="auto" w:fill="FFFFFF"/>
          <w:lang w:eastAsia="pt-BR"/>
        </w:rPr>
        <w:t>PREVENÇÃO PRIMÁRIA E SECUNDÁRIA DE FAT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ORES DE RISCO CARDIOVASCULARES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(Professora </w:t>
      </w:r>
      <w:r w:rsidRPr="003E316A">
        <w:rPr>
          <w:rFonts w:ascii="Times New Roman" w:hAnsi="Times New Roman" w:cs="Times New Roman"/>
          <w:sz w:val="24"/>
          <w:szCs w:val="24"/>
          <w:lang w:eastAsia="pt-BR"/>
        </w:rPr>
        <w:t>Ana Paula Cândido</w:t>
      </w:r>
      <w:r>
        <w:rPr>
          <w:rFonts w:ascii="Times New Roman" w:hAnsi="Times New Roman" w:cs="Times New Roman"/>
          <w:sz w:val="24"/>
          <w:szCs w:val="24"/>
          <w:lang w:eastAsia="pt-BR"/>
        </w:rPr>
        <w:t>)</w:t>
      </w:r>
    </w:p>
    <w:p w:rsidR="00141631" w:rsidRDefault="00141631" w:rsidP="00BD27B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141631" w:rsidRDefault="00141631" w:rsidP="00BD27B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3E316A">
        <w:rPr>
          <w:rFonts w:ascii="Times New Roman" w:hAnsi="Times New Roman" w:cs="Times New Roman"/>
          <w:sz w:val="24"/>
          <w:szCs w:val="24"/>
          <w:lang w:eastAsia="pt-BR"/>
        </w:rPr>
        <w:t>ELABORAÇÃO E DIFUSÃO DE MAT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ERIAL DE ORIENTAÇÃO NUTRICIONAL (Professora </w:t>
      </w:r>
      <w:r w:rsidRPr="003E316A">
        <w:rPr>
          <w:rFonts w:ascii="Times New Roman" w:hAnsi="Times New Roman" w:cs="Times New Roman"/>
          <w:sz w:val="24"/>
          <w:szCs w:val="24"/>
          <w:lang w:eastAsia="pt-BR"/>
        </w:rPr>
        <w:t>Ana Paula Cândido</w:t>
      </w:r>
      <w:r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3E316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141631" w:rsidRDefault="00141631" w:rsidP="00BD27B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41631" w:rsidRDefault="00141631" w:rsidP="00BD27B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3E316A">
        <w:rPr>
          <w:rFonts w:ascii="Times New Roman" w:hAnsi="Times New Roman" w:cs="Times New Roman"/>
          <w:sz w:val="24"/>
          <w:szCs w:val="24"/>
          <w:lang w:eastAsia="pt-BR"/>
        </w:rPr>
        <w:t>IDENTIFICAÇÃO E PREVENÇÃO DE TRANSTORN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OS ALIMENTARES EM ADOLESCENTES (Professora </w:t>
      </w:r>
      <w:r w:rsidRPr="003E316A">
        <w:rPr>
          <w:rFonts w:ascii="Times New Roman" w:hAnsi="Times New Roman" w:cs="Times New Roman"/>
          <w:sz w:val="24"/>
          <w:szCs w:val="24"/>
          <w:lang w:eastAsia="pt-BR"/>
        </w:rPr>
        <w:t>Ana Paula Cândido</w:t>
      </w:r>
      <w:r>
        <w:rPr>
          <w:rFonts w:ascii="Times New Roman" w:hAnsi="Times New Roman" w:cs="Times New Roman"/>
          <w:sz w:val="24"/>
          <w:szCs w:val="24"/>
          <w:lang w:eastAsia="pt-BR"/>
        </w:rPr>
        <w:t>)</w:t>
      </w:r>
    </w:p>
    <w:p w:rsidR="00141631" w:rsidRDefault="00141631" w:rsidP="00BD27B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41631" w:rsidRPr="003E316A" w:rsidRDefault="00141631" w:rsidP="00BD27B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t-BR"/>
        </w:rPr>
        <w:t>-</w:t>
      </w:r>
      <w:r w:rsidRPr="003E316A">
        <w:rPr>
          <w:rFonts w:ascii="Times New Roman" w:hAnsi="Times New Roman" w:cs="Times New Roman"/>
          <w:sz w:val="24"/>
          <w:szCs w:val="24"/>
          <w:shd w:val="clear" w:color="auto" w:fill="FFFFFF"/>
          <w:lang w:eastAsia="pt-BR"/>
        </w:rPr>
        <w:t>ORIENTAÇÃO NUTRICIONAL NA INSATISFAÇÃO CORPORAL DE CRIANÇAS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(Professora </w:t>
      </w:r>
      <w:r w:rsidRPr="003E316A">
        <w:rPr>
          <w:rFonts w:ascii="Times New Roman" w:hAnsi="Times New Roman" w:cs="Times New Roman"/>
          <w:sz w:val="24"/>
          <w:szCs w:val="24"/>
          <w:lang w:eastAsia="pt-BR"/>
        </w:rPr>
        <w:t>Ana Paula Cândido</w:t>
      </w:r>
      <w:r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3E316A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141631" w:rsidRDefault="00141631" w:rsidP="00BD27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631" w:rsidRPr="003E316A" w:rsidRDefault="00141631" w:rsidP="00BD27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E316A">
        <w:rPr>
          <w:rFonts w:ascii="Times New Roman" w:hAnsi="Times New Roman" w:cs="Times New Roman"/>
          <w:sz w:val="24"/>
          <w:szCs w:val="24"/>
        </w:rPr>
        <w:t>EDUCA</w:t>
      </w:r>
      <w:r>
        <w:rPr>
          <w:rFonts w:ascii="Times New Roman" w:hAnsi="Times New Roman" w:cs="Times New Roman"/>
          <w:sz w:val="24"/>
          <w:szCs w:val="24"/>
        </w:rPr>
        <w:t>ÇAO NUTRICIONAL NA ADOLESCENCIA (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Professora </w:t>
      </w:r>
      <w:r w:rsidRPr="003E316A">
        <w:rPr>
          <w:rFonts w:ascii="Times New Roman" w:hAnsi="Times New Roman" w:cs="Times New Roman"/>
          <w:sz w:val="24"/>
          <w:szCs w:val="24"/>
        </w:rPr>
        <w:t>Renata Silva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1631" w:rsidRDefault="00141631" w:rsidP="00BD27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631" w:rsidRDefault="00141631" w:rsidP="00BD27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E316A">
        <w:rPr>
          <w:rFonts w:ascii="Times New Roman" w:hAnsi="Times New Roman" w:cs="Times New Roman"/>
          <w:sz w:val="24"/>
          <w:szCs w:val="24"/>
        </w:rPr>
        <w:t>AÇÕES EDUCATIVAS DE COMBATE A ANEMIA EM CRECHES PÚBLICAS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Professora </w:t>
      </w:r>
      <w:r w:rsidRPr="003E316A">
        <w:rPr>
          <w:rFonts w:ascii="Times New Roman" w:hAnsi="Times New Roman" w:cs="Times New Roman"/>
          <w:sz w:val="24"/>
          <w:szCs w:val="24"/>
        </w:rPr>
        <w:t>Renata Silva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1631" w:rsidRPr="003E316A" w:rsidRDefault="00141631" w:rsidP="00BD27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631" w:rsidRDefault="00141631" w:rsidP="00BD27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E316A">
        <w:rPr>
          <w:rFonts w:ascii="Times New Roman" w:hAnsi="Times New Roman" w:cs="Times New Roman"/>
          <w:sz w:val="24"/>
          <w:szCs w:val="24"/>
        </w:rPr>
        <w:t xml:space="preserve">ORIENTAÇÃO NUTRICIONAL NUMA OBRA SOCIAL EM JUIZ DE FORA-MG.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Professora </w:t>
      </w:r>
      <w:r w:rsidRPr="003E316A">
        <w:rPr>
          <w:rFonts w:ascii="Times New Roman" w:hAnsi="Times New Roman" w:cs="Times New Roman"/>
          <w:sz w:val="24"/>
          <w:szCs w:val="24"/>
        </w:rPr>
        <w:t>Renata Silva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1631" w:rsidRPr="003E316A" w:rsidRDefault="00141631" w:rsidP="00BD27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631" w:rsidRPr="003E316A" w:rsidRDefault="00141631" w:rsidP="00BD27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E316A">
        <w:rPr>
          <w:rFonts w:ascii="Times New Roman" w:hAnsi="Times New Roman" w:cs="Times New Roman"/>
          <w:sz w:val="24"/>
          <w:szCs w:val="24"/>
        </w:rPr>
        <w:t>AÇÕES PARA PREVENÇÃO DE FAT</w:t>
      </w:r>
      <w:r>
        <w:rPr>
          <w:rFonts w:ascii="Times New Roman" w:hAnsi="Times New Roman" w:cs="Times New Roman"/>
          <w:sz w:val="24"/>
          <w:szCs w:val="24"/>
        </w:rPr>
        <w:t>ORES DE RISCO CARDIOVASCULARES (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Professora </w:t>
      </w:r>
      <w:r w:rsidRPr="003E316A">
        <w:rPr>
          <w:rFonts w:ascii="Times New Roman" w:hAnsi="Times New Roman" w:cs="Times New Roman"/>
          <w:sz w:val="24"/>
          <w:szCs w:val="24"/>
        </w:rPr>
        <w:t>Renata Silva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141631" w:rsidRPr="003E316A" w:rsidSect="00767B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51E4A"/>
    <w:multiLevelType w:val="hybridMultilevel"/>
    <w:tmpl w:val="CA00F3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64809"/>
    <w:multiLevelType w:val="hybridMultilevel"/>
    <w:tmpl w:val="F2F89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F74D6"/>
    <w:multiLevelType w:val="hybridMultilevel"/>
    <w:tmpl w:val="150E1C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5C1"/>
    <w:rsid w:val="00036A8F"/>
    <w:rsid w:val="000A14E1"/>
    <w:rsid w:val="00141631"/>
    <w:rsid w:val="001A05C1"/>
    <w:rsid w:val="002D368E"/>
    <w:rsid w:val="003631E7"/>
    <w:rsid w:val="003B146D"/>
    <w:rsid w:val="003E316A"/>
    <w:rsid w:val="004371EA"/>
    <w:rsid w:val="004B0136"/>
    <w:rsid w:val="005D7675"/>
    <w:rsid w:val="00767B30"/>
    <w:rsid w:val="009A6944"/>
    <w:rsid w:val="00A263EC"/>
    <w:rsid w:val="00BD27B6"/>
    <w:rsid w:val="00BF6871"/>
    <w:rsid w:val="00EB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C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05C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191</Words>
  <Characters>1033</Characters>
  <Application>Microsoft Office Outlook</Application>
  <DocSecurity>0</DocSecurity>
  <Lines>0</Lines>
  <Paragraphs>0</Paragraphs>
  <ScaleCrop>false</ScaleCrop>
  <Company>UFJF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Projetos desenvolvidos pelo curso de Nutrição da Universidade Federal de Juiz de Fora (UFJF)</dc:title>
  <dc:subject/>
  <dc:creator>PROEX</dc:creator>
  <cp:keywords/>
  <dc:description/>
  <cp:lastModifiedBy>UFJF</cp:lastModifiedBy>
  <cp:revision>2</cp:revision>
  <dcterms:created xsi:type="dcterms:W3CDTF">2013-04-02T19:45:00Z</dcterms:created>
  <dcterms:modified xsi:type="dcterms:W3CDTF">2013-04-02T19:45:00Z</dcterms:modified>
</cp:coreProperties>
</file>