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EF" w:rsidRPr="00420A72" w:rsidRDefault="000778EF" w:rsidP="00420A72">
      <w:pPr>
        <w:jc w:val="center"/>
        <w:rPr>
          <w:b/>
        </w:rPr>
      </w:pPr>
      <w:r w:rsidRPr="00420A72">
        <w:rPr>
          <w:b/>
        </w:rPr>
        <w:t>PROJETO DE UNIVERSALIZAÇÃO DE LÍNGUA ESTRANGEIRA</w:t>
      </w:r>
    </w:p>
    <w:p w:rsidR="000778EF" w:rsidRPr="000778EF" w:rsidRDefault="000778EF" w:rsidP="000778EF">
      <w:pPr>
        <w:jc w:val="center"/>
        <w:rPr>
          <w:b/>
          <w:u w:val="single"/>
        </w:rPr>
      </w:pPr>
      <w:r w:rsidRPr="000778EF">
        <w:rPr>
          <w:b/>
          <w:u w:val="single"/>
        </w:rPr>
        <w:t xml:space="preserve">HORÁRIO </w:t>
      </w:r>
      <w:r w:rsidR="001634C4">
        <w:rPr>
          <w:b/>
          <w:u w:val="single"/>
        </w:rPr>
        <w:t>201</w:t>
      </w:r>
      <w:r w:rsidR="003A1C8A">
        <w:rPr>
          <w:b/>
          <w:u w:val="single"/>
        </w:rPr>
        <w:t>8</w:t>
      </w:r>
      <w:r w:rsidR="001634C4">
        <w:rPr>
          <w:b/>
          <w:u w:val="single"/>
        </w:rPr>
        <w:t>-</w:t>
      </w:r>
      <w:r w:rsidR="003A1C8A">
        <w:rPr>
          <w:b/>
          <w:u w:val="single"/>
        </w:rPr>
        <w:t>1</w:t>
      </w:r>
    </w:p>
    <w:p w:rsidR="00AE37C9" w:rsidRDefault="00AE37C9" w:rsidP="00FF1AB9">
      <w:pPr>
        <w:rPr>
          <w:b/>
        </w:rPr>
      </w:pPr>
    </w:p>
    <w:p w:rsidR="00354E4C" w:rsidRPr="00C3139A" w:rsidRDefault="00354E4C" w:rsidP="00FF1AB9">
      <w:pPr>
        <w:rPr>
          <w:b/>
        </w:rPr>
      </w:pPr>
      <w:r w:rsidRPr="00C3139A">
        <w:rPr>
          <w:b/>
        </w:rPr>
        <w:t>I</w:t>
      </w:r>
      <w:r w:rsidR="007D1152" w:rsidRPr="00C3139A">
        <w:rPr>
          <w:b/>
        </w:rPr>
        <w:t>NGLÊS</w:t>
      </w:r>
      <w:r w:rsidRPr="00C3139A">
        <w:rPr>
          <w:b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2118"/>
        <w:gridCol w:w="1440"/>
        <w:gridCol w:w="1817"/>
        <w:gridCol w:w="2520"/>
      </w:tblGrid>
      <w:tr w:rsidR="00D1669B" w:rsidRPr="00C3139A" w:rsidTr="00D050F0">
        <w:tc>
          <w:tcPr>
            <w:tcW w:w="1270" w:type="dxa"/>
            <w:vAlign w:val="center"/>
          </w:tcPr>
          <w:p w:rsidR="00D1669B" w:rsidRPr="00C3139A" w:rsidRDefault="00D1669B" w:rsidP="00D050F0">
            <w:pPr>
              <w:jc w:val="center"/>
              <w:rPr>
                <w:b/>
                <w:bCs/>
                <w:color w:val="000000"/>
              </w:rPr>
            </w:pPr>
            <w:r w:rsidRPr="00C3139A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D1669B" w:rsidRPr="00C3139A" w:rsidRDefault="00D1669B" w:rsidP="00D050F0">
            <w:pPr>
              <w:jc w:val="center"/>
              <w:rPr>
                <w:b/>
                <w:color w:val="000000"/>
              </w:rPr>
            </w:pPr>
            <w:r w:rsidRPr="00C3139A">
              <w:rPr>
                <w:b/>
                <w:color w:val="000000"/>
              </w:rPr>
              <w:t>HOR</w:t>
            </w:r>
            <w:r w:rsidR="00445390" w:rsidRPr="00C3139A">
              <w:rPr>
                <w:b/>
                <w:color w:val="000000"/>
              </w:rPr>
              <w:t>Á</w:t>
            </w:r>
            <w:r w:rsidRPr="00C3139A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D1669B" w:rsidRPr="00C3139A" w:rsidRDefault="00D1669B" w:rsidP="00D050F0">
            <w:pPr>
              <w:jc w:val="center"/>
              <w:rPr>
                <w:b/>
              </w:rPr>
            </w:pPr>
            <w:r w:rsidRPr="00C3139A">
              <w:rPr>
                <w:b/>
              </w:rPr>
              <w:t>D</w:t>
            </w:r>
            <w:r w:rsidR="00445390" w:rsidRPr="00C3139A">
              <w:rPr>
                <w:b/>
              </w:rPr>
              <w:t>IAS</w:t>
            </w:r>
          </w:p>
        </w:tc>
        <w:tc>
          <w:tcPr>
            <w:tcW w:w="1817" w:type="dxa"/>
            <w:vAlign w:val="center"/>
          </w:tcPr>
          <w:p w:rsidR="00D1669B" w:rsidRPr="00C3139A" w:rsidRDefault="00D1669B" w:rsidP="00D050F0">
            <w:pPr>
              <w:jc w:val="center"/>
              <w:rPr>
                <w:b/>
              </w:rPr>
            </w:pPr>
            <w:r w:rsidRPr="00C3139A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D1669B" w:rsidRPr="0099403E" w:rsidRDefault="007A26EC" w:rsidP="00D050F0">
            <w:pPr>
              <w:jc w:val="center"/>
              <w:rPr>
                <w:b/>
              </w:rPr>
            </w:pPr>
            <w:r w:rsidRPr="0099403E">
              <w:rPr>
                <w:b/>
              </w:rPr>
              <w:t>BOLSISTA</w:t>
            </w:r>
          </w:p>
        </w:tc>
      </w:tr>
      <w:tr w:rsidR="005B3AE6" w:rsidRPr="00244E0C" w:rsidTr="00D050F0">
        <w:tc>
          <w:tcPr>
            <w:tcW w:w="1270" w:type="dxa"/>
            <w:vAlign w:val="center"/>
          </w:tcPr>
          <w:p w:rsidR="005B3AE6" w:rsidRPr="00244E0C" w:rsidRDefault="005B3AE6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UNI001A</w:t>
            </w:r>
          </w:p>
        </w:tc>
        <w:tc>
          <w:tcPr>
            <w:tcW w:w="2118" w:type="dxa"/>
            <w:vAlign w:val="center"/>
          </w:tcPr>
          <w:p w:rsidR="005B3AE6" w:rsidRPr="00244E0C" w:rsidRDefault="005B3AE6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</w:t>
            </w:r>
            <w:r w:rsidR="001634C4">
              <w:rPr>
                <w:color w:val="000000"/>
              </w:rPr>
              <w:t>0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5B3AE6" w:rsidRPr="00244E0C" w:rsidRDefault="005B3AE6" w:rsidP="00D050F0">
            <w:pPr>
              <w:jc w:val="center"/>
            </w:pPr>
            <w:r w:rsidRPr="00244E0C">
              <w:t>TER</w:t>
            </w:r>
            <w:r w:rsidR="001634C4">
              <w:t>/QUI</w:t>
            </w:r>
          </w:p>
        </w:tc>
        <w:tc>
          <w:tcPr>
            <w:tcW w:w="1817" w:type="dxa"/>
            <w:vAlign w:val="center"/>
          </w:tcPr>
          <w:p w:rsidR="005B3AE6" w:rsidRPr="00FE7380" w:rsidRDefault="00057300" w:rsidP="00D050F0">
            <w:pPr>
              <w:jc w:val="center"/>
            </w:pPr>
            <w:r>
              <w:t>1103</w:t>
            </w:r>
          </w:p>
        </w:tc>
        <w:tc>
          <w:tcPr>
            <w:tcW w:w="2520" w:type="dxa"/>
            <w:vAlign w:val="center"/>
          </w:tcPr>
          <w:p w:rsidR="005B3AE6" w:rsidRPr="0042237E" w:rsidRDefault="00157285" w:rsidP="00D050F0">
            <w:pPr>
              <w:jc w:val="center"/>
            </w:pPr>
            <w:r>
              <w:t>ROMULO</w:t>
            </w:r>
          </w:p>
        </w:tc>
      </w:tr>
      <w:tr w:rsidR="00556423" w:rsidRPr="00244E0C" w:rsidTr="00D050F0">
        <w:tc>
          <w:tcPr>
            <w:tcW w:w="1270" w:type="dxa"/>
            <w:vAlign w:val="center"/>
          </w:tcPr>
          <w:p w:rsidR="00556423" w:rsidRPr="00244E0C" w:rsidRDefault="007346B0" w:rsidP="00D050F0">
            <w:pPr>
              <w:jc w:val="center"/>
            </w:pPr>
            <w:r w:rsidRPr="00244E0C">
              <w:t>UNI001</w:t>
            </w:r>
            <w:r w:rsidR="00215256" w:rsidRPr="00244E0C">
              <w:t>B</w:t>
            </w:r>
          </w:p>
          <w:p w:rsidR="007346B0" w:rsidRPr="00244E0C" w:rsidRDefault="007346B0" w:rsidP="00D050F0">
            <w:pPr>
              <w:jc w:val="center"/>
            </w:pPr>
          </w:p>
        </w:tc>
        <w:tc>
          <w:tcPr>
            <w:tcW w:w="2118" w:type="dxa"/>
            <w:vAlign w:val="center"/>
          </w:tcPr>
          <w:p w:rsidR="00556423" w:rsidRPr="00244E0C" w:rsidRDefault="00215256" w:rsidP="00D050F0">
            <w:pPr>
              <w:jc w:val="center"/>
            </w:pPr>
            <w:r w:rsidRPr="00244E0C">
              <w:t>08</w:t>
            </w:r>
            <w:r w:rsidR="00C01D6F">
              <w:t>-</w:t>
            </w:r>
            <w:r w:rsidRPr="00244E0C">
              <w:t>1</w:t>
            </w:r>
            <w:r w:rsidR="001634C4">
              <w:t>0</w:t>
            </w:r>
            <w:r w:rsidRPr="00244E0C">
              <w:t>H</w:t>
            </w:r>
          </w:p>
        </w:tc>
        <w:tc>
          <w:tcPr>
            <w:tcW w:w="1440" w:type="dxa"/>
            <w:vAlign w:val="center"/>
          </w:tcPr>
          <w:p w:rsidR="00FE7380" w:rsidRDefault="00FE7380" w:rsidP="00D050F0">
            <w:pPr>
              <w:jc w:val="center"/>
            </w:pPr>
          </w:p>
          <w:p w:rsidR="00556423" w:rsidRPr="00244E0C" w:rsidRDefault="001634C4" w:rsidP="00D050F0">
            <w:pPr>
              <w:jc w:val="center"/>
            </w:pPr>
            <w:r>
              <w:t>QUA/</w:t>
            </w:r>
            <w:r w:rsidR="00C01D6F">
              <w:t>S</w:t>
            </w:r>
            <w:r w:rsidR="00215256" w:rsidRPr="00244E0C">
              <w:t>EX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307B8E" w:rsidRPr="00244E0C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2520" w:type="dxa"/>
            <w:vAlign w:val="center"/>
          </w:tcPr>
          <w:p w:rsidR="00D443E5" w:rsidRPr="00244E0C" w:rsidRDefault="00D050F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RÔMULO</w:t>
            </w:r>
          </w:p>
        </w:tc>
      </w:tr>
      <w:tr w:rsidR="007A1715" w:rsidRPr="00244E0C" w:rsidTr="00D050F0">
        <w:tc>
          <w:tcPr>
            <w:tcW w:w="1270" w:type="dxa"/>
            <w:vAlign w:val="center"/>
          </w:tcPr>
          <w:p w:rsidR="007A1715" w:rsidRPr="00244E0C" w:rsidRDefault="007A1715" w:rsidP="00D050F0">
            <w:pPr>
              <w:jc w:val="center"/>
            </w:pPr>
            <w:r w:rsidRPr="00244E0C">
              <w:t>UNI001G</w:t>
            </w:r>
          </w:p>
        </w:tc>
        <w:tc>
          <w:tcPr>
            <w:tcW w:w="2118" w:type="dxa"/>
            <w:vAlign w:val="center"/>
          </w:tcPr>
          <w:p w:rsidR="007A1715" w:rsidRPr="00244E0C" w:rsidRDefault="007A1715" w:rsidP="00D050F0">
            <w:pPr>
              <w:jc w:val="center"/>
            </w:pPr>
            <w:r w:rsidRPr="00244E0C">
              <w:t>13-1</w:t>
            </w:r>
            <w:r w:rsidR="001634C4">
              <w:t>5</w:t>
            </w:r>
            <w:r w:rsidRPr="00244E0C">
              <w:t>H</w:t>
            </w:r>
          </w:p>
        </w:tc>
        <w:tc>
          <w:tcPr>
            <w:tcW w:w="1440" w:type="dxa"/>
            <w:vAlign w:val="center"/>
          </w:tcPr>
          <w:p w:rsidR="007A1715" w:rsidRPr="00244E0C" w:rsidRDefault="001634C4" w:rsidP="00D050F0">
            <w:pPr>
              <w:jc w:val="center"/>
            </w:pPr>
            <w:r>
              <w:t>SEG/</w:t>
            </w:r>
            <w:r w:rsidR="00C974F0">
              <w:t>QUA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7A1715" w:rsidRPr="00244E0C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2520" w:type="dxa"/>
            <w:vAlign w:val="center"/>
          </w:tcPr>
          <w:p w:rsidR="007A1715" w:rsidRPr="00244E0C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DANIEL VALVERDE</w:t>
            </w:r>
          </w:p>
        </w:tc>
      </w:tr>
      <w:tr w:rsidR="00215256" w:rsidRPr="00244E0C" w:rsidTr="00D050F0">
        <w:tc>
          <w:tcPr>
            <w:tcW w:w="1270" w:type="dxa"/>
            <w:vAlign w:val="center"/>
          </w:tcPr>
          <w:p w:rsidR="00215256" w:rsidRPr="00244E0C" w:rsidRDefault="00215256" w:rsidP="00D050F0">
            <w:pPr>
              <w:jc w:val="center"/>
            </w:pPr>
            <w:r w:rsidRPr="00244E0C">
              <w:t>UNI001M</w:t>
            </w:r>
          </w:p>
        </w:tc>
        <w:tc>
          <w:tcPr>
            <w:tcW w:w="2118" w:type="dxa"/>
            <w:vAlign w:val="center"/>
          </w:tcPr>
          <w:p w:rsidR="00215256" w:rsidRPr="00244E0C" w:rsidRDefault="00215256" w:rsidP="00D050F0">
            <w:pPr>
              <w:jc w:val="center"/>
            </w:pPr>
            <w:r w:rsidRPr="00244E0C">
              <w:t>19-2</w:t>
            </w:r>
            <w:r w:rsidR="001634C4">
              <w:t>1</w:t>
            </w:r>
            <w:r w:rsidRPr="00244E0C">
              <w:t>H</w:t>
            </w:r>
          </w:p>
        </w:tc>
        <w:tc>
          <w:tcPr>
            <w:tcW w:w="1440" w:type="dxa"/>
            <w:vAlign w:val="center"/>
          </w:tcPr>
          <w:p w:rsidR="00215256" w:rsidRPr="00244E0C" w:rsidRDefault="005B3AE6" w:rsidP="00D050F0">
            <w:pPr>
              <w:jc w:val="center"/>
            </w:pPr>
            <w:r w:rsidRPr="00244E0C">
              <w:t>SEG</w:t>
            </w:r>
            <w:r w:rsidR="001634C4">
              <w:t>/QUA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215256" w:rsidRPr="00244E0C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2520" w:type="dxa"/>
            <w:vAlign w:val="center"/>
          </w:tcPr>
          <w:p w:rsidR="00215256" w:rsidRPr="00244E0C" w:rsidRDefault="00D050F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ADEILTON</w:t>
            </w:r>
          </w:p>
        </w:tc>
      </w:tr>
      <w:tr w:rsidR="00403EB3" w:rsidRPr="00244E0C" w:rsidTr="00D050F0">
        <w:tc>
          <w:tcPr>
            <w:tcW w:w="1270" w:type="dxa"/>
            <w:vAlign w:val="center"/>
          </w:tcPr>
          <w:p w:rsidR="00403EB3" w:rsidRPr="00244E0C" w:rsidRDefault="00403EB3" w:rsidP="00D050F0">
            <w:pPr>
              <w:jc w:val="center"/>
            </w:pPr>
            <w:r w:rsidRPr="00244E0C">
              <w:t>UNI001</w:t>
            </w:r>
            <w:r w:rsidR="00215256" w:rsidRPr="00244E0C">
              <w:t>O</w:t>
            </w:r>
          </w:p>
          <w:p w:rsidR="007346B0" w:rsidRPr="00244E0C" w:rsidRDefault="007346B0" w:rsidP="00D050F0">
            <w:pPr>
              <w:jc w:val="center"/>
            </w:pPr>
          </w:p>
        </w:tc>
        <w:tc>
          <w:tcPr>
            <w:tcW w:w="2118" w:type="dxa"/>
            <w:vAlign w:val="center"/>
          </w:tcPr>
          <w:p w:rsidR="00403EB3" w:rsidRPr="00244E0C" w:rsidRDefault="00215256" w:rsidP="00D050F0">
            <w:pPr>
              <w:jc w:val="center"/>
            </w:pPr>
            <w:r w:rsidRPr="00244E0C">
              <w:t>08-12H</w:t>
            </w:r>
          </w:p>
        </w:tc>
        <w:tc>
          <w:tcPr>
            <w:tcW w:w="1440" w:type="dxa"/>
            <w:vAlign w:val="center"/>
          </w:tcPr>
          <w:p w:rsidR="00403EB3" w:rsidRPr="00244E0C" w:rsidRDefault="00215256" w:rsidP="00D050F0">
            <w:pPr>
              <w:jc w:val="center"/>
            </w:pPr>
            <w:r w:rsidRPr="00244E0C">
              <w:t>SAB</w:t>
            </w:r>
          </w:p>
        </w:tc>
        <w:tc>
          <w:tcPr>
            <w:tcW w:w="1817" w:type="dxa"/>
            <w:vAlign w:val="center"/>
          </w:tcPr>
          <w:p w:rsidR="00307B8E" w:rsidRPr="00244E0C" w:rsidRDefault="00057300" w:rsidP="00D050F0">
            <w:pPr>
              <w:jc w:val="center"/>
            </w:pPr>
            <w:r>
              <w:t>1101</w:t>
            </w:r>
          </w:p>
        </w:tc>
        <w:tc>
          <w:tcPr>
            <w:tcW w:w="2520" w:type="dxa"/>
            <w:vAlign w:val="center"/>
          </w:tcPr>
          <w:p w:rsidR="00403EB3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MARCIONILO</w:t>
            </w:r>
          </w:p>
          <w:p w:rsidR="00D443E5" w:rsidRPr="00244E0C" w:rsidRDefault="00D443E5" w:rsidP="00D050F0">
            <w:pPr>
              <w:jc w:val="center"/>
              <w:rPr>
                <w:color w:val="000000"/>
              </w:rPr>
            </w:pPr>
          </w:p>
        </w:tc>
      </w:tr>
      <w:tr w:rsidR="005B560F" w:rsidRPr="00244E0C" w:rsidTr="00D050F0">
        <w:tc>
          <w:tcPr>
            <w:tcW w:w="1270" w:type="dxa"/>
            <w:vAlign w:val="center"/>
          </w:tcPr>
          <w:p w:rsidR="005B560F" w:rsidRPr="00244E0C" w:rsidRDefault="005B560F" w:rsidP="00D050F0">
            <w:pPr>
              <w:jc w:val="center"/>
            </w:pPr>
            <w:r w:rsidRPr="00244E0C">
              <w:t>UNI001P</w:t>
            </w:r>
          </w:p>
          <w:p w:rsidR="005B560F" w:rsidRPr="00244E0C" w:rsidRDefault="00864C4E" w:rsidP="00D050F0">
            <w:pPr>
              <w:jc w:val="center"/>
            </w:pPr>
            <w:r w:rsidRPr="00244E0C">
              <w:t>IAD</w:t>
            </w:r>
          </w:p>
        </w:tc>
        <w:tc>
          <w:tcPr>
            <w:tcW w:w="2118" w:type="dxa"/>
            <w:vAlign w:val="center"/>
          </w:tcPr>
          <w:p w:rsidR="005B560F" w:rsidRPr="00244E0C" w:rsidRDefault="00EB10E0" w:rsidP="00D050F0">
            <w:pPr>
              <w:jc w:val="center"/>
            </w:pPr>
            <w:r>
              <w:t>14-18H</w:t>
            </w:r>
          </w:p>
        </w:tc>
        <w:tc>
          <w:tcPr>
            <w:tcW w:w="1440" w:type="dxa"/>
            <w:vAlign w:val="center"/>
          </w:tcPr>
          <w:p w:rsidR="005B560F" w:rsidRPr="00244E0C" w:rsidRDefault="006C3B3C" w:rsidP="00D050F0">
            <w:pPr>
              <w:jc w:val="center"/>
            </w:pPr>
            <w:r>
              <w:t>SEX</w:t>
            </w:r>
          </w:p>
        </w:tc>
        <w:tc>
          <w:tcPr>
            <w:tcW w:w="1817" w:type="dxa"/>
            <w:vAlign w:val="center"/>
          </w:tcPr>
          <w:p w:rsidR="005B560F" w:rsidRDefault="003A1C8A" w:rsidP="00057300">
            <w:pPr>
              <w:jc w:val="center"/>
            </w:pPr>
            <w:r>
              <w:t xml:space="preserve">IAD </w:t>
            </w:r>
          </w:p>
          <w:p w:rsidR="00102CD2" w:rsidRPr="00244E0C" w:rsidRDefault="00102CD2" w:rsidP="00057300">
            <w:pPr>
              <w:jc w:val="center"/>
            </w:pPr>
            <w:r>
              <w:t>108</w:t>
            </w:r>
          </w:p>
        </w:tc>
        <w:tc>
          <w:tcPr>
            <w:tcW w:w="2520" w:type="dxa"/>
            <w:vAlign w:val="center"/>
          </w:tcPr>
          <w:p w:rsidR="005B560F" w:rsidRPr="00244E0C" w:rsidRDefault="00A95B2E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SAMUEL</w:t>
            </w:r>
          </w:p>
        </w:tc>
      </w:tr>
      <w:tr w:rsidR="00DA70DC" w:rsidRPr="00244E0C" w:rsidTr="00D050F0">
        <w:tc>
          <w:tcPr>
            <w:tcW w:w="1270" w:type="dxa"/>
            <w:vAlign w:val="center"/>
          </w:tcPr>
          <w:p w:rsidR="00DA70DC" w:rsidRPr="00244E0C" w:rsidRDefault="00DA70DC" w:rsidP="00D050F0">
            <w:pPr>
              <w:jc w:val="center"/>
            </w:pPr>
            <w:r w:rsidRPr="00244E0C">
              <w:t>UNI001Q BACH</w:t>
            </w:r>
          </w:p>
        </w:tc>
        <w:tc>
          <w:tcPr>
            <w:tcW w:w="2118" w:type="dxa"/>
            <w:vAlign w:val="center"/>
          </w:tcPr>
          <w:p w:rsidR="00DA70DC" w:rsidRPr="00244E0C" w:rsidRDefault="00EB10E0" w:rsidP="00D050F0">
            <w:pPr>
              <w:jc w:val="center"/>
            </w:pPr>
            <w:r>
              <w:t>19-23H</w:t>
            </w:r>
          </w:p>
        </w:tc>
        <w:tc>
          <w:tcPr>
            <w:tcW w:w="1440" w:type="dxa"/>
            <w:vAlign w:val="center"/>
          </w:tcPr>
          <w:p w:rsidR="00DA70DC" w:rsidRPr="00244E0C" w:rsidRDefault="003A1C8A" w:rsidP="00D050F0">
            <w:pPr>
              <w:jc w:val="center"/>
            </w:pPr>
            <w:r>
              <w:t>QUI</w:t>
            </w:r>
          </w:p>
        </w:tc>
        <w:tc>
          <w:tcPr>
            <w:tcW w:w="1817" w:type="dxa"/>
            <w:vAlign w:val="center"/>
          </w:tcPr>
          <w:p w:rsidR="00332D58" w:rsidRPr="00244E0C" w:rsidRDefault="003A1C8A" w:rsidP="00057300">
            <w:pPr>
              <w:jc w:val="center"/>
            </w:pPr>
            <w:r>
              <w:t xml:space="preserve">BACH ICH </w:t>
            </w:r>
            <w:r w:rsidR="00057300">
              <w:t>D01</w:t>
            </w:r>
          </w:p>
        </w:tc>
        <w:tc>
          <w:tcPr>
            <w:tcW w:w="2520" w:type="dxa"/>
            <w:vAlign w:val="center"/>
          </w:tcPr>
          <w:p w:rsidR="00DA70DC" w:rsidRPr="00244E0C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ADEILTON</w:t>
            </w:r>
          </w:p>
        </w:tc>
      </w:tr>
      <w:tr w:rsidR="003A1C8A" w:rsidRPr="00244E0C" w:rsidTr="00D050F0">
        <w:tc>
          <w:tcPr>
            <w:tcW w:w="1270" w:type="dxa"/>
            <w:vAlign w:val="center"/>
          </w:tcPr>
          <w:p w:rsidR="003A1C8A" w:rsidRPr="00244E0C" w:rsidRDefault="003A1C8A" w:rsidP="00D050F0">
            <w:pPr>
              <w:jc w:val="center"/>
            </w:pPr>
            <w:r>
              <w:t>UNI001R</w:t>
            </w:r>
          </w:p>
        </w:tc>
        <w:tc>
          <w:tcPr>
            <w:tcW w:w="2118" w:type="dxa"/>
            <w:vAlign w:val="center"/>
          </w:tcPr>
          <w:p w:rsidR="003A1C8A" w:rsidRDefault="003A1C8A" w:rsidP="00D050F0">
            <w:pPr>
              <w:jc w:val="center"/>
            </w:pPr>
            <w:r>
              <w:t>19-23 H</w:t>
            </w:r>
          </w:p>
        </w:tc>
        <w:tc>
          <w:tcPr>
            <w:tcW w:w="1440" w:type="dxa"/>
            <w:vAlign w:val="center"/>
          </w:tcPr>
          <w:p w:rsidR="003A1C8A" w:rsidRDefault="003A1C8A" w:rsidP="00D050F0">
            <w:pPr>
              <w:jc w:val="center"/>
            </w:pPr>
            <w:r>
              <w:t>SEG</w:t>
            </w:r>
          </w:p>
        </w:tc>
        <w:tc>
          <w:tcPr>
            <w:tcW w:w="1817" w:type="dxa"/>
            <w:vAlign w:val="center"/>
          </w:tcPr>
          <w:p w:rsidR="003A1C8A" w:rsidRDefault="003A1C8A" w:rsidP="00057300">
            <w:pPr>
              <w:jc w:val="center"/>
            </w:pPr>
            <w:r>
              <w:t xml:space="preserve">BACH ICH </w:t>
            </w:r>
            <w:r w:rsidR="00057300">
              <w:t>D02</w:t>
            </w:r>
          </w:p>
        </w:tc>
        <w:tc>
          <w:tcPr>
            <w:tcW w:w="2520" w:type="dxa"/>
            <w:vAlign w:val="center"/>
          </w:tcPr>
          <w:p w:rsidR="003A1C8A" w:rsidRPr="00244E0C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SAMUEL</w:t>
            </w:r>
          </w:p>
        </w:tc>
      </w:tr>
    </w:tbl>
    <w:p w:rsidR="00F966B4" w:rsidRPr="00244E0C" w:rsidRDefault="00F966B4" w:rsidP="00FF1AB9"/>
    <w:p w:rsidR="00354E4C" w:rsidRPr="00244E0C" w:rsidRDefault="00354E4C" w:rsidP="00FF1AB9">
      <w:pPr>
        <w:rPr>
          <w:b/>
        </w:rPr>
      </w:pPr>
      <w:r w:rsidRPr="00244E0C">
        <w:rPr>
          <w:b/>
        </w:rPr>
        <w:t>I</w:t>
      </w:r>
      <w:r w:rsidR="007D1152" w:rsidRPr="00244E0C">
        <w:rPr>
          <w:b/>
        </w:rPr>
        <w:t>NGLÊS</w:t>
      </w:r>
      <w:r w:rsidRPr="00244E0C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817"/>
        <w:gridCol w:w="2520"/>
      </w:tblGrid>
      <w:tr w:rsidR="0050374C" w:rsidRPr="00244E0C" w:rsidTr="00D050F0">
        <w:trPr>
          <w:trHeight w:val="390"/>
        </w:trPr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81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E84059" w:rsidRPr="0099403E" w:rsidTr="00D050F0">
        <w:tc>
          <w:tcPr>
            <w:tcW w:w="1243" w:type="dxa"/>
            <w:vAlign w:val="center"/>
          </w:tcPr>
          <w:p w:rsidR="00E84059" w:rsidRPr="0099403E" w:rsidRDefault="00CF2D35" w:rsidP="00D050F0">
            <w:pPr>
              <w:jc w:val="center"/>
            </w:pPr>
            <w:r w:rsidRPr="0099403E">
              <w:t>UNI002B</w:t>
            </w:r>
          </w:p>
        </w:tc>
        <w:tc>
          <w:tcPr>
            <w:tcW w:w="2118" w:type="dxa"/>
            <w:vAlign w:val="center"/>
          </w:tcPr>
          <w:p w:rsidR="00E84059" w:rsidRPr="0099403E" w:rsidRDefault="00193F41" w:rsidP="00D050F0">
            <w:pPr>
              <w:jc w:val="center"/>
            </w:pPr>
            <w:r>
              <w:t>1</w:t>
            </w:r>
            <w:r w:rsidR="00D443E5">
              <w:t>3-15 H</w:t>
            </w:r>
          </w:p>
        </w:tc>
        <w:tc>
          <w:tcPr>
            <w:tcW w:w="1440" w:type="dxa"/>
            <w:vAlign w:val="center"/>
          </w:tcPr>
          <w:p w:rsidR="00E84059" w:rsidRPr="0099403E" w:rsidRDefault="00D443E5" w:rsidP="00D050F0">
            <w:pPr>
              <w:jc w:val="center"/>
            </w:pPr>
            <w:r>
              <w:t>TER/QUI</w:t>
            </w:r>
          </w:p>
        </w:tc>
        <w:tc>
          <w:tcPr>
            <w:tcW w:w="1817" w:type="dxa"/>
            <w:vAlign w:val="center"/>
          </w:tcPr>
          <w:p w:rsidR="00E84059" w:rsidRPr="0099403E" w:rsidRDefault="00057300" w:rsidP="00D050F0">
            <w:pPr>
              <w:jc w:val="center"/>
            </w:pPr>
            <w:r>
              <w:t>1101</w:t>
            </w:r>
          </w:p>
        </w:tc>
        <w:tc>
          <w:tcPr>
            <w:tcW w:w="2520" w:type="dxa"/>
            <w:vAlign w:val="center"/>
          </w:tcPr>
          <w:p w:rsidR="00E84059" w:rsidRPr="0099403E" w:rsidRDefault="00D443E5" w:rsidP="00D050F0">
            <w:pPr>
              <w:jc w:val="center"/>
            </w:pPr>
            <w:r>
              <w:t>VALERIA</w:t>
            </w:r>
          </w:p>
        </w:tc>
      </w:tr>
      <w:tr w:rsidR="00CF2D35" w:rsidRPr="0099403E" w:rsidTr="00D050F0">
        <w:tc>
          <w:tcPr>
            <w:tcW w:w="1243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UNI002M</w:t>
            </w:r>
          </w:p>
        </w:tc>
        <w:tc>
          <w:tcPr>
            <w:tcW w:w="2118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19-2</w:t>
            </w:r>
            <w:r w:rsidR="001634C4">
              <w:t>1</w:t>
            </w:r>
            <w:r w:rsidRPr="0099403E">
              <w:t>H</w:t>
            </w:r>
          </w:p>
        </w:tc>
        <w:tc>
          <w:tcPr>
            <w:tcW w:w="1440" w:type="dxa"/>
            <w:vAlign w:val="center"/>
          </w:tcPr>
          <w:p w:rsidR="00CF2D35" w:rsidRPr="0099403E" w:rsidRDefault="005B3AE6" w:rsidP="00D050F0">
            <w:pPr>
              <w:jc w:val="center"/>
            </w:pPr>
            <w:r w:rsidRPr="0099403E">
              <w:t>TER</w:t>
            </w:r>
            <w:r w:rsidR="001634C4">
              <w:t>/QUI</w:t>
            </w:r>
          </w:p>
        </w:tc>
        <w:tc>
          <w:tcPr>
            <w:tcW w:w="1817" w:type="dxa"/>
            <w:vAlign w:val="center"/>
          </w:tcPr>
          <w:p w:rsidR="00CF2D35" w:rsidRPr="0099403E" w:rsidRDefault="00C44996" w:rsidP="00D050F0">
            <w:pPr>
              <w:jc w:val="center"/>
            </w:pPr>
            <w:r>
              <w:t>IAD SALA 108</w:t>
            </w:r>
          </w:p>
        </w:tc>
        <w:tc>
          <w:tcPr>
            <w:tcW w:w="2520" w:type="dxa"/>
            <w:vAlign w:val="center"/>
          </w:tcPr>
          <w:p w:rsidR="00CF2D35" w:rsidRPr="0099403E" w:rsidRDefault="00157285" w:rsidP="00D050F0">
            <w:pPr>
              <w:jc w:val="center"/>
            </w:pPr>
            <w:r>
              <w:t>SAMUEL</w:t>
            </w:r>
          </w:p>
        </w:tc>
      </w:tr>
      <w:tr w:rsidR="00CF2D35" w:rsidRPr="0099403E" w:rsidTr="00D050F0">
        <w:tc>
          <w:tcPr>
            <w:tcW w:w="1243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UNI002O</w:t>
            </w:r>
          </w:p>
        </w:tc>
        <w:tc>
          <w:tcPr>
            <w:tcW w:w="2118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08-1</w:t>
            </w:r>
            <w:r w:rsidR="0038003D">
              <w:t>2</w:t>
            </w:r>
            <w:r w:rsidRPr="0099403E">
              <w:t>H</w:t>
            </w:r>
          </w:p>
        </w:tc>
        <w:tc>
          <w:tcPr>
            <w:tcW w:w="1440" w:type="dxa"/>
            <w:vAlign w:val="center"/>
          </w:tcPr>
          <w:p w:rsidR="00CF2D35" w:rsidRPr="0099403E" w:rsidRDefault="00CF2D35" w:rsidP="00D050F0">
            <w:pPr>
              <w:jc w:val="center"/>
            </w:pPr>
            <w:r w:rsidRPr="0099403E">
              <w:t>SÁB</w:t>
            </w:r>
          </w:p>
        </w:tc>
        <w:tc>
          <w:tcPr>
            <w:tcW w:w="1817" w:type="dxa"/>
            <w:vAlign w:val="center"/>
          </w:tcPr>
          <w:p w:rsidR="00CF2D35" w:rsidRPr="0099403E" w:rsidRDefault="00057300" w:rsidP="00D050F0">
            <w:pPr>
              <w:jc w:val="center"/>
            </w:pPr>
            <w:r>
              <w:t>1103</w:t>
            </w:r>
          </w:p>
        </w:tc>
        <w:tc>
          <w:tcPr>
            <w:tcW w:w="2520" w:type="dxa"/>
            <w:vAlign w:val="center"/>
          </w:tcPr>
          <w:p w:rsidR="00CF2D35" w:rsidRPr="0099403E" w:rsidRDefault="00D443E5" w:rsidP="00D050F0">
            <w:pPr>
              <w:jc w:val="center"/>
            </w:pPr>
            <w:r>
              <w:t>ROMULO</w:t>
            </w:r>
          </w:p>
        </w:tc>
      </w:tr>
      <w:tr w:rsidR="00864C4E" w:rsidRPr="00244E0C" w:rsidTr="00D050F0">
        <w:tc>
          <w:tcPr>
            <w:tcW w:w="1243" w:type="dxa"/>
            <w:vAlign w:val="center"/>
          </w:tcPr>
          <w:p w:rsidR="00864C4E" w:rsidRPr="0099403E" w:rsidRDefault="00864C4E" w:rsidP="00D050F0">
            <w:pPr>
              <w:jc w:val="center"/>
            </w:pPr>
            <w:r w:rsidRPr="0099403E">
              <w:t>UNI002P</w:t>
            </w:r>
          </w:p>
          <w:p w:rsidR="00CF1F20" w:rsidRPr="0099403E" w:rsidRDefault="00CF1F20" w:rsidP="00D050F0">
            <w:pPr>
              <w:jc w:val="center"/>
            </w:pPr>
            <w:r w:rsidRPr="0099403E">
              <w:t>IAD</w:t>
            </w:r>
          </w:p>
        </w:tc>
        <w:tc>
          <w:tcPr>
            <w:tcW w:w="2118" w:type="dxa"/>
            <w:vAlign w:val="center"/>
          </w:tcPr>
          <w:p w:rsidR="00864C4E" w:rsidRPr="0099403E" w:rsidRDefault="00EB10E0" w:rsidP="00D050F0">
            <w:pPr>
              <w:jc w:val="center"/>
            </w:pPr>
            <w:r>
              <w:t>14-18H</w:t>
            </w:r>
          </w:p>
        </w:tc>
        <w:tc>
          <w:tcPr>
            <w:tcW w:w="1440" w:type="dxa"/>
            <w:vAlign w:val="center"/>
          </w:tcPr>
          <w:p w:rsidR="00864C4E" w:rsidRPr="0099403E" w:rsidRDefault="00EB10E0" w:rsidP="00D050F0">
            <w:pPr>
              <w:jc w:val="center"/>
            </w:pPr>
            <w:r>
              <w:t>SEX</w:t>
            </w:r>
          </w:p>
        </w:tc>
        <w:tc>
          <w:tcPr>
            <w:tcW w:w="1817" w:type="dxa"/>
            <w:vAlign w:val="center"/>
          </w:tcPr>
          <w:p w:rsidR="00864C4E" w:rsidRDefault="003A1C8A" w:rsidP="00057300">
            <w:pPr>
              <w:jc w:val="center"/>
            </w:pPr>
            <w:r>
              <w:t xml:space="preserve">IAD </w:t>
            </w:r>
          </w:p>
          <w:p w:rsidR="00102CD2" w:rsidRPr="0099403E" w:rsidRDefault="00102CD2" w:rsidP="00057300">
            <w:pPr>
              <w:jc w:val="center"/>
            </w:pPr>
            <w:r>
              <w:t>207</w:t>
            </w:r>
          </w:p>
        </w:tc>
        <w:tc>
          <w:tcPr>
            <w:tcW w:w="2520" w:type="dxa"/>
            <w:vAlign w:val="center"/>
          </w:tcPr>
          <w:p w:rsidR="00864C4E" w:rsidRPr="00244E0C" w:rsidRDefault="006050E4" w:rsidP="00D050F0">
            <w:pPr>
              <w:jc w:val="center"/>
            </w:pPr>
            <w:r>
              <w:t>ADEILTON</w:t>
            </w:r>
          </w:p>
        </w:tc>
      </w:tr>
    </w:tbl>
    <w:p w:rsidR="00F95313" w:rsidRPr="00244E0C" w:rsidRDefault="00F95313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I</w:t>
      </w:r>
      <w:r w:rsidR="007D1152" w:rsidRPr="00244E0C">
        <w:rPr>
          <w:b/>
        </w:rPr>
        <w:t>NGLÊS I</w:t>
      </w:r>
      <w:r w:rsidRPr="00244E0C">
        <w:rPr>
          <w:b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2118"/>
        <w:gridCol w:w="1440"/>
        <w:gridCol w:w="1817"/>
        <w:gridCol w:w="2520"/>
      </w:tblGrid>
      <w:tr w:rsidR="0050374C" w:rsidRPr="00244E0C" w:rsidTr="00D050F0">
        <w:tc>
          <w:tcPr>
            <w:tcW w:w="127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81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2D1961" w:rsidRPr="00244E0C" w:rsidTr="00D050F0">
        <w:tc>
          <w:tcPr>
            <w:tcW w:w="1270" w:type="dxa"/>
            <w:vAlign w:val="center"/>
          </w:tcPr>
          <w:p w:rsidR="002D1961" w:rsidRPr="00244E0C" w:rsidRDefault="00215256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UNI003G</w:t>
            </w:r>
          </w:p>
        </w:tc>
        <w:tc>
          <w:tcPr>
            <w:tcW w:w="2118" w:type="dxa"/>
            <w:vAlign w:val="center"/>
          </w:tcPr>
          <w:p w:rsidR="002D1961" w:rsidRPr="00244E0C" w:rsidRDefault="00215256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13-1</w:t>
            </w:r>
            <w:r w:rsidR="001634C4">
              <w:rPr>
                <w:color w:val="000000"/>
              </w:rPr>
              <w:t>5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2D1961" w:rsidRPr="00244E0C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</w:t>
            </w:r>
            <w:r w:rsidR="00215256" w:rsidRPr="00244E0C">
              <w:rPr>
                <w:color w:val="000000"/>
              </w:rPr>
              <w:t>QUA</w:t>
            </w:r>
          </w:p>
        </w:tc>
        <w:tc>
          <w:tcPr>
            <w:tcW w:w="1817" w:type="dxa"/>
            <w:vAlign w:val="center"/>
          </w:tcPr>
          <w:p w:rsidR="002D1961" w:rsidRPr="00244E0C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2520" w:type="dxa"/>
            <w:vAlign w:val="center"/>
          </w:tcPr>
          <w:p w:rsidR="002D1961" w:rsidRPr="00244E0C" w:rsidRDefault="00E8777A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GABRIEL</w:t>
            </w:r>
          </w:p>
        </w:tc>
      </w:tr>
      <w:tr w:rsidR="002D1961" w:rsidRPr="00244E0C" w:rsidTr="00D050F0">
        <w:tc>
          <w:tcPr>
            <w:tcW w:w="1270" w:type="dxa"/>
            <w:vAlign w:val="center"/>
          </w:tcPr>
          <w:p w:rsidR="002D1961" w:rsidRPr="00244E0C" w:rsidRDefault="00215256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UNI003O</w:t>
            </w:r>
          </w:p>
        </w:tc>
        <w:tc>
          <w:tcPr>
            <w:tcW w:w="2118" w:type="dxa"/>
            <w:vAlign w:val="center"/>
          </w:tcPr>
          <w:p w:rsidR="002D1961" w:rsidRPr="00244E0C" w:rsidRDefault="008B437E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2D1961" w:rsidRPr="00244E0C" w:rsidRDefault="008B437E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SAB</w:t>
            </w:r>
          </w:p>
        </w:tc>
        <w:tc>
          <w:tcPr>
            <w:tcW w:w="1817" w:type="dxa"/>
            <w:vAlign w:val="center"/>
          </w:tcPr>
          <w:p w:rsidR="006F59F1" w:rsidRPr="00244E0C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2520" w:type="dxa"/>
            <w:vAlign w:val="center"/>
          </w:tcPr>
          <w:p w:rsidR="002D1961" w:rsidRPr="006E67FE" w:rsidRDefault="00D443E5" w:rsidP="00D050F0">
            <w:pPr>
              <w:jc w:val="center"/>
              <w:rPr>
                <w:color w:val="000000"/>
                <w:highlight w:val="yellow"/>
              </w:rPr>
            </w:pPr>
            <w:r w:rsidRPr="00D443E5">
              <w:rPr>
                <w:color w:val="000000"/>
              </w:rPr>
              <w:t>SAMUEL</w:t>
            </w:r>
          </w:p>
        </w:tc>
      </w:tr>
      <w:tr w:rsidR="005B3AE6" w:rsidRPr="00244E0C" w:rsidTr="00D050F0">
        <w:tc>
          <w:tcPr>
            <w:tcW w:w="1270" w:type="dxa"/>
            <w:vAlign w:val="center"/>
          </w:tcPr>
          <w:p w:rsidR="005B3AE6" w:rsidRPr="00244E0C" w:rsidRDefault="005B3AE6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UNI003P IAD</w:t>
            </w:r>
          </w:p>
        </w:tc>
        <w:tc>
          <w:tcPr>
            <w:tcW w:w="2118" w:type="dxa"/>
            <w:vAlign w:val="center"/>
          </w:tcPr>
          <w:p w:rsidR="005B3AE6" w:rsidRPr="00244E0C" w:rsidRDefault="00EB10E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14-18H</w:t>
            </w:r>
          </w:p>
        </w:tc>
        <w:tc>
          <w:tcPr>
            <w:tcW w:w="1440" w:type="dxa"/>
            <w:vAlign w:val="center"/>
          </w:tcPr>
          <w:p w:rsidR="005B3AE6" w:rsidRPr="00244E0C" w:rsidRDefault="00EB10E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817" w:type="dxa"/>
            <w:vAlign w:val="center"/>
          </w:tcPr>
          <w:p w:rsidR="00102CD2" w:rsidRDefault="003A1C8A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</w:t>
            </w:r>
          </w:p>
          <w:p w:rsidR="005B3AE6" w:rsidRPr="00244E0C" w:rsidRDefault="00102CD2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3A1C8A">
              <w:rPr>
                <w:color w:val="00000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5B3AE6" w:rsidRPr="0099403E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ROMULO</w:t>
            </w:r>
          </w:p>
        </w:tc>
      </w:tr>
    </w:tbl>
    <w:p w:rsidR="00307B56" w:rsidRDefault="00307B56" w:rsidP="00FF1AB9">
      <w:pPr>
        <w:rPr>
          <w:b/>
        </w:rPr>
      </w:pPr>
    </w:p>
    <w:p w:rsidR="009632B6" w:rsidRDefault="009632B6" w:rsidP="00FF1AB9">
      <w:pPr>
        <w:rPr>
          <w:b/>
        </w:rPr>
      </w:pPr>
    </w:p>
    <w:p w:rsidR="00354E4C" w:rsidRPr="00244E0C" w:rsidRDefault="00655EF4" w:rsidP="00FF1AB9">
      <w:pPr>
        <w:rPr>
          <w:b/>
        </w:rPr>
      </w:pPr>
      <w:r w:rsidRPr="00244E0C">
        <w:rPr>
          <w:b/>
        </w:rPr>
        <w:t>FR</w:t>
      </w:r>
      <w:r w:rsidR="007D1152" w:rsidRPr="00244E0C">
        <w:rPr>
          <w:b/>
        </w:rPr>
        <w:t>ANCÊS</w:t>
      </w:r>
      <w:r w:rsidR="00354E4C" w:rsidRPr="00244E0C">
        <w:rPr>
          <w:b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244E0C" w:rsidTr="00D050F0"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</w:t>
            </w:r>
            <w:r w:rsidR="007A26EC" w:rsidRPr="00244E0C">
              <w:rPr>
                <w:b/>
              </w:rPr>
              <w:t>L</w:t>
            </w:r>
            <w:r w:rsidRPr="00244E0C">
              <w:rPr>
                <w:b/>
              </w:rPr>
              <w:t>SISTA</w:t>
            </w:r>
          </w:p>
        </w:tc>
      </w:tr>
      <w:tr w:rsidR="003C54B1" w:rsidRPr="0099403E" w:rsidTr="00D050F0">
        <w:tc>
          <w:tcPr>
            <w:tcW w:w="1243" w:type="dxa"/>
            <w:vAlign w:val="center"/>
          </w:tcPr>
          <w:p w:rsidR="003C54B1" w:rsidRPr="0099403E" w:rsidRDefault="003C54B1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UNI004B</w:t>
            </w:r>
          </w:p>
        </w:tc>
        <w:tc>
          <w:tcPr>
            <w:tcW w:w="2118" w:type="dxa"/>
            <w:vAlign w:val="center"/>
          </w:tcPr>
          <w:p w:rsidR="003C54B1" w:rsidRPr="0099403E" w:rsidRDefault="003C54B1" w:rsidP="00D050F0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08-1</w:t>
            </w:r>
            <w:r w:rsidR="001634C4">
              <w:rPr>
                <w:color w:val="000000"/>
              </w:rPr>
              <w:t>0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C54B1" w:rsidRPr="0099403E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</w:t>
            </w:r>
            <w:r w:rsidR="003C54B1" w:rsidRPr="0099403E">
              <w:rPr>
                <w:color w:val="000000"/>
              </w:rPr>
              <w:t>QU</w:t>
            </w:r>
            <w:r w:rsidR="006410F1" w:rsidRPr="0099403E">
              <w:rPr>
                <w:color w:val="000000"/>
              </w:rPr>
              <w:t>I</w:t>
            </w:r>
          </w:p>
        </w:tc>
        <w:tc>
          <w:tcPr>
            <w:tcW w:w="1787" w:type="dxa"/>
            <w:vAlign w:val="center"/>
          </w:tcPr>
          <w:p w:rsidR="003C54B1" w:rsidRPr="0099403E" w:rsidRDefault="00057300" w:rsidP="00D050F0">
            <w:pPr>
              <w:jc w:val="center"/>
            </w:pPr>
            <w:r>
              <w:t>1107</w:t>
            </w:r>
          </w:p>
        </w:tc>
        <w:tc>
          <w:tcPr>
            <w:tcW w:w="2520" w:type="dxa"/>
            <w:vAlign w:val="center"/>
          </w:tcPr>
          <w:p w:rsidR="003C54B1" w:rsidRPr="0099403E" w:rsidRDefault="00D443E5" w:rsidP="00D050F0">
            <w:pPr>
              <w:jc w:val="center"/>
            </w:pPr>
            <w:r>
              <w:t>IAGO</w:t>
            </w:r>
          </w:p>
        </w:tc>
      </w:tr>
      <w:tr w:rsidR="003C54B1" w:rsidRPr="0099403E" w:rsidTr="00D050F0">
        <w:tc>
          <w:tcPr>
            <w:tcW w:w="1243" w:type="dxa"/>
            <w:vAlign w:val="center"/>
          </w:tcPr>
          <w:p w:rsidR="003C54B1" w:rsidRPr="0099403E" w:rsidRDefault="003C54B1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UNI004G</w:t>
            </w:r>
          </w:p>
        </w:tc>
        <w:tc>
          <w:tcPr>
            <w:tcW w:w="2118" w:type="dxa"/>
            <w:vAlign w:val="center"/>
          </w:tcPr>
          <w:p w:rsidR="003C54B1" w:rsidRPr="0099403E" w:rsidRDefault="002E2BC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15-17H</w:t>
            </w:r>
          </w:p>
        </w:tc>
        <w:tc>
          <w:tcPr>
            <w:tcW w:w="1440" w:type="dxa"/>
            <w:vAlign w:val="center"/>
          </w:tcPr>
          <w:p w:rsidR="003C54B1" w:rsidRPr="0099403E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SEG/QUA</w:t>
            </w:r>
          </w:p>
        </w:tc>
        <w:tc>
          <w:tcPr>
            <w:tcW w:w="1787" w:type="dxa"/>
            <w:vAlign w:val="center"/>
          </w:tcPr>
          <w:p w:rsidR="003C54B1" w:rsidRPr="0099403E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2520" w:type="dxa"/>
            <w:vAlign w:val="center"/>
          </w:tcPr>
          <w:p w:rsidR="003C54B1" w:rsidRPr="006E5B0E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DANIEL</w:t>
            </w:r>
          </w:p>
        </w:tc>
      </w:tr>
      <w:tr w:rsidR="003C54B1" w:rsidRPr="0099403E" w:rsidTr="00D050F0">
        <w:tc>
          <w:tcPr>
            <w:tcW w:w="1243" w:type="dxa"/>
            <w:vAlign w:val="center"/>
          </w:tcPr>
          <w:p w:rsidR="003C54B1" w:rsidRPr="0099403E" w:rsidRDefault="003C54B1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UNI004O</w:t>
            </w:r>
          </w:p>
        </w:tc>
        <w:tc>
          <w:tcPr>
            <w:tcW w:w="2118" w:type="dxa"/>
            <w:vAlign w:val="center"/>
          </w:tcPr>
          <w:p w:rsidR="003C54B1" w:rsidRPr="0099403E" w:rsidRDefault="003C54B1" w:rsidP="00D050F0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08-1</w:t>
            </w:r>
            <w:r w:rsidR="00D32F62">
              <w:rPr>
                <w:color w:val="000000"/>
              </w:rPr>
              <w:t>2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C54B1" w:rsidRPr="0099403E" w:rsidRDefault="003C54B1" w:rsidP="00D050F0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SAB</w:t>
            </w:r>
          </w:p>
        </w:tc>
        <w:tc>
          <w:tcPr>
            <w:tcW w:w="1787" w:type="dxa"/>
            <w:vAlign w:val="center"/>
          </w:tcPr>
          <w:p w:rsidR="003C54B1" w:rsidRPr="0099403E" w:rsidRDefault="00057300" w:rsidP="00102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2CD2">
              <w:rPr>
                <w:color w:val="000000"/>
              </w:rPr>
              <w:t>4</w:t>
            </w:r>
            <w:r>
              <w:rPr>
                <w:color w:val="000000"/>
              </w:rPr>
              <w:t>09</w:t>
            </w:r>
          </w:p>
        </w:tc>
        <w:tc>
          <w:tcPr>
            <w:tcW w:w="2520" w:type="dxa"/>
            <w:vAlign w:val="center"/>
          </w:tcPr>
          <w:p w:rsidR="003C54B1" w:rsidRPr="0099403E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CAMILA</w:t>
            </w:r>
          </w:p>
        </w:tc>
      </w:tr>
      <w:tr w:rsidR="003C54B1" w:rsidRPr="0099403E" w:rsidTr="00D050F0">
        <w:tc>
          <w:tcPr>
            <w:tcW w:w="1243" w:type="dxa"/>
            <w:vAlign w:val="center"/>
          </w:tcPr>
          <w:p w:rsidR="003C54B1" w:rsidRPr="0099403E" w:rsidRDefault="003C54B1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UNI004N</w:t>
            </w:r>
          </w:p>
        </w:tc>
        <w:tc>
          <w:tcPr>
            <w:tcW w:w="2118" w:type="dxa"/>
            <w:vAlign w:val="center"/>
          </w:tcPr>
          <w:p w:rsidR="003C54B1" w:rsidRPr="0099403E" w:rsidRDefault="003C54B1" w:rsidP="00D050F0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C54B1" w:rsidRPr="0099403E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SEG/</w:t>
            </w:r>
            <w:r w:rsidR="001E28E2" w:rsidRPr="0099403E">
              <w:rPr>
                <w:color w:val="000000"/>
              </w:rPr>
              <w:t>QUA</w:t>
            </w:r>
          </w:p>
        </w:tc>
        <w:tc>
          <w:tcPr>
            <w:tcW w:w="1787" w:type="dxa"/>
            <w:vAlign w:val="center"/>
          </w:tcPr>
          <w:p w:rsidR="00332D58" w:rsidRPr="0099403E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2520" w:type="dxa"/>
            <w:vAlign w:val="center"/>
          </w:tcPr>
          <w:p w:rsidR="003C54B1" w:rsidRPr="006E5B0E" w:rsidRDefault="00D443E5" w:rsidP="00D050F0">
            <w:pPr>
              <w:jc w:val="center"/>
              <w:rPr>
                <w:highlight w:val="yellow"/>
              </w:rPr>
            </w:pPr>
            <w:r w:rsidRPr="00D443E5">
              <w:t>CAMILA</w:t>
            </w:r>
          </w:p>
        </w:tc>
      </w:tr>
      <w:tr w:rsidR="005B3AE6" w:rsidRPr="0099403E" w:rsidTr="00D050F0">
        <w:tc>
          <w:tcPr>
            <w:tcW w:w="1243" w:type="dxa"/>
            <w:vAlign w:val="center"/>
          </w:tcPr>
          <w:p w:rsidR="005B3AE6" w:rsidRPr="0099403E" w:rsidRDefault="005B3AE6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UNI004Q</w:t>
            </w:r>
          </w:p>
          <w:p w:rsidR="005B3AE6" w:rsidRPr="0099403E" w:rsidRDefault="005B3AE6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BACH</w:t>
            </w:r>
          </w:p>
        </w:tc>
        <w:tc>
          <w:tcPr>
            <w:tcW w:w="2118" w:type="dxa"/>
            <w:vAlign w:val="center"/>
          </w:tcPr>
          <w:p w:rsidR="005B3AE6" w:rsidRPr="0099403E" w:rsidRDefault="00EB10E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19-23H</w:t>
            </w:r>
          </w:p>
        </w:tc>
        <w:tc>
          <w:tcPr>
            <w:tcW w:w="1440" w:type="dxa"/>
            <w:vAlign w:val="center"/>
          </w:tcPr>
          <w:p w:rsidR="005B3AE6" w:rsidRPr="0099403E" w:rsidRDefault="003A1C8A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</w:t>
            </w:r>
          </w:p>
        </w:tc>
        <w:tc>
          <w:tcPr>
            <w:tcW w:w="1787" w:type="dxa"/>
            <w:vAlign w:val="center"/>
          </w:tcPr>
          <w:p w:rsidR="00332D58" w:rsidRDefault="003A1C8A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BACH ICH </w:t>
            </w:r>
          </w:p>
          <w:p w:rsidR="00102CD2" w:rsidRPr="0099403E" w:rsidRDefault="00102CD2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D05</w:t>
            </w:r>
          </w:p>
        </w:tc>
        <w:tc>
          <w:tcPr>
            <w:tcW w:w="2520" w:type="dxa"/>
            <w:vAlign w:val="center"/>
          </w:tcPr>
          <w:p w:rsidR="005B3AE6" w:rsidRPr="0099403E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PEDRO</w:t>
            </w:r>
          </w:p>
        </w:tc>
      </w:tr>
    </w:tbl>
    <w:p w:rsidR="00F966B4" w:rsidRPr="0099403E" w:rsidRDefault="00F966B4" w:rsidP="00FF1AB9"/>
    <w:p w:rsidR="009632B6" w:rsidRDefault="009632B6" w:rsidP="00FF1AB9">
      <w:pPr>
        <w:rPr>
          <w:b/>
        </w:rPr>
      </w:pPr>
    </w:p>
    <w:p w:rsidR="00354E4C" w:rsidRPr="0099403E" w:rsidRDefault="00354E4C" w:rsidP="00FF1AB9">
      <w:pPr>
        <w:rPr>
          <w:b/>
        </w:rPr>
      </w:pPr>
      <w:r w:rsidRPr="0099403E">
        <w:rPr>
          <w:b/>
        </w:rPr>
        <w:t>F</w:t>
      </w:r>
      <w:r w:rsidR="007D1152" w:rsidRPr="0099403E">
        <w:rPr>
          <w:b/>
        </w:rPr>
        <w:t>RANCÊS</w:t>
      </w:r>
      <w:r w:rsidRPr="0099403E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1440"/>
        <w:gridCol w:w="1800"/>
        <w:gridCol w:w="2520"/>
      </w:tblGrid>
      <w:tr w:rsidR="0050374C" w:rsidRPr="0099403E" w:rsidTr="00D050F0">
        <w:tc>
          <w:tcPr>
            <w:tcW w:w="1368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99403E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1980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  <w:color w:val="000000"/>
              </w:rPr>
            </w:pPr>
            <w:r w:rsidRPr="0099403E">
              <w:rPr>
                <w:b/>
                <w:color w:val="000000"/>
              </w:rPr>
              <w:t>HOR</w:t>
            </w:r>
            <w:r w:rsidR="00445390" w:rsidRPr="0099403E">
              <w:rPr>
                <w:b/>
                <w:color w:val="000000"/>
              </w:rPr>
              <w:t>Á</w:t>
            </w:r>
            <w:r w:rsidRPr="0099403E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</w:rPr>
            </w:pPr>
            <w:r w:rsidRPr="0099403E">
              <w:rPr>
                <w:b/>
              </w:rPr>
              <w:t>D</w:t>
            </w:r>
            <w:r w:rsidR="00445390" w:rsidRPr="0099403E">
              <w:rPr>
                <w:b/>
              </w:rPr>
              <w:t>IAS</w:t>
            </w:r>
          </w:p>
        </w:tc>
        <w:tc>
          <w:tcPr>
            <w:tcW w:w="1800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</w:rPr>
            </w:pPr>
            <w:r w:rsidRPr="0099403E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99403E" w:rsidRDefault="0050374C" w:rsidP="00D050F0">
            <w:pPr>
              <w:jc w:val="center"/>
              <w:rPr>
                <w:b/>
              </w:rPr>
            </w:pPr>
            <w:r w:rsidRPr="0099403E">
              <w:rPr>
                <w:b/>
              </w:rPr>
              <w:t>BO</w:t>
            </w:r>
            <w:r w:rsidR="007A26EC" w:rsidRPr="0099403E">
              <w:rPr>
                <w:b/>
              </w:rPr>
              <w:t>L</w:t>
            </w:r>
            <w:r w:rsidRPr="0099403E">
              <w:rPr>
                <w:b/>
              </w:rPr>
              <w:t>SISTAS</w:t>
            </w:r>
          </w:p>
        </w:tc>
      </w:tr>
      <w:tr w:rsidR="00421CC4" w:rsidRPr="0099403E" w:rsidTr="00D050F0">
        <w:tc>
          <w:tcPr>
            <w:tcW w:w="1368" w:type="dxa"/>
            <w:vAlign w:val="center"/>
          </w:tcPr>
          <w:p w:rsidR="00421CC4" w:rsidRPr="0099403E" w:rsidRDefault="00407839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UNI005</w:t>
            </w:r>
            <w:r w:rsidR="008B437E" w:rsidRPr="0099403E">
              <w:rPr>
                <w:bCs/>
                <w:color w:val="000000"/>
              </w:rPr>
              <w:t>G</w:t>
            </w:r>
          </w:p>
        </w:tc>
        <w:tc>
          <w:tcPr>
            <w:tcW w:w="1980" w:type="dxa"/>
            <w:vAlign w:val="center"/>
          </w:tcPr>
          <w:p w:rsidR="00421CC4" w:rsidRPr="0099403E" w:rsidRDefault="008B437E" w:rsidP="00D050F0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13-1</w:t>
            </w:r>
            <w:r w:rsidR="001634C4">
              <w:rPr>
                <w:color w:val="000000"/>
              </w:rPr>
              <w:t>5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421CC4" w:rsidRPr="0099403E" w:rsidRDefault="001634C4" w:rsidP="00D050F0">
            <w:pPr>
              <w:jc w:val="center"/>
            </w:pPr>
            <w:r>
              <w:t>TER/</w:t>
            </w:r>
            <w:r w:rsidR="008B437E" w:rsidRPr="0099403E">
              <w:t>QU</w:t>
            </w:r>
            <w:r w:rsidR="006410F1" w:rsidRPr="0099403E">
              <w:t>I</w:t>
            </w:r>
          </w:p>
        </w:tc>
        <w:tc>
          <w:tcPr>
            <w:tcW w:w="1800" w:type="dxa"/>
            <w:vAlign w:val="center"/>
          </w:tcPr>
          <w:p w:rsidR="00421CC4" w:rsidRPr="0099403E" w:rsidRDefault="00057300" w:rsidP="00D050F0">
            <w:pPr>
              <w:jc w:val="center"/>
            </w:pPr>
            <w:r>
              <w:t>1105</w:t>
            </w:r>
          </w:p>
        </w:tc>
        <w:tc>
          <w:tcPr>
            <w:tcW w:w="2520" w:type="dxa"/>
            <w:vAlign w:val="center"/>
          </w:tcPr>
          <w:p w:rsidR="00421CC4" w:rsidRPr="0099403E" w:rsidRDefault="00D443E5" w:rsidP="00D050F0">
            <w:pPr>
              <w:jc w:val="center"/>
            </w:pPr>
            <w:r>
              <w:t>DANIEL</w:t>
            </w:r>
          </w:p>
        </w:tc>
      </w:tr>
      <w:tr w:rsidR="003C54B1" w:rsidRPr="00244E0C" w:rsidTr="00D050F0">
        <w:trPr>
          <w:trHeight w:val="371"/>
        </w:trPr>
        <w:tc>
          <w:tcPr>
            <w:tcW w:w="1368" w:type="dxa"/>
            <w:vAlign w:val="center"/>
          </w:tcPr>
          <w:p w:rsidR="003C54B1" w:rsidRPr="0099403E" w:rsidRDefault="003C54B1" w:rsidP="00D050F0">
            <w:pPr>
              <w:jc w:val="center"/>
              <w:rPr>
                <w:bCs/>
                <w:color w:val="000000"/>
              </w:rPr>
            </w:pPr>
            <w:r w:rsidRPr="0099403E">
              <w:rPr>
                <w:bCs/>
                <w:color w:val="000000"/>
              </w:rPr>
              <w:t>UNI005M</w:t>
            </w:r>
          </w:p>
        </w:tc>
        <w:tc>
          <w:tcPr>
            <w:tcW w:w="1980" w:type="dxa"/>
            <w:vAlign w:val="center"/>
          </w:tcPr>
          <w:p w:rsidR="003C54B1" w:rsidRPr="0099403E" w:rsidRDefault="003C54B1" w:rsidP="00D050F0">
            <w:pPr>
              <w:jc w:val="center"/>
              <w:rPr>
                <w:color w:val="000000"/>
              </w:rPr>
            </w:pPr>
            <w:r w:rsidRPr="0099403E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99403E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C54B1" w:rsidRPr="0099403E" w:rsidRDefault="00E238D8" w:rsidP="00D050F0">
            <w:pPr>
              <w:jc w:val="center"/>
            </w:pPr>
            <w:r>
              <w:t>SEG/QUA</w:t>
            </w:r>
          </w:p>
        </w:tc>
        <w:tc>
          <w:tcPr>
            <w:tcW w:w="1800" w:type="dxa"/>
            <w:vAlign w:val="center"/>
          </w:tcPr>
          <w:p w:rsidR="00307B8E" w:rsidRPr="0099403E" w:rsidRDefault="00057300" w:rsidP="00D050F0">
            <w:pPr>
              <w:jc w:val="center"/>
            </w:pPr>
            <w:r>
              <w:t>1107</w:t>
            </w:r>
          </w:p>
        </w:tc>
        <w:tc>
          <w:tcPr>
            <w:tcW w:w="2520" w:type="dxa"/>
            <w:vAlign w:val="center"/>
          </w:tcPr>
          <w:p w:rsidR="003C54B1" w:rsidRPr="005514D3" w:rsidRDefault="00D443E5" w:rsidP="00D050F0">
            <w:pPr>
              <w:jc w:val="center"/>
            </w:pPr>
            <w:r>
              <w:t>PAULA</w:t>
            </w:r>
          </w:p>
        </w:tc>
      </w:tr>
      <w:tr w:rsidR="003C54B1" w:rsidRPr="00244E0C" w:rsidTr="00D050F0">
        <w:tc>
          <w:tcPr>
            <w:tcW w:w="1368" w:type="dxa"/>
            <w:vAlign w:val="center"/>
          </w:tcPr>
          <w:p w:rsidR="003C54B1" w:rsidRPr="00244E0C" w:rsidRDefault="003C54B1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UNI005O</w:t>
            </w:r>
          </w:p>
        </w:tc>
        <w:tc>
          <w:tcPr>
            <w:tcW w:w="1980" w:type="dxa"/>
            <w:vAlign w:val="center"/>
          </w:tcPr>
          <w:p w:rsidR="003C54B1" w:rsidRPr="00244E0C" w:rsidRDefault="003C54B1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3C54B1" w:rsidRPr="00244E0C" w:rsidRDefault="003C54B1" w:rsidP="00D050F0">
            <w:pPr>
              <w:jc w:val="center"/>
            </w:pPr>
            <w:r w:rsidRPr="00244E0C">
              <w:t>SAB</w:t>
            </w:r>
          </w:p>
        </w:tc>
        <w:tc>
          <w:tcPr>
            <w:tcW w:w="1800" w:type="dxa"/>
            <w:vAlign w:val="center"/>
          </w:tcPr>
          <w:p w:rsidR="003C54B1" w:rsidRPr="00244E0C" w:rsidRDefault="00057300" w:rsidP="00D050F0">
            <w:pPr>
              <w:jc w:val="center"/>
            </w:pPr>
            <w:r>
              <w:t>1109</w:t>
            </w:r>
          </w:p>
        </w:tc>
        <w:tc>
          <w:tcPr>
            <w:tcW w:w="2520" w:type="dxa"/>
            <w:vAlign w:val="center"/>
          </w:tcPr>
          <w:p w:rsidR="003C54B1" w:rsidRPr="005514D3" w:rsidRDefault="00D443E5" w:rsidP="00D050F0">
            <w:pPr>
              <w:jc w:val="center"/>
            </w:pPr>
            <w:r>
              <w:t>ALAN</w:t>
            </w:r>
          </w:p>
        </w:tc>
      </w:tr>
    </w:tbl>
    <w:p w:rsidR="00354E4C" w:rsidRPr="00244E0C" w:rsidRDefault="00354E4C" w:rsidP="00FF1AB9"/>
    <w:p w:rsidR="00CE5D93" w:rsidRDefault="00CE5D93" w:rsidP="00FF1AB9">
      <w:pPr>
        <w:rPr>
          <w:b/>
        </w:rPr>
      </w:pPr>
    </w:p>
    <w:p w:rsidR="001409BA" w:rsidRDefault="001409BA" w:rsidP="00FF1AB9">
      <w:pPr>
        <w:rPr>
          <w:b/>
        </w:rPr>
      </w:pPr>
    </w:p>
    <w:p w:rsidR="00CE5D93" w:rsidRDefault="00CE5D93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F</w:t>
      </w:r>
      <w:r w:rsidR="007D1152" w:rsidRPr="00244E0C">
        <w:rPr>
          <w:b/>
        </w:rPr>
        <w:t>RANCÊS</w:t>
      </w:r>
      <w:r w:rsidRPr="00244E0C">
        <w:rPr>
          <w:b/>
        </w:rPr>
        <w:t xml:space="preserve">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244E0C" w:rsidTr="00D050F0"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3A1C8A" w:rsidRPr="00244E0C" w:rsidTr="00D050F0">
        <w:tc>
          <w:tcPr>
            <w:tcW w:w="1243" w:type="dxa"/>
            <w:vAlign w:val="center"/>
          </w:tcPr>
          <w:p w:rsidR="003A1C8A" w:rsidRPr="003A1C8A" w:rsidRDefault="003A1C8A" w:rsidP="00D050F0">
            <w:pPr>
              <w:jc w:val="center"/>
              <w:rPr>
                <w:bCs/>
                <w:color w:val="000000"/>
              </w:rPr>
            </w:pPr>
            <w:r w:rsidRPr="003A1C8A">
              <w:rPr>
                <w:bCs/>
                <w:color w:val="000000"/>
              </w:rPr>
              <w:t>UNI006G</w:t>
            </w:r>
          </w:p>
        </w:tc>
        <w:tc>
          <w:tcPr>
            <w:tcW w:w="2118" w:type="dxa"/>
            <w:vAlign w:val="center"/>
          </w:tcPr>
          <w:p w:rsidR="003A1C8A" w:rsidRPr="003A1C8A" w:rsidRDefault="003A1C8A" w:rsidP="00D050F0">
            <w:pPr>
              <w:jc w:val="center"/>
              <w:rPr>
                <w:color w:val="000000"/>
              </w:rPr>
            </w:pPr>
            <w:r w:rsidRPr="003A1C8A">
              <w:rPr>
                <w:color w:val="000000"/>
              </w:rPr>
              <w:t>19-21 H</w:t>
            </w:r>
          </w:p>
        </w:tc>
        <w:tc>
          <w:tcPr>
            <w:tcW w:w="1440" w:type="dxa"/>
            <w:vAlign w:val="center"/>
          </w:tcPr>
          <w:p w:rsidR="003A1C8A" w:rsidRPr="003A1C8A" w:rsidRDefault="003A1C8A" w:rsidP="00D050F0">
            <w:pPr>
              <w:jc w:val="center"/>
            </w:pPr>
            <w:r w:rsidRPr="003A1C8A">
              <w:t>TER/QUI</w:t>
            </w:r>
          </w:p>
        </w:tc>
        <w:tc>
          <w:tcPr>
            <w:tcW w:w="1787" w:type="dxa"/>
            <w:vAlign w:val="center"/>
          </w:tcPr>
          <w:p w:rsidR="003A1C8A" w:rsidRPr="00057300" w:rsidRDefault="00057300" w:rsidP="00D050F0">
            <w:pPr>
              <w:jc w:val="center"/>
            </w:pPr>
            <w:r w:rsidRPr="00057300">
              <w:t>1408/1105</w:t>
            </w:r>
          </w:p>
        </w:tc>
        <w:tc>
          <w:tcPr>
            <w:tcW w:w="2520" w:type="dxa"/>
            <w:vAlign w:val="center"/>
          </w:tcPr>
          <w:p w:rsidR="003A1C8A" w:rsidRPr="00D443E5" w:rsidRDefault="00D443E5" w:rsidP="00D050F0">
            <w:pPr>
              <w:jc w:val="center"/>
              <w:rPr>
                <w:bCs/>
              </w:rPr>
            </w:pPr>
            <w:r w:rsidRPr="00D443E5">
              <w:rPr>
                <w:bCs/>
              </w:rPr>
              <w:t>IAGO</w:t>
            </w:r>
          </w:p>
        </w:tc>
      </w:tr>
      <w:tr w:rsidR="00C874CD" w:rsidRPr="00244E0C" w:rsidTr="00D050F0">
        <w:tc>
          <w:tcPr>
            <w:tcW w:w="1243" w:type="dxa"/>
            <w:vAlign w:val="center"/>
          </w:tcPr>
          <w:p w:rsidR="00C874CD" w:rsidRPr="00244E0C" w:rsidRDefault="00C874CD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UNI006O</w:t>
            </w:r>
          </w:p>
        </w:tc>
        <w:tc>
          <w:tcPr>
            <w:tcW w:w="2118" w:type="dxa"/>
            <w:vAlign w:val="center"/>
          </w:tcPr>
          <w:p w:rsidR="00C874CD" w:rsidRPr="00244E0C" w:rsidRDefault="00C874CD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C874CD" w:rsidRPr="00244E0C" w:rsidRDefault="00C874CD" w:rsidP="00D050F0">
            <w:pPr>
              <w:jc w:val="center"/>
            </w:pPr>
            <w:r w:rsidRPr="00244E0C">
              <w:t>SÁB</w:t>
            </w:r>
          </w:p>
        </w:tc>
        <w:tc>
          <w:tcPr>
            <w:tcW w:w="1787" w:type="dxa"/>
            <w:vAlign w:val="center"/>
          </w:tcPr>
          <w:p w:rsidR="00C874CD" w:rsidRPr="00244E0C" w:rsidRDefault="00057300" w:rsidP="00D050F0">
            <w:pPr>
              <w:jc w:val="center"/>
            </w:pPr>
            <w:r>
              <w:t>1111</w:t>
            </w:r>
          </w:p>
        </w:tc>
        <w:tc>
          <w:tcPr>
            <w:tcW w:w="2520" w:type="dxa"/>
            <w:vAlign w:val="center"/>
          </w:tcPr>
          <w:p w:rsidR="00C874CD" w:rsidRPr="00782866" w:rsidRDefault="00D443E5" w:rsidP="00D050F0">
            <w:pPr>
              <w:jc w:val="center"/>
            </w:pPr>
            <w:r>
              <w:t>PAULA</w:t>
            </w:r>
          </w:p>
        </w:tc>
      </w:tr>
    </w:tbl>
    <w:p w:rsidR="00307B56" w:rsidRDefault="00307B56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E</w:t>
      </w:r>
      <w:r w:rsidR="007D1152" w:rsidRPr="00244E0C">
        <w:rPr>
          <w:b/>
        </w:rPr>
        <w:t>SPANHOL</w:t>
      </w:r>
      <w:r w:rsidRPr="00244E0C">
        <w:rPr>
          <w:b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310"/>
        <w:gridCol w:w="1980"/>
        <w:gridCol w:w="2388"/>
      </w:tblGrid>
      <w:tr w:rsidR="0050374C" w:rsidRPr="00244E0C" w:rsidTr="00D050F0"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31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98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88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6410F1" w:rsidRPr="005514D3" w:rsidTr="00D050F0">
        <w:tc>
          <w:tcPr>
            <w:tcW w:w="1243" w:type="dxa"/>
            <w:vAlign w:val="center"/>
          </w:tcPr>
          <w:p w:rsidR="006410F1" w:rsidRPr="005514D3" w:rsidRDefault="006410F1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UNI007A</w:t>
            </w:r>
          </w:p>
        </w:tc>
        <w:tc>
          <w:tcPr>
            <w:tcW w:w="2118" w:type="dxa"/>
            <w:vAlign w:val="center"/>
          </w:tcPr>
          <w:p w:rsidR="006410F1" w:rsidRPr="005514D3" w:rsidRDefault="006410F1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1634C4" w:rsidRPr="005514D3">
              <w:rPr>
                <w:color w:val="000000"/>
              </w:rPr>
              <w:t>0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6410F1" w:rsidRPr="005514D3" w:rsidRDefault="001634C4" w:rsidP="00D050F0">
            <w:pPr>
              <w:jc w:val="center"/>
            </w:pPr>
            <w:r w:rsidRPr="005514D3">
              <w:t>TER/</w:t>
            </w:r>
            <w:r w:rsidR="006410F1" w:rsidRPr="005514D3">
              <w:t>QUI</w:t>
            </w:r>
          </w:p>
        </w:tc>
        <w:tc>
          <w:tcPr>
            <w:tcW w:w="1980" w:type="dxa"/>
            <w:vAlign w:val="center"/>
          </w:tcPr>
          <w:p w:rsidR="006410F1" w:rsidRPr="005514D3" w:rsidRDefault="00057300" w:rsidP="00D050F0">
            <w:pPr>
              <w:jc w:val="center"/>
            </w:pPr>
            <w:r>
              <w:t>1109</w:t>
            </w:r>
          </w:p>
        </w:tc>
        <w:tc>
          <w:tcPr>
            <w:tcW w:w="2388" w:type="dxa"/>
            <w:vAlign w:val="center"/>
          </w:tcPr>
          <w:p w:rsidR="006410F1" w:rsidRPr="005514D3" w:rsidRDefault="00D443E5" w:rsidP="00D050F0">
            <w:pPr>
              <w:jc w:val="center"/>
            </w:pPr>
            <w:r>
              <w:t>ANELISE</w:t>
            </w:r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AA40EB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</w:t>
            </w:r>
            <w:r w:rsidR="000821D4" w:rsidRPr="005514D3">
              <w:rPr>
                <w:bCs/>
                <w:color w:val="000000"/>
              </w:rPr>
              <w:t>B</w:t>
            </w:r>
          </w:p>
        </w:tc>
        <w:tc>
          <w:tcPr>
            <w:tcW w:w="2118" w:type="dxa"/>
            <w:vAlign w:val="center"/>
          </w:tcPr>
          <w:p w:rsidR="00AA40EB" w:rsidRPr="005514D3" w:rsidRDefault="00AA40EB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1634C4" w:rsidRPr="005514D3">
              <w:rPr>
                <w:color w:val="000000"/>
              </w:rPr>
              <w:t>0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E238D8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QUA/SEX</w:t>
            </w:r>
          </w:p>
        </w:tc>
        <w:tc>
          <w:tcPr>
            <w:tcW w:w="1980" w:type="dxa"/>
            <w:vAlign w:val="center"/>
          </w:tcPr>
          <w:p w:rsidR="00AA40EB" w:rsidRPr="005514D3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</w:t>
            </w:r>
          </w:p>
        </w:tc>
        <w:tc>
          <w:tcPr>
            <w:tcW w:w="2388" w:type="dxa"/>
            <w:vAlign w:val="center"/>
          </w:tcPr>
          <w:p w:rsidR="00AA40EB" w:rsidRPr="005514D3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ANELISE</w:t>
            </w:r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8B437E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UNI007G</w:t>
            </w:r>
          </w:p>
        </w:tc>
        <w:tc>
          <w:tcPr>
            <w:tcW w:w="2118" w:type="dxa"/>
            <w:vAlign w:val="center"/>
          </w:tcPr>
          <w:p w:rsidR="00AA40EB" w:rsidRPr="005514D3" w:rsidRDefault="008B437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13-1</w:t>
            </w:r>
            <w:r w:rsidR="001634C4" w:rsidRPr="005514D3">
              <w:rPr>
                <w:color w:val="000000"/>
              </w:rPr>
              <w:t>5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8B437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SEG</w:t>
            </w:r>
            <w:r w:rsidR="001634C4" w:rsidRPr="005514D3">
              <w:rPr>
                <w:color w:val="000000"/>
              </w:rPr>
              <w:t>/QUA</w:t>
            </w:r>
          </w:p>
        </w:tc>
        <w:tc>
          <w:tcPr>
            <w:tcW w:w="1980" w:type="dxa"/>
            <w:vAlign w:val="center"/>
          </w:tcPr>
          <w:p w:rsidR="00B709A7" w:rsidRPr="005514D3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2388" w:type="dxa"/>
            <w:vAlign w:val="center"/>
          </w:tcPr>
          <w:p w:rsidR="00AA40EB" w:rsidRPr="005514D3" w:rsidRDefault="00D443E5" w:rsidP="00D050F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CARLA</w:t>
            </w:r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8B437E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UNI007K</w:t>
            </w:r>
          </w:p>
        </w:tc>
        <w:tc>
          <w:tcPr>
            <w:tcW w:w="2118" w:type="dxa"/>
            <w:vAlign w:val="center"/>
          </w:tcPr>
          <w:p w:rsidR="00AA40EB" w:rsidRPr="005514D3" w:rsidRDefault="006410F1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13-1</w:t>
            </w:r>
            <w:r w:rsidR="001634C4" w:rsidRPr="005514D3">
              <w:rPr>
                <w:color w:val="000000"/>
              </w:rPr>
              <w:t>5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8B437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TER</w:t>
            </w:r>
            <w:r w:rsidR="001634C4" w:rsidRPr="005514D3">
              <w:rPr>
                <w:color w:val="000000"/>
              </w:rPr>
              <w:t>/QUI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371D3" w:rsidRPr="005514D3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1408</w:t>
            </w:r>
          </w:p>
        </w:tc>
        <w:tc>
          <w:tcPr>
            <w:tcW w:w="2388" w:type="dxa"/>
            <w:vAlign w:val="center"/>
          </w:tcPr>
          <w:p w:rsidR="003D203D" w:rsidRPr="005514D3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CARLA</w:t>
            </w:r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8B437E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UNI007M</w:t>
            </w:r>
          </w:p>
        </w:tc>
        <w:tc>
          <w:tcPr>
            <w:tcW w:w="2118" w:type="dxa"/>
            <w:vAlign w:val="center"/>
          </w:tcPr>
          <w:p w:rsidR="00AA40EB" w:rsidRPr="005514D3" w:rsidRDefault="008B437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19</w:t>
            </w:r>
            <w:r w:rsidR="00EB25DA" w:rsidRPr="005514D3">
              <w:rPr>
                <w:color w:val="000000"/>
              </w:rPr>
              <w:t>-2</w:t>
            </w:r>
            <w:r w:rsidR="001634C4" w:rsidRPr="005514D3">
              <w:rPr>
                <w:color w:val="000000"/>
              </w:rPr>
              <w:t>1</w:t>
            </w:r>
            <w:r w:rsidR="00EB25DA"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SEG</w:t>
            </w:r>
            <w:r w:rsidR="001634C4" w:rsidRPr="005514D3">
              <w:rPr>
                <w:color w:val="000000"/>
              </w:rPr>
              <w:t>/QUA</w:t>
            </w:r>
          </w:p>
        </w:tc>
        <w:tc>
          <w:tcPr>
            <w:tcW w:w="1980" w:type="dxa"/>
            <w:vAlign w:val="center"/>
          </w:tcPr>
          <w:p w:rsidR="00B709A7" w:rsidRPr="005514D3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</w:t>
            </w:r>
          </w:p>
        </w:tc>
        <w:tc>
          <w:tcPr>
            <w:tcW w:w="2388" w:type="dxa"/>
            <w:vAlign w:val="center"/>
          </w:tcPr>
          <w:p w:rsidR="00AA40EB" w:rsidRPr="005514D3" w:rsidRDefault="0038558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ANA PAULA</w:t>
            </w:r>
          </w:p>
        </w:tc>
      </w:tr>
      <w:tr w:rsidR="003A1C8A" w:rsidRPr="005514D3" w:rsidTr="00D050F0">
        <w:tc>
          <w:tcPr>
            <w:tcW w:w="1243" w:type="dxa"/>
            <w:vAlign w:val="center"/>
          </w:tcPr>
          <w:p w:rsidR="003A1C8A" w:rsidRPr="005514D3" w:rsidRDefault="003A1C8A" w:rsidP="00D05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UNI007N</w:t>
            </w:r>
          </w:p>
        </w:tc>
        <w:tc>
          <w:tcPr>
            <w:tcW w:w="2118" w:type="dxa"/>
            <w:vAlign w:val="center"/>
          </w:tcPr>
          <w:p w:rsidR="003A1C8A" w:rsidRPr="005514D3" w:rsidRDefault="003A1C8A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19-21 H</w:t>
            </w:r>
          </w:p>
        </w:tc>
        <w:tc>
          <w:tcPr>
            <w:tcW w:w="1310" w:type="dxa"/>
            <w:vAlign w:val="center"/>
          </w:tcPr>
          <w:p w:rsidR="003A1C8A" w:rsidRPr="005514D3" w:rsidRDefault="003A1C8A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TER/QUI</w:t>
            </w:r>
          </w:p>
        </w:tc>
        <w:tc>
          <w:tcPr>
            <w:tcW w:w="1980" w:type="dxa"/>
            <w:vAlign w:val="center"/>
          </w:tcPr>
          <w:p w:rsidR="003A1C8A" w:rsidRPr="005514D3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1312/1111</w:t>
            </w:r>
          </w:p>
        </w:tc>
        <w:tc>
          <w:tcPr>
            <w:tcW w:w="2388" w:type="dxa"/>
            <w:vAlign w:val="center"/>
          </w:tcPr>
          <w:p w:rsidR="003A1C8A" w:rsidRPr="005514D3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MARCIONILO</w:t>
            </w:r>
          </w:p>
        </w:tc>
      </w:tr>
      <w:tr w:rsidR="00AA40EB" w:rsidRPr="005514D3" w:rsidTr="00D050F0">
        <w:tc>
          <w:tcPr>
            <w:tcW w:w="1243" w:type="dxa"/>
            <w:vAlign w:val="center"/>
          </w:tcPr>
          <w:p w:rsidR="00AA40EB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UNI007O</w:t>
            </w:r>
          </w:p>
        </w:tc>
        <w:tc>
          <w:tcPr>
            <w:tcW w:w="2118" w:type="dxa"/>
            <w:vAlign w:val="center"/>
          </w:tcPr>
          <w:p w:rsidR="00AA40EB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C85B35" w:rsidRPr="005514D3">
              <w:rPr>
                <w:color w:val="000000"/>
              </w:rPr>
              <w:t>2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310" w:type="dxa"/>
            <w:vAlign w:val="center"/>
          </w:tcPr>
          <w:p w:rsidR="00AA40EB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SAB</w:t>
            </w:r>
          </w:p>
        </w:tc>
        <w:tc>
          <w:tcPr>
            <w:tcW w:w="1980" w:type="dxa"/>
            <w:vAlign w:val="center"/>
          </w:tcPr>
          <w:p w:rsidR="00F966B4" w:rsidRPr="005514D3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1113</w:t>
            </w:r>
          </w:p>
        </w:tc>
        <w:tc>
          <w:tcPr>
            <w:tcW w:w="2388" w:type="dxa"/>
            <w:vAlign w:val="center"/>
          </w:tcPr>
          <w:p w:rsidR="00AA40EB" w:rsidRPr="005514D3" w:rsidRDefault="00E6100D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ANELISE</w:t>
            </w:r>
          </w:p>
        </w:tc>
      </w:tr>
      <w:tr w:rsidR="00EB25DA" w:rsidRPr="005514D3" w:rsidTr="00D050F0">
        <w:tc>
          <w:tcPr>
            <w:tcW w:w="1243" w:type="dxa"/>
            <w:vAlign w:val="center"/>
          </w:tcPr>
          <w:p w:rsidR="00EB25DA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UNI007P</w:t>
            </w:r>
          </w:p>
          <w:p w:rsidR="00EB25DA" w:rsidRPr="005514D3" w:rsidRDefault="00CF1F20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IAD</w:t>
            </w:r>
          </w:p>
        </w:tc>
        <w:tc>
          <w:tcPr>
            <w:tcW w:w="2118" w:type="dxa"/>
            <w:vAlign w:val="center"/>
          </w:tcPr>
          <w:p w:rsidR="00EB25DA" w:rsidRPr="005514D3" w:rsidRDefault="00EB10E0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14-18H</w:t>
            </w:r>
          </w:p>
        </w:tc>
        <w:tc>
          <w:tcPr>
            <w:tcW w:w="1310" w:type="dxa"/>
            <w:vAlign w:val="center"/>
          </w:tcPr>
          <w:p w:rsidR="00EB25DA" w:rsidRPr="005514D3" w:rsidRDefault="00EB10E0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SEG</w:t>
            </w:r>
          </w:p>
        </w:tc>
        <w:tc>
          <w:tcPr>
            <w:tcW w:w="1980" w:type="dxa"/>
            <w:vAlign w:val="center"/>
          </w:tcPr>
          <w:p w:rsidR="009634E7" w:rsidRDefault="003A1C8A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</w:t>
            </w:r>
          </w:p>
          <w:p w:rsidR="00102CD2" w:rsidRPr="005514D3" w:rsidRDefault="00102CD2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388" w:type="dxa"/>
            <w:vAlign w:val="center"/>
          </w:tcPr>
          <w:p w:rsidR="00EB25DA" w:rsidRPr="005514D3" w:rsidRDefault="00E6100D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ELORA</w:t>
            </w:r>
          </w:p>
        </w:tc>
      </w:tr>
      <w:tr w:rsidR="00EB25DA" w:rsidRPr="005514D3" w:rsidTr="00D050F0">
        <w:tc>
          <w:tcPr>
            <w:tcW w:w="1243" w:type="dxa"/>
            <w:vAlign w:val="center"/>
          </w:tcPr>
          <w:p w:rsidR="00EB25DA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UNI007Q</w:t>
            </w:r>
          </w:p>
          <w:p w:rsidR="00EB25DA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BACH</w:t>
            </w:r>
          </w:p>
        </w:tc>
        <w:tc>
          <w:tcPr>
            <w:tcW w:w="2118" w:type="dxa"/>
            <w:vAlign w:val="center"/>
          </w:tcPr>
          <w:p w:rsidR="00EB25DA" w:rsidRPr="005514D3" w:rsidRDefault="00EB10E0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19-23H</w:t>
            </w:r>
          </w:p>
        </w:tc>
        <w:tc>
          <w:tcPr>
            <w:tcW w:w="1310" w:type="dxa"/>
            <w:vAlign w:val="center"/>
          </w:tcPr>
          <w:p w:rsidR="00EB25DA" w:rsidRPr="005514D3" w:rsidRDefault="00E1023B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QUI</w:t>
            </w:r>
          </w:p>
        </w:tc>
        <w:tc>
          <w:tcPr>
            <w:tcW w:w="1980" w:type="dxa"/>
            <w:vAlign w:val="center"/>
          </w:tcPr>
          <w:p w:rsidR="00332D58" w:rsidRDefault="003A1C8A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BACH ICH </w:t>
            </w:r>
          </w:p>
          <w:p w:rsidR="00102CD2" w:rsidRPr="005514D3" w:rsidRDefault="00102CD2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D02</w:t>
            </w:r>
          </w:p>
        </w:tc>
        <w:tc>
          <w:tcPr>
            <w:tcW w:w="2388" w:type="dxa"/>
            <w:vAlign w:val="center"/>
          </w:tcPr>
          <w:p w:rsidR="003A70C4" w:rsidRPr="005514D3" w:rsidRDefault="0038558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CARLA</w:t>
            </w:r>
          </w:p>
        </w:tc>
      </w:tr>
    </w:tbl>
    <w:p w:rsidR="00BD3429" w:rsidRPr="005514D3" w:rsidRDefault="00BD3429" w:rsidP="00FF1AB9">
      <w:pPr>
        <w:rPr>
          <w:b/>
        </w:rPr>
      </w:pPr>
    </w:p>
    <w:p w:rsidR="00354E4C" w:rsidRPr="005514D3" w:rsidRDefault="00354E4C" w:rsidP="00FF1AB9">
      <w:pPr>
        <w:rPr>
          <w:b/>
        </w:rPr>
      </w:pPr>
      <w:r w:rsidRPr="005514D3">
        <w:rPr>
          <w:b/>
        </w:rPr>
        <w:t>E</w:t>
      </w:r>
      <w:r w:rsidR="007D1152" w:rsidRPr="005514D3">
        <w:rPr>
          <w:b/>
        </w:rPr>
        <w:t>SPANHOL</w:t>
      </w:r>
      <w:r w:rsidRPr="005514D3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5514D3" w:rsidTr="00D050F0">
        <w:tc>
          <w:tcPr>
            <w:tcW w:w="1243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5514D3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  <w:color w:val="000000"/>
              </w:rPr>
            </w:pPr>
            <w:r w:rsidRPr="005514D3">
              <w:rPr>
                <w:b/>
                <w:color w:val="000000"/>
              </w:rPr>
              <w:t>HOR</w:t>
            </w:r>
            <w:r w:rsidR="00445390" w:rsidRPr="005514D3">
              <w:rPr>
                <w:b/>
                <w:color w:val="000000"/>
              </w:rPr>
              <w:t>Á</w:t>
            </w:r>
            <w:r w:rsidRPr="005514D3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D</w:t>
            </w:r>
            <w:r w:rsidR="00445390" w:rsidRPr="005514D3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5514D3" w:rsidRDefault="007A26E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BOLSISTA</w:t>
            </w:r>
          </w:p>
        </w:tc>
      </w:tr>
      <w:tr w:rsidR="00AE5EE4" w:rsidRPr="005514D3" w:rsidTr="00D050F0">
        <w:tc>
          <w:tcPr>
            <w:tcW w:w="1243" w:type="dxa"/>
            <w:vAlign w:val="center"/>
          </w:tcPr>
          <w:p w:rsidR="00AE5EE4" w:rsidRPr="005514D3" w:rsidRDefault="00B36326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</w:t>
            </w:r>
            <w:r w:rsidR="005320EE" w:rsidRPr="005514D3">
              <w:rPr>
                <w:bCs/>
                <w:color w:val="000000"/>
              </w:rPr>
              <w:t>G</w:t>
            </w:r>
          </w:p>
        </w:tc>
        <w:tc>
          <w:tcPr>
            <w:tcW w:w="2118" w:type="dxa"/>
            <w:vAlign w:val="center"/>
          </w:tcPr>
          <w:p w:rsidR="00AE5EE4" w:rsidRPr="005514D3" w:rsidRDefault="005320E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13-1</w:t>
            </w:r>
            <w:r w:rsidR="001634C4" w:rsidRPr="005514D3">
              <w:rPr>
                <w:color w:val="000000"/>
              </w:rPr>
              <w:t>5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AE5EE4" w:rsidRPr="005514D3" w:rsidRDefault="001634C4" w:rsidP="00D050F0">
            <w:pPr>
              <w:jc w:val="center"/>
            </w:pPr>
            <w:r w:rsidRPr="005514D3">
              <w:t>TER/</w:t>
            </w:r>
            <w:r w:rsidR="005320EE" w:rsidRPr="005514D3">
              <w:t>QUI</w:t>
            </w:r>
          </w:p>
        </w:tc>
        <w:tc>
          <w:tcPr>
            <w:tcW w:w="1787" w:type="dxa"/>
            <w:vAlign w:val="center"/>
          </w:tcPr>
          <w:p w:rsidR="00B709A7" w:rsidRPr="005514D3" w:rsidRDefault="00057300" w:rsidP="00D050F0">
            <w:pPr>
              <w:jc w:val="center"/>
            </w:pPr>
            <w:r>
              <w:t>1410</w:t>
            </w:r>
          </w:p>
        </w:tc>
        <w:tc>
          <w:tcPr>
            <w:tcW w:w="2520" w:type="dxa"/>
            <w:vAlign w:val="center"/>
          </w:tcPr>
          <w:p w:rsidR="00AE5EE4" w:rsidRPr="005514D3" w:rsidRDefault="00D443E5" w:rsidP="00D050F0">
            <w:pPr>
              <w:jc w:val="center"/>
            </w:pPr>
            <w:r>
              <w:t>ALISSON</w:t>
            </w:r>
          </w:p>
        </w:tc>
      </w:tr>
      <w:tr w:rsidR="00AE5EE4" w:rsidRPr="005514D3" w:rsidTr="00D050F0">
        <w:tc>
          <w:tcPr>
            <w:tcW w:w="1243" w:type="dxa"/>
            <w:vAlign w:val="center"/>
          </w:tcPr>
          <w:p w:rsidR="00AE5EE4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</w:t>
            </w:r>
            <w:r w:rsidR="005320EE" w:rsidRPr="005514D3">
              <w:rPr>
                <w:bCs/>
                <w:color w:val="000000"/>
              </w:rPr>
              <w:t>E</w:t>
            </w:r>
          </w:p>
        </w:tc>
        <w:tc>
          <w:tcPr>
            <w:tcW w:w="2118" w:type="dxa"/>
            <w:vAlign w:val="center"/>
          </w:tcPr>
          <w:p w:rsidR="00AE5EE4" w:rsidRPr="005514D3" w:rsidRDefault="00E238D8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08-10H</w:t>
            </w:r>
          </w:p>
        </w:tc>
        <w:tc>
          <w:tcPr>
            <w:tcW w:w="1440" w:type="dxa"/>
            <w:vAlign w:val="center"/>
          </w:tcPr>
          <w:p w:rsidR="00AE5EE4" w:rsidRPr="005514D3" w:rsidRDefault="00EB25DA" w:rsidP="00D050F0">
            <w:pPr>
              <w:jc w:val="center"/>
            </w:pPr>
            <w:r w:rsidRPr="005514D3">
              <w:t>QUA</w:t>
            </w:r>
            <w:r w:rsidR="001634C4" w:rsidRPr="005514D3">
              <w:t>/SEX</w:t>
            </w:r>
          </w:p>
        </w:tc>
        <w:tc>
          <w:tcPr>
            <w:tcW w:w="1787" w:type="dxa"/>
            <w:vAlign w:val="center"/>
          </w:tcPr>
          <w:p w:rsidR="00AE5EE4" w:rsidRPr="005514D3" w:rsidRDefault="00057300" w:rsidP="00102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02CD2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2520" w:type="dxa"/>
            <w:vAlign w:val="center"/>
          </w:tcPr>
          <w:p w:rsidR="00AE5EE4" w:rsidRPr="005514D3" w:rsidRDefault="00D443E5" w:rsidP="00D050F0">
            <w:pPr>
              <w:jc w:val="center"/>
            </w:pPr>
            <w:r>
              <w:t>ANA PAULA</w:t>
            </w:r>
          </w:p>
        </w:tc>
      </w:tr>
      <w:tr w:rsidR="00AE5EE4" w:rsidRPr="005514D3" w:rsidTr="00D050F0">
        <w:tc>
          <w:tcPr>
            <w:tcW w:w="1243" w:type="dxa"/>
            <w:vAlign w:val="center"/>
          </w:tcPr>
          <w:p w:rsidR="00AE5EE4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UNI008M</w:t>
            </w:r>
          </w:p>
        </w:tc>
        <w:tc>
          <w:tcPr>
            <w:tcW w:w="2118" w:type="dxa"/>
            <w:vAlign w:val="center"/>
          </w:tcPr>
          <w:p w:rsidR="00AE5EE4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19-2</w:t>
            </w:r>
            <w:r w:rsidR="001634C4" w:rsidRPr="005514D3">
              <w:rPr>
                <w:color w:val="000000"/>
              </w:rPr>
              <w:t>1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AE5EE4" w:rsidRPr="005514D3" w:rsidRDefault="001634C4" w:rsidP="00D050F0">
            <w:pPr>
              <w:jc w:val="center"/>
            </w:pPr>
            <w:r w:rsidRPr="005514D3">
              <w:t>TER/</w:t>
            </w:r>
            <w:r w:rsidR="00EB25DA" w:rsidRPr="005514D3">
              <w:t>QUI</w:t>
            </w:r>
          </w:p>
        </w:tc>
        <w:tc>
          <w:tcPr>
            <w:tcW w:w="1787" w:type="dxa"/>
            <w:vAlign w:val="center"/>
          </w:tcPr>
          <w:p w:rsidR="00B709A7" w:rsidRPr="005514D3" w:rsidRDefault="00C44996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 SALA 206</w:t>
            </w:r>
          </w:p>
        </w:tc>
        <w:tc>
          <w:tcPr>
            <w:tcW w:w="2520" w:type="dxa"/>
            <w:vAlign w:val="center"/>
          </w:tcPr>
          <w:p w:rsidR="00AE5EE4" w:rsidRPr="005514D3" w:rsidRDefault="00D443E5" w:rsidP="00D050F0">
            <w:pPr>
              <w:jc w:val="center"/>
            </w:pPr>
            <w:r>
              <w:t>ALISSON</w:t>
            </w:r>
          </w:p>
        </w:tc>
      </w:tr>
      <w:tr w:rsidR="00AE5EE4" w:rsidRPr="005514D3" w:rsidTr="00D050F0">
        <w:tc>
          <w:tcPr>
            <w:tcW w:w="1243" w:type="dxa"/>
            <w:vAlign w:val="center"/>
          </w:tcPr>
          <w:p w:rsidR="00AE5EE4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UNI008O</w:t>
            </w:r>
          </w:p>
        </w:tc>
        <w:tc>
          <w:tcPr>
            <w:tcW w:w="2118" w:type="dxa"/>
            <w:vAlign w:val="center"/>
          </w:tcPr>
          <w:p w:rsidR="00AE5EE4" w:rsidRPr="005514D3" w:rsidRDefault="00EB25DA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E74DA1" w:rsidRPr="005514D3">
              <w:rPr>
                <w:color w:val="000000"/>
              </w:rPr>
              <w:t>2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AE5EE4" w:rsidRPr="005514D3" w:rsidRDefault="00EB25DA" w:rsidP="00D050F0">
            <w:pPr>
              <w:jc w:val="center"/>
            </w:pPr>
            <w:r w:rsidRPr="005514D3">
              <w:t>SAB</w:t>
            </w:r>
          </w:p>
        </w:tc>
        <w:tc>
          <w:tcPr>
            <w:tcW w:w="1787" w:type="dxa"/>
            <w:vAlign w:val="center"/>
          </w:tcPr>
          <w:p w:rsidR="006E413B" w:rsidRPr="005514D3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</w:t>
            </w:r>
          </w:p>
        </w:tc>
        <w:tc>
          <w:tcPr>
            <w:tcW w:w="2520" w:type="dxa"/>
            <w:vAlign w:val="center"/>
          </w:tcPr>
          <w:p w:rsidR="00AE5EE4" w:rsidRPr="005514D3" w:rsidRDefault="00D50BFB" w:rsidP="00D050F0">
            <w:pPr>
              <w:jc w:val="center"/>
            </w:pPr>
            <w:r>
              <w:t>MARCELA</w:t>
            </w:r>
          </w:p>
        </w:tc>
      </w:tr>
      <w:tr w:rsidR="00864C4E" w:rsidRPr="005514D3" w:rsidTr="00D050F0">
        <w:tc>
          <w:tcPr>
            <w:tcW w:w="1243" w:type="dxa"/>
            <w:vAlign w:val="center"/>
          </w:tcPr>
          <w:p w:rsidR="00864C4E" w:rsidRPr="005514D3" w:rsidRDefault="00864C4E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UNI008P</w:t>
            </w:r>
          </w:p>
          <w:p w:rsidR="00CF1F20" w:rsidRPr="005514D3" w:rsidRDefault="00CF1F20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IAD</w:t>
            </w:r>
          </w:p>
        </w:tc>
        <w:tc>
          <w:tcPr>
            <w:tcW w:w="2118" w:type="dxa"/>
            <w:vAlign w:val="center"/>
          </w:tcPr>
          <w:p w:rsidR="00864C4E" w:rsidRPr="005514D3" w:rsidRDefault="00EB10E0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14-18H</w:t>
            </w:r>
          </w:p>
        </w:tc>
        <w:tc>
          <w:tcPr>
            <w:tcW w:w="1440" w:type="dxa"/>
            <w:vAlign w:val="center"/>
          </w:tcPr>
          <w:p w:rsidR="00864C4E" w:rsidRPr="005514D3" w:rsidRDefault="00EB10E0" w:rsidP="00D050F0">
            <w:pPr>
              <w:jc w:val="center"/>
            </w:pPr>
            <w:r w:rsidRPr="005514D3">
              <w:t>SEG</w:t>
            </w:r>
          </w:p>
        </w:tc>
        <w:tc>
          <w:tcPr>
            <w:tcW w:w="1787" w:type="dxa"/>
            <w:vAlign w:val="center"/>
          </w:tcPr>
          <w:p w:rsidR="00102CD2" w:rsidRDefault="003A1C8A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</w:t>
            </w:r>
          </w:p>
          <w:p w:rsidR="00864C4E" w:rsidRPr="005514D3" w:rsidRDefault="00102CD2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3A1C8A">
              <w:rPr>
                <w:color w:val="00000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864C4E" w:rsidRPr="005514D3" w:rsidRDefault="00D443E5" w:rsidP="00D050F0">
            <w:pPr>
              <w:jc w:val="center"/>
            </w:pPr>
            <w:r>
              <w:t>RANIELE</w:t>
            </w:r>
          </w:p>
        </w:tc>
      </w:tr>
    </w:tbl>
    <w:p w:rsidR="00F966B4" w:rsidRPr="005514D3" w:rsidRDefault="00F966B4" w:rsidP="00FF1AB9"/>
    <w:p w:rsidR="00354E4C" w:rsidRPr="005514D3" w:rsidRDefault="00354E4C" w:rsidP="00FF1AB9">
      <w:pPr>
        <w:rPr>
          <w:b/>
        </w:rPr>
      </w:pPr>
      <w:r w:rsidRPr="005514D3">
        <w:rPr>
          <w:b/>
        </w:rPr>
        <w:t>E</w:t>
      </w:r>
      <w:r w:rsidR="007D1152" w:rsidRPr="005514D3">
        <w:rPr>
          <w:b/>
        </w:rPr>
        <w:t>SPANHOL</w:t>
      </w:r>
      <w:r w:rsidRPr="005514D3">
        <w:rPr>
          <w:b/>
        </w:rPr>
        <w:t xml:space="preserve">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1440"/>
        <w:gridCol w:w="1800"/>
        <w:gridCol w:w="2520"/>
      </w:tblGrid>
      <w:tr w:rsidR="0050374C" w:rsidRPr="005514D3" w:rsidTr="00D050F0">
        <w:tc>
          <w:tcPr>
            <w:tcW w:w="1368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5514D3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1980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  <w:color w:val="000000"/>
              </w:rPr>
            </w:pPr>
            <w:r w:rsidRPr="005514D3">
              <w:rPr>
                <w:b/>
                <w:color w:val="000000"/>
              </w:rPr>
              <w:t>HOR</w:t>
            </w:r>
            <w:r w:rsidR="00445390" w:rsidRPr="005514D3">
              <w:rPr>
                <w:b/>
                <w:color w:val="000000"/>
              </w:rPr>
              <w:t>Á</w:t>
            </w:r>
            <w:r w:rsidRPr="005514D3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D</w:t>
            </w:r>
            <w:r w:rsidR="00445390" w:rsidRPr="005514D3">
              <w:rPr>
                <w:b/>
              </w:rPr>
              <w:t>IAS</w:t>
            </w:r>
          </w:p>
        </w:tc>
        <w:tc>
          <w:tcPr>
            <w:tcW w:w="1800" w:type="dxa"/>
            <w:vAlign w:val="center"/>
          </w:tcPr>
          <w:p w:rsidR="0050374C" w:rsidRPr="005514D3" w:rsidRDefault="0050374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5514D3" w:rsidRDefault="007A26EC" w:rsidP="00D050F0">
            <w:pPr>
              <w:jc w:val="center"/>
              <w:rPr>
                <w:b/>
              </w:rPr>
            </w:pPr>
            <w:r w:rsidRPr="005514D3">
              <w:rPr>
                <w:b/>
              </w:rPr>
              <w:t>BOLSISTA</w:t>
            </w:r>
          </w:p>
        </w:tc>
      </w:tr>
      <w:tr w:rsidR="00C450CE" w:rsidRPr="005514D3" w:rsidTr="00D050F0">
        <w:tc>
          <w:tcPr>
            <w:tcW w:w="1368" w:type="dxa"/>
            <w:vAlign w:val="center"/>
          </w:tcPr>
          <w:p w:rsidR="00C450CE" w:rsidRPr="005514D3" w:rsidRDefault="00EB25DA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UNI009</w:t>
            </w:r>
            <w:r w:rsidR="005320EE" w:rsidRPr="005514D3">
              <w:rPr>
                <w:bCs/>
                <w:color w:val="000000"/>
              </w:rPr>
              <w:t>B</w:t>
            </w:r>
          </w:p>
        </w:tc>
        <w:tc>
          <w:tcPr>
            <w:tcW w:w="1980" w:type="dxa"/>
            <w:vAlign w:val="center"/>
          </w:tcPr>
          <w:p w:rsidR="00C450CE" w:rsidRPr="005514D3" w:rsidRDefault="005320EE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08-1</w:t>
            </w:r>
            <w:r w:rsidR="007011CB" w:rsidRPr="005514D3">
              <w:rPr>
                <w:color w:val="000000"/>
              </w:rPr>
              <w:t>0</w:t>
            </w:r>
            <w:r w:rsidRPr="005514D3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C450CE" w:rsidRPr="005514D3" w:rsidRDefault="001634C4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QUA/</w:t>
            </w:r>
            <w:r w:rsidR="005320EE" w:rsidRPr="005514D3">
              <w:rPr>
                <w:color w:val="000000"/>
              </w:rPr>
              <w:t>SEX</w:t>
            </w:r>
          </w:p>
        </w:tc>
        <w:tc>
          <w:tcPr>
            <w:tcW w:w="1800" w:type="dxa"/>
            <w:vAlign w:val="center"/>
          </w:tcPr>
          <w:p w:rsidR="00080685" w:rsidRPr="005514D3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</w:t>
            </w:r>
          </w:p>
        </w:tc>
        <w:tc>
          <w:tcPr>
            <w:tcW w:w="2520" w:type="dxa"/>
            <w:vAlign w:val="center"/>
          </w:tcPr>
          <w:p w:rsidR="00C450CE" w:rsidRPr="005514D3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RANIELE</w:t>
            </w:r>
          </w:p>
        </w:tc>
      </w:tr>
      <w:tr w:rsidR="00C450CE" w:rsidRPr="005514D3" w:rsidTr="00D050F0">
        <w:tc>
          <w:tcPr>
            <w:tcW w:w="1368" w:type="dxa"/>
            <w:vAlign w:val="center"/>
          </w:tcPr>
          <w:p w:rsidR="00C450CE" w:rsidRPr="00DB0ECC" w:rsidRDefault="00EB25DA" w:rsidP="00D050F0">
            <w:pPr>
              <w:jc w:val="center"/>
              <w:rPr>
                <w:bCs/>
                <w:color w:val="000000"/>
              </w:rPr>
            </w:pPr>
            <w:r w:rsidRPr="00DB0ECC">
              <w:rPr>
                <w:bCs/>
                <w:color w:val="000000"/>
              </w:rPr>
              <w:t>UNI009O</w:t>
            </w:r>
          </w:p>
        </w:tc>
        <w:tc>
          <w:tcPr>
            <w:tcW w:w="1980" w:type="dxa"/>
            <w:vAlign w:val="center"/>
          </w:tcPr>
          <w:p w:rsidR="00C450CE" w:rsidRPr="00DB0ECC" w:rsidRDefault="00EB25DA" w:rsidP="00D050F0">
            <w:pPr>
              <w:jc w:val="center"/>
              <w:rPr>
                <w:color w:val="000000"/>
              </w:rPr>
            </w:pPr>
            <w:r w:rsidRPr="00DB0ECC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C450CE" w:rsidRPr="00DB0ECC" w:rsidRDefault="00EB25DA" w:rsidP="00D050F0">
            <w:pPr>
              <w:jc w:val="center"/>
              <w:rPr>
                <w:color w:val="000000"/>
              </w:rPr>
            </w:pPr>
            <w:r w:rsidRPr="00DB0ECC">
              <w:rPr>
                <w:color w:val="000000"/>
              </w:rPr>
              <w:t>SAB</w:t>
            </w:r>
          </w:p>
        </w:tc>
        <w:tc>
          <w:tcPr>
            <w:tcW w:w="1800" w:type="dxa"/>
            <w:vAlign w:val="center"/>
          </w:tcPr>
          <w:p w:rsidR="003C63B2" w:rsidRPr="00DB0ECC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</w:t>
            </w:r>
          </w:p>
        </w:tc>
        <w:tc>
          <w:tcPr>
            <w:tcW w:w="2520" w:type="dxa"/>
            <w:vAlign w:val="center"/>
          </w:tcPr>
          <w:p w:rsidR="00C450CE" w:rsidRPr="00DB0ECC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RANIELE</w:t>
            </w:r>
          </w:p>
        </w:tc>
      </w:tr>
      <w:tr w:rsidR="006D5AF8" w:rsidRPr="00244E0C" w:rsidTr="00D050F0">
        <w:tc>
          <w:tcPr>
            <w:tcW w:w="1368" w:type="dxa"/>
            <w:vAlign w:val="center"/>
          </w:tcPr>
          <w:p w:rsidR="006D5AF8" w:rsidRPr="005514D3" w:rsidRDefault="006D5AF8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UNI009P</w:t>
            </w:r>
          </w:p>
          <w:p w:rsidR="00AC1488" w:rsidRPr="005514D3" w:rsidRDefault="00AC1488" w:rsidP="00D050F0">
            <w:pPr>
              <w:jc w:val="center"/>
              <w:rPr>
                <w:bCs/>
                <w:color w:val="000000"/>
              </w:rPr>
            </w:pPr>
            <w:r w:rsidRPr="005514D3">
              <w:rPr>
                <w:bCs/>
                <w:color w:val="000000"/>
              </w:rPr>
              <w:t>IAD</w:t>
            </w:r>
          </w:p>
        </w:tc>
        <w:tc>
          <w:tcPr>
            <w:tcW w:w="1980" w:type="dxa"/>
            <w:vAlign w:val="center"/>
          </w:tcPr>
          <w:p w:rsidR="006D5AF8" w:rsidRPr="005514D3" w:rsidRDefault="00EB10E0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14-18H</w:t>
            </w:r>
          </w:p>
        </w:tc>
        <w:tc>
          <w:tcPr>
            <w:tcW w:w="1440" w:type="dxa"/>
            <w:vAlign w:val="center"/>
          </w:tcPr>
          <w:p w:rsidR="006D5AF8" w:rsidRPr="005514D3" w:rsidRDefault="00EB10E0" w:rsidP="00D050F0">
            <w:pPr>
              <w:jc w:val="center"/>
              <w:rPr>
                <w:color w:val="000000"/>
              </w:rPr>
            </w:pPr>
            <w:r w:rsidRPr="005514D3">
              <w:rPr>
                <w:color w:val="000000"/>
              </w:rPr>
              <w:t>SE</w:t>
            </w:r>
            <w:r w:rsidR="007E3CD7" w:rsidRPr="005514D3">
              <w:rPr>
                <w:color w:val="000000"/>
              </w:rPr>
              <w:t>G</w:t>
            </w:r>
          </w:p>
        </w:tc>
        <w:tc>
          <w:tcPr>
            <w:tcW w:w="1800" w:type="dxa"/>
            <w:vAlign w:val="center"/>
          </w:tcPr>
          <w:p w:rsidR="006D5AF8" w:rsidRDefault="009632B6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IAD </w:t>
            </w:r>
          </w:p>
          <w:p w:rsidR="00102CD2" w:rsidRPr="00244E0C" w:rsidRDefault="00102CD2" w:rsidP="00057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2520" w:type="dxa"/>
            <w:vAlign w:val="center"/>
          </w:tcPr>
          <w:p w:rsidR="006D5AF8" w:rsidRPr="00244E0C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ANA PAULA</w:t>
            </w:r>
          </w:p>
        </w:tc>
      </w:tr>
    </w:tbl>
    <w:p w:rsidR="000C2297" w:rsidRDefault="000C2297" w:rsidP="00FF1AB9">
      <w:pPr>
        <w:rPr>
          <w:b/>
        </w:rPr>
      </w:pPr>
    </w:p>
    <w:p w:rsidR="009632B6" w:rsidRDefault="009632B6" w:rsidP="00FF1AB9">
      <w:pPr>
        <w:rPr>
          <w:b/>
        </w:rPr>
      </w:pPr>
    </w:p>
    <w:p w:rsidR="00E657E3" w:rsidRPr="00244E0C" w:rsidRDefault="00E657E3" w:rsidP="00FF1AB9">
      <w:pPr>
        <w:rPr>
          <w:b/>
        </w:rPr>
      </w:pPr>
    </w:p>
    <w:p w:rsidR="00354E4C" w:rsidRPr="00244E0C" w:rsidRDefault="00655EF4" w:rsidP="00FF1AB9">
      <w:pPr>
        <w:rPr>
          <w:b/>
        </w:rPr>
      </w:pPr>
      <w:r w:rsidRPr="00244E0C">
        <w:rPr>
          <w:b/>
        </w:rPr>
        <w:t>I</w:t>
      </w:r>
      <w:r w:rsidR="00210679" w:rsidRPr="00244E0C">
        <w:rPr>
          <w:b/>
        </w:rPr>
        <w:t>TALIANO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2118"/>
        <w:gridCol w:w="1440"/>
        <w:gridCol w:w="1787"/>
        <w:gridCol w:w="2520"/>
      </w:tblGrid>
      <w:tr w:rsidR="0050374C" w:rsidRPr="00244E0C" w:rsidTr="00D050F0">
        <w:tc>
          <w:tcPr>
            <w:tcW w:w="133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D1669B" w:rsidRPr="00244E0C" w:rsidTr="00D050F0">
        <w:tc>
          <w:tcPr>
            <w:tcW w:w="1337" w:type="dxa"/>
            <w:vAlign w:val="center"/>
          </w:tcPr>
          <w:p w:rsidR="00D1669B" w:rsidRPr="00244E0C" w:rsidRDefault="004922B9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</w:t>
            </w:r>
            <w:r w:rsidR="00E9541C" w:rsidRPr="00244E0C">
              <w:rPr>
                <w:bCs/>
                <w:color w:val="000000"/>
              </w:rPr>
              <w:t>B</w:t>
            </w:r>
          </w:p>
        </w:tc>
        <w:tc>
          <w:tcPr>
            <w:tcW w:w="2118" w:type="dxa"/>
            <w:vAlign w:val="center"/>
          </w:tcPr>
          <w:p w:rsidR="00D1669B" w:rsidRPr="00244E0C" w:rsidRDefault="004922B9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</w:t>
            </w:r>
            <w:r w:rsidR="00D1669B" w:rsidRPr="00244E0C">
              <w:rPr>
                <w:color w:val="000000"/>
              </w:rPr>
              <w:t>-1</w:t>
            </w:r>
            <w:r w:rsidR="001634C4">
              <w:rPr>
                <w:color w:val="000000"/>
              </w:rPr>
              <w:t>0</w:t>
            </w:r>
            <w:r w:rsidR="00D1669B"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D1669B" w:rsidRPr="00244E0C" w:rsidRDefault="00E238D8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QUA/SEX</w:t>
            </w:r>
          </w:p>
        </w:tc>
        <w:tc>
          <w:tcPr>
            <w:tcW w:w="1787" w:type="dxa"/>
            <w:vAlign w:val="center"/>
          </w:tcPr>
          <w:p w:rsidR="00D1669B" w:rsidRPr="00244E0C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</w:t>
            </w:r>
          </w:p>
        </w:tc>
        <w:tc>
          <w:tcPr>
            <w:tcW w:w="2520" w:type="dxa"/>
            <w:vAlign w:val="center"/>
          </w:tcPr>
          <w:p w:rsidR="00D1669B" w:rsidRPr="00244E0C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LUANA MARTINS</w:t>
            </w:r>
          </w:p>
        </w:tc>
      </w:tr>
      <w:tr w:rsidR="003C54B1" w:rsidRPr="00244E0C" w:rsidTr="00D050F0">
        <w:tc>
          <w:tcPr>
            <w:tcW w:w="1337" w:type="dxa"/>
            <w:vAlign w:val="center"/>
          </w:tcPr>
          <w:p w:rsidR="003C54B1" w:rsidRPr="00244E0C" w:rsidRDefault="003C54B1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UNI010G</w:t>
            </w:r>
          </w:p>
        </w:tc>
        <w:tc>
          <w:tcPr>
            <w:tcW w:w="2118" w:type="dxa"/>
            <w:vAlign w:val="center"/>
          </w:tcPr>
          <w:p w:rsidR="003C54B1" w:rsidRPr="00244E0C" w:rsidRDefault="004A268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15-17H</w:t>
            </w:r>
          </w:p>
        </w:tc>
        <w:tc>
          <w:tcPr>
            <w:tcW w:w="1440" w:type="dxa"/>
            <w:vAlign w:val="center"/>
          </w:tcPr>
          <w:p w:rsidR="003C54B1" w:rsidRPr="00244E0C" w:rsidRDefault="001634C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</w:t>
            </w:r>
            <w:r w:rsidR="002260EE">
              <w:rPr>
                <w:color w:val="000000"/>
              </w:rPr>
              <w:t>QUI</w:t>
            </w:r>
          </w:p>
        </w:tc>
        <w:tc>
          <w:tcPr>
            <w:tcW w:w="1787" w:type="dxa"/>
            <w:vAlign w:val="center"/>
          </w:tcPr>
          <w:p w:rsidR="003C54B1" w:rsidRPr="00244E0C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2520" w:type="dxa"/>
            <w:vAlign w:val="center"/>
          </w:tcPr>
          <w:p w:rsidR="003C54B1" w:rsidRPr="00244E0C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DANI VIANA</w:t>
            </w:r>
          </w:p>
        </w:tc>
      </w:tr>
      <w:tr w:rsidR="00FD7F5B" w:rsidRPr="00244E0C" w:rsidTr="00D050F0">
        <w:trPr>
          <w:trHeight w:val="157"/>
        </w:trPr>
        <w:tc>
          <w:tcPr>
            <w:tcW w:w="1337" w:type="dxa"/>
            <w:vAlign w:val="center"/>
          </w:tcPr>
          <w:p w:rsidR="00FD7F5B" w:rsidRPr="00244E0C" w:rsidRDefault="00FD7F5B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UNI010L</w:t>
            </w:r>
          </w:p>
        </w:tc>
        <w:tc>
          <w:tcPr>
            <w:tcW w:w="2118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TER</w:t>
            </w:r>
            <w:r w:rsidR="001634C4">
              <w:rPr>
                <w:color w:val="000000"/>
              </w:rPr>
              <w:t>/QUI</w:t>
            </w:r>
          </w:p>
        </w:tc>
        <w:tc>
          <w:tcPr>
            <w:tcW w:w="1787" w:type="dxa"/>
            <w:vAlign w:val="center"/>
          </w:tcPr>
          <w:p w:rsidR="00FD7F5B" w:rsidRPr="00244E0C" w:rsidRDefault="00057300" w:rsidP="00102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102CD2">
              <w:rPr>
                <w:color w:val="000000"/>
              </w:rPr>
              <w:t>6</w:t>
            </w:r>
            <w:r>
              <w:rPr>
                <w:color w:val="000000"/>
              </w:rPr>
              <w:t>/1115</w:t>
            </w:r>
          </w:p>
        </w:tc>
        <w:tc>
          <w:tcPr>
            <w:tcW w:w="2520" w:type="dxa"/>
            <w:vAlign w:val="center"/>
          </w:tcPr>
          <w:p w:rsidR="00FD7F5B" w:rsidRPr="00244E0C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DENES CLEMENTE</w:t>
            </w:r>
          </w:p>
        </w:tc>
      </w:tr>
      <w:tr w:rsidR="00FD7F5B" w:rsidRPr="00244E0C" w:rsidTr="00D050F0">
        <w:trPr>
          <w:trHeight w:val="157"/>
        </w:trPr>
        <w:tc>
          <w:tcPr>
            <w:tcW w:w="1337" w:type="dxa"/>
            <w:vAlign w:val="center"/>
          </w:tcPr>
          <w:p w:rsidR="00FD7F5B" w:rsidRPr="00244E0C" w:rsidRDefault="00FD7F5B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UNI010M</w:t>
            </w:r>
          </w:p>
        </w:tc>
        <w:tc>
          <w:tcPr>
            <w:tcW w:w="2118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SEG</w:t>
            </w:r>
            <w:r w:rsidR="001634C4">
              <w:rPr>
                <w:color w:val="000000"/>
              </w:rPr>
              <w:t>/QUA</w:t>
            </w:r>
          </w:p>
        </w:tc>
        <w:tc>
          <w:tcPr>
            <w:tcW w:w="1787" w:type="dxa"/>
            <w:vAlign w:val="center"/>
          </w:tcPr>
          <w:p w:rsidR="00FD7F5B" w:rsidRPr="00244E0C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</w:t>
            </w:r>
          </w:p>
        </w:tc>
        <w:tc>
          <w:tcPr>
            <w:tcW w:w="2520" w:type="dxa"/>
            <w:vAlign w:val="center"/>
          </w:tcPr>
          <w:p w:rsidR="00FD7F5B" w:rsidRPr="00244E0C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MERCEDE</w:t>
            </w:r>
          </w:p>
        </w:tc>
      </w:tr>
      <w:tr w:rsidR="00FD7F5B" w:rsidRPr="00244E0C" w:rsidTr="00D050F0">
        <w:trPr>
          <w:trHeight w:val="157"/>
        </w:trPr>
        <w:tc>
          <w:tcPr>
            <w:tcW w:w="1337" w:type="dxa"/>
            <w:vAlign w:val="center"/>
          </w:tcPr>
          <w:p w:rsidR="00FD7F5B" w:rsidRPr="00244E0C" w:rsidRDefault="00FD7F5B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UNI010O</w:t>
            </w:r>
          </w:p>
        </w:tc>
        <w:tc>
          <w:tcPr>
            <w:tcW w:w="2118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</w:t>
            </w:r>
            <w:r w:rsidR="001634C4">
              <w:rPr>
                <w:color w:val="000000"/>
              </w:rPr>
              <w:t>2</w:t>
            </w:r>
            <w:r w:rsidRPr="00244E0C"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FD7F5B" w:rsidRPr="00244E0C" w:rsidRDefault="00FD7F5B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SAB</w:t>
            </w:r>
          </w:p>
        </w:tc>
        <w:tc>
          <w:tcPr>
            <w:tcW w:w="1787" w:type="dxa"/>
            <w:vAlign w:val="center"/>
          </w:tcPr>
          <w:p w:rsidR="00FD7F5B" w:rsidRPr="00244E0C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</w:t>
            </w:r>
          </w:p>
        </w:tc>
        <w:tc>
          <w:tcPr>
            <w:tcW w:w="2520" w:type="dxa"/>
            <w:vAlign w:val="center"/>
          </w:tcPr>
          <w:p w:rsidR="00FD7F5B" w:rsidRPr="00244E0C" w:rsidRDefault="006050E4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JOSÉ FRANCISCO</w:t>
            </w:r>
          </w:p>
        </w:tc>
      </w:tr>
    </w:tbl>
    <w:p w:rsidR="00244E0C" w:rsidRPr="00244E0C" w:rsidRDefault="00244E0C" w:rsidP="00FF1AB9">
      <w:pPr>
        <w:rPr>
          <w:b/>
        </w:rPr>
      </w:pPr>
    </w:p>
    <w:p w:rsidR="009632B6" w:rsidRDefault="009632B6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t>I</w:t>
      </w:r>
      <w:r w:rsidR="00210679" w:rsidRPr="00244E0C">
        <w:rPr>
          <w:b/>
        </w:rPr>
        <w:t>TALIANO</w:t>
      </w:r>
      <w:r w:rsidRPr="00244E0C">
        <w:rPr>
          <w:b/>
        </w:rPr>
        <w:t xml:space="preserve">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440"/>
        <w:gridCol w:w="1787"/>
        <w:gridCol w:w="2520"/>
      </w:tblGrid>
      <w:tr w:rsidR="0050374C" w:rsidRPr="00244E0C" w:rsidTr="00D050F0">
        <w:trPr>
          <w:trHeight w:val="373"/>
        </w:trPr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44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178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52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3610E4" w:rsidRPr="0042237E" w:rsidTr="00D050F0">
        <w:tc>
          <w:tcPr>
            <w:tcW w:w="1243" w:type="dxa"/>
            <w:vAlign w:val="center"/>
          </w:tcPr>
          <w:p w:rsidR="003610E4" w:rsidRPr="0042237E" w:rsidRDefault="00EB25DA" w:rsidP="00D050F0">
            <w:pPr>
              <w:jc w:val="center"/>
              <w:rPr>
                <w:bCs/>
                <w:color w:val="000000"/>
              </w:rPr>
            </w:pPr>
            <w:r w:rsidRPr="0042237E">
              <w:rPr>
                <w:bCs/>
                <w:color w:val="000000"/>
              </w:rPr>
              <w:t>UNI011B</w:t>
            </w:r>
          </w:p>
        </w:tc>
        <w:tc>
          <w:tcPr>
            <w:tcW w:w="2118" w:type="dxa"/>
            <w:vAlign w:val="center"/>
          </w:tcPr>
          <w:p w:rsidR="003610E4" w:rsidRPr="0042237E" w:rsidRDefault="007124F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</w:t>
            </w:r>
            <w:r w:rsidR="001634C4">
              <w:rPr>
                <w:color w:val="000000"/>
              </w:rPr>
              <w:t>1</w:t>
            </w:r>
            <w:r>
              <w:rPr>
                <w:color w:val="000000"/>
              </w:rPr>
              <w:t>H</w:t>
            </w:r>
          </w:p>
        </w:tc>
        <w:tc>
          <w:tcPr>
            <w:tcW w:w="1440" w:type="dxa"/>
            <w:vAlign w:val="center"/>
          </w:tcPr>
          <w:p w:rsidR="003610E4" w:rsidRPr="0042237E" w:rsidRDefault="001634C4" w:rsidP="00D050F0">
            <w:pPr>
              <w:jc w:val="center"/>
            </w:pPr>
            <w:r>
              <w:t>SEG/</w:t>
            </w:r>
            <w:r w:rsidR="002260EE" w:rsidRPr="0042237E">
              <w:t>QUA</w:t>
            </w:r>
          </w:p>
        </w:tc>
        <w:tc>
          <w:tcPr>
            <w:tcW w:w="1787" w:type="dxa"/>
            <w:vAlign w:val="center"/>
          </w:tcPr>
          <w:p w:rsidR="00332D58" w:rsidRPr="0042237E" w:rsidRDefault="00C44996" w:rsidP="00D050F0">
            <w:pPr>
              <w:jc w:val="center"/>
            </w:pPr>
            <w:r>
              <w:t>IAD SALA 108</w:t>
            </w:r>
          </w:p>
        </w:tc>
        <w:tc>
          <w:tcPr>
            <w:tcW w:w="2520" w:type="dxa"/>
            <w:vAlign w:val="center"/>
          </w:tcPr>
          <w:p w:rsidR="003610E4" w:rsidRPr="0042237E" w:rsidRDefault="00E6100D" w:rsidP="00D050F0">
            <w:pPr>
              <w:jc w:val="center"/>
            </w:pPr>
            <w:r>
              <w:t>DANIELE</w:t>
            </w:r>
          </w:p>
        </w:tc>
      </w:tr>
      <w:tr w:rsidR="00B2264C" w:rsidRPr="00244E0C" w:rsidTr="00D050F0">
        <w:tc>
          <w:tcPr>
            <w:tcW w:w="1243" w:type="dxa"/>
            <w:vAlign w:val="center"/>
          </w:tcPr>
          <w:p w:rsidR="00B2264C" w:rsidRPr="0042237E" w:rsidRDefault="00B2264C" w:rsidP="00D050F0">
            <w:pPr>
              <w:jc w:val="center"/>
              <w:rPr>
                <w:bCs/>
                <w:color w:val="000000"/>
              </w:rPr>
            </w:pPr>
            <w:r w:rsidRPr="0042237E">
              <w:rPr>
                <w:bCs/>
                <w:color w:val="000000"/>
              </w:rPr>
              <w:t>U</w:t>
            </w:r>
            <w:r w:rsidR="00CC1381" w:rsidRPr="0042237E">
              <w:rPr>
                <w:bCs/>
                <w:color w:val="000000"/>
              </w:rPr>
              <w:t>NI011</w:t>
            </w:r>
            <w:r w:rsidR="006D5AF8" w:rsidRPr="0042237E">
              <w:rPr>
                <w:bCs/>
                <w:color w:val="000000"/>
              </w:rPr>
              <w:t>O</w:t>
            </w:r>
          </w:p>
        </w:tc>
        <w:tc>
          <w:tcPr>
            <w:tcW w:w="2118" w:type="dxa"/>
            <w:vAlign w:val="center"/>
          </w:tcPr>
          <w:p w:rsidR="00B2264C" w:rsidRPr="0042237E" w:rsidRDefault="006D5AF8" w:rsidP="00D050F0">
            <w:pPr>
              <w:jc w:val="center"/>
              <w:rPr>
                <w:color w:val="000000"/>
              </w:rPr>
            </w:pPr>
            <w:r w:rsidRPr="0042237E">
              <w:rPr>
                <w:color w:val="000000"/>
              </w:rPr>
              <w:t>08-12H</w:t>
            </w:r>
          </w:p>
        </w:tc>
        <w:tc>
          <w:tcPr>
            <w:tcW w:w="1440" w:type="dxa"/>
            <w:vAlign w:val="center"/>
          </w:tcPr>
          <w:p w:rsidR="00B2264C" w:rsidRPr="0042237E" w:rsidRDefault="006D5AF8" w:rsidP="00D050F0">
            <w:pPr>
              <w:jc w:val="center"/>
            </w:pPr>
            <w:r w:rsidRPr="0042237E">
              <w:t>SÁB</w:t>
            </w:r>
          </w:p>
        </w:tc>
        <w:tc>
          <w:tcPr>
            <w:tcW w:w="1787" w:type="dxa"/>
            <w:vAlign w:val="center"/>
          </w:tcPr>
          <w:p w:rsidR="00080685" w:rsidRPr="0042237E" w:rsidRDefault="00057300" w:rsidP="00D050F0">
            <w:pPr>
              <w:jc w:val="center"/>
            </w:pPr>
            <w:r>
              <w:t>1401</w:t>
            </w:r>
          </w:p>
        </w:tc>
        <w:tc>
          <w:tcPr>
            <w:tcW w:w="2520" w:type="dxa"/>
            <w:vAlign w:val="center"/>
          </w:tcPr>
          <w:p w:rsidR="00B2264C" w:rsidRPr="00244E0C" w:rsidRDefault="00D443E5" w:rsidP="00D050F0">
            <w:pPr>
              <w:jc w:val="center"/>
            </w:pPr>
            <w:r>
              <w:t>MERCEDE</w:t>
            </w:r>
          </w:p>
        </w:tc>
      </w:tr>
    </w:tbl>
    <w:p w:rsidR="00244E0C" w:rsidRPr="00244E0C" w:rsidRDefault="00244E0C" w:rsidP="00FF1AB9">
      <w:pPr>
        <w:rPr>
          <w:b/>
        </w:rPr>
      </w:pPr>
    </w:p>
    <w:p w:rsidR="00354E4C" w:rsidRPr="00244E0C" w:rsidRDefault="00354E4C" w:rsidP="00FF1AB9">
      <w:pPr>
        <w:rPr>
          <w:b/>
        </w:rPr>
      </w:pPr>
      <w:r w:rsidRPr="00244E0C">
        <w:rPr>
          <w:b/>
        </w:rPr>
        <w:lastRenderedPageBreak/>
        <w:t>I</w:t>
      </w:r>
      <w:r w:rsidR="00210679" w:rsidRPr="00244E0C">
        <w:rPr>
          <w:b/>
        </w:rPr>
        <w:t>TALIANO</w:t>
      </w:r>
      <w:r w:rsidRPr="00244E0C">
        <w:rPr>
          <w:b/>
        </w:rPr>
        <w:t xml:space="preserve">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247"/>
        <w:gridCol w:w="2160"/>
        <w:gridCol w:w="2340"/>
      </w:tblGrid>
      <w:tr w:rsidR="0050374C" w:rsidRPr="00244E0C" w:rsidTr="00D050F0">
        <w:tc>
          <w:tcPr>
            <w:tcW w:w="1243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</w:t>
            </w:r>
            <w:r w:rsidR="00445390" w:rsidRPr="00244E0C">
              <w:rPr>
                <w:b/>
                <w:color w:val="000000"/>
              </w:rPr>
              <w:t>Á</w:t>
            </w:r>
            <w:r w:rsidRPr="00244E0C">
              <w:rPr>
                <w:b/>
                <w:color w:val="000000"/>
              </w:rPr>
              <w:t>RIOS</w:t>
            </w:r>
          </w:p>
        </w:tc>
        <w:tc>
          <w:tcPr>
            <w:tcW w:w="1247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</w:t>
            </w:r>
            <w:r w:rsidR="00445390" w:rsidRPr="00244E0C">
              <w:rPr>
                <w:b/>
              </w:rPr>
              <w:t>IAS</w:t>
            </w:r>
          </w:p>
        </w:tc>
        <w:tc>
          <w:tcPr>
            <w:tcW w:w="2160" w:type="dxa"/>
            <w:vAlign w:val="center"/>
          </w:tcPr>
          <w:p w:rsidR="0050374C" w:rsidRPr="00244E0C" w:rsidRDefault="0050374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0" w:type="dxa"/>
            <w:vAlign w:val="center"/>
          </w:tcPr>
          <w:p w:rsidR="0050374C" w:rsidRPr="00244E0C" w:rsidRDefault="007A26EC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D1669B" w:rsidRPr="00244E0C" w:rsidTr="00D050F0">
        <w:tc>
          <w:tcPr>
            <w:tcW w:w="1243" w:type="dxa"/>
            <w:vAlign w:val="center"/>
          </w:tcPr>
          <w:p w:rsidR="00D1669B" w:rsidRPr="00244E0C" w:rsidRDefault="004922B9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UNI012</w:t>
            </w:r>
            <w:r w:rsidR="00747CA2">
              <w:rPr>
                <w:bCs/>
                <w:color w:val="000000"/>
              </w:rPr>
              <w:t>M</w:t>
            </w:r>
          </w:p>
        </w:tc>
        <w:tc>
          <w:tcPr>
            <w:tcW w:w="2118" w:type="dxa"/>
            <w:vAlign w:val="center"/>
          </w:tcPr>
          <w:p w:rsidR="00D1669B" w:rsidRPr="00244E0C" w:rsidRDefault="00747CA2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19-21H</w:t>
            </w:r>
          </w:p>
        </w:tc>
        <w:tc>
          <w:tcPr>
            <w:tcW w:w="1247" w:type="dxa"/>
            <w:vAlign w:val="center"/>
          </w:tcPr>
          <w:p w:rsidR="00D1669B" w:rsidRPr="00244E0C" w:rsidRDefault="00B077A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TER/QUI</w:t>
            </w:r>
          </w:p>
        </w:tc>
        <w:tc>
          <w:tcPr>
            <w:tcW w:w="2160" w:type="dxa"/>
            <w:vAlign w:val="center"/>
          </w:tcPr>
          <w:p w:rsidR="00D1669B" w:rsidRPr="00244E0C" w:rsidRDefault="00C44996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IAD SALA 208</w:t>
            </w:r>
          </w:p>
        </w:tc>
        <w:tc>
          <w:tcPr>
            <w:tcW w:w="2340" w:type="dxa"/>
            <w:vAlign w:val="center"/>
          </w:tcPr>
          <w:p w:rsidR="00D1669B" w:rsidRPr="00244E0C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JOSÉ FRANCISCO</w:t>
            </w:r>
          </w:p>
        </w:tc>
      </w:tr>
      <w:tr w:rsidR="00FF6431" w:rsidRPr="00244E0C" w:rsidTr="00D050F0">
        <w:tc>
          <w:tcPr>
            <w:tcW w:w="1243" w:type="dxa"/>
            <w:vAlign w:val="center"/>
          </w:tcPr>
          <w:p w:rsidR="00FF6431" w:rsidRPr="00244E0C" w:rsidRDefault="00FF6431" w:rsidP="00D05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UNI0120</w:t>
            </w:r>
          </w:p>
        </w:tc>
        <w:tc>
          <w:tcPr>
            <w:tcW w:w="2118" w:type="dxa"/>
            <w:vAlign w:val="center"/>
          </w:tcPr>
          <w:p w:rsidR="00FF6431" w:rsidRDefault="00FF643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08-12H</w:t>
            </w:r>
          </w:p>
        </w:tc>
        <w:tc>
          <w:tcPr>
            <w:tcW w:w="1247" w:type="dxa"/>
            <w:vAlign w:val="center"/>
          </w:tcPr>
          <w:p w:rsidR="00FF6431" w:rsidRDefault="00FF643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SAB</w:t>
            </w:r>
          </w:p>
        </w:tc>
        <w:tc>
          <w:tcPr>
            <w:tcW w:w="2160" w:type="dxa"/>
            <w:vAlign w:val="center"/>
          </w:tcPr>
          <w:p w:rsidR="00FF6431" w:rsidRPr="00244E0C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1406</w:t>
            </w:r>
          </w:p>
        </w:tc>
        <w:tc>
          <w:tcPr>
            <w:tcW w:w="2340" w:type="dxa"/>
            <w:vAlign w:val="center"/>
          </w:tcPr>
          <w:p w:rsidR="00FF6431" w:rsidRDefault="00D443E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LUANA MARTINS</w:t>
            </w:r>
          </w:p>
        </w:tc>
      </w:tr>
    </w:tbl>
    <w:p w:rsidR="008668EA" w:rsidRPr="00244E0C" w:rsidRDefault="008668EA" w:rsidP="00E76501">
      <w:pPr>
        <w:rPr>
          <w:b/>
        </w:rPr>
      </w:pPr>
    </w:p>
    <w:p w:rsidR="00DA70DC" w:rsidRDefault="00DA70DC" w:rsidP="00E76501">
      <w:pPr>
        <w:rPr>
          <w:b/>
        </w:rPr>
      </w:pPr>
    </w:p>
    <w:p w:rsidR="00E76501" w:rsidRPr="00244E0C" w:rsidRDefault="00E76501" w:rsidP="00E76501">
      <w:pPr>
        <w:rPr>
          <w:b/>
        </w:rPr>
      </w:pPr>
      <w:r w:rsidRPr="00244E0C">
        <w:rPr>
          <w:b/>
        </w:rPr>
        <w:t>LATIM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18"/>
        <w:gridCol w:w="1247"/>
        <w:gridCol w:w="2160"/>
        <w:gridCol w:w="2340"/>
      </w:tblGrid>
      <w:tr w:rsidR="00E76501" w:rsidRPr="00244E0C" w:rsidTr="00D050F0">
        <w:tc>
          <w:tcPr>
            <w:tcW w:w="1243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HORÁRIOS</w:t>
            </w:r>
          </w:p>
        </w:tc>
        <w:tc>
          <w:tcPr>
            <w:tcW w:w="1247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DIAS</w:t>
            </w:r>
          </w:p>
        </w:tc>
        <w:tc>
          <w:tcPr>
            <w:tcW w:w="2160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0" w:type="dxa"/>
            <w:vAlign w:val="center"/>
          </w:tcPr>
          <w:p w:rsidR="00E76501" w:rsidRPr="00244E0C" w:rsidRDefault="00E76501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212ACC" w:rsidRPr="00244E0C" w:rsidTr="00D050F0">
        <w:tc>
          <w:tcPr>
            <w:tcW w:w="1243" w:type="dxa"/>
            <w:vAlign w:val="center"/>
          </w:tcPr>
          <w:p w:rsidR="00212ACC" w:rsidRPr="00244E0C" w:rsidRDefault="00212ACC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UNI013</w:t>
            </w:r>
            <w:r w:rsidR="00E0063C" w:rsidRPr="00244E0C">
              <w:rPr>
                <w:bCs/>
                <w:color w:val="000000"/>
              </w:rPr>
              <w:t>I</w:t>
            </w:r>
          </w:p>
        </w:tc>
        <w:tc>
          <w:tcPr>
            <w:tcW w:w="2118" w:type="dxa"/>
            <w:vAlign w:val="center"/>
          </w:tcPr>
          <w:p w:rsidR="00212ACC" w:rsidRPr="00244E0C" w:rsidRDefault="0009192C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</w:t>
            </w:r>
            <w:r w:rsidR="001634C4">
              <w:rPr>
                <w:color w:val="000000"/>
              </w:rPr>
              <w:t>5</w:t>
            </w:r>
            <w:r>
              <w:rPr>
                <w:color w:val="000000"/>
              </w:rPr>
              <w:t>H</w:t>
            </w:r>
          </w:p>
        </w:tc>
        <w:tc>
          <w:tcPr>
            <w:tcW w:w="1247" w:type="dxa"/>
            <w:vAlign w:val="center"/>
          </w:tcPr>
          <w:p w:rsidR="00212ACC" w:rsidRPr="00244E0C" w:rsidRDefault="00FF6431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TER/QUI</w:t>
            </w:r>
          </w:p>
        </w:tc>
        <w:tc>
          <w:tcPr>
            <w:tcW w:w="2160" w:type="dxa"/>
            <w:vAlign w:val="center"/>
          </w:tcPr>
          <w:p w:rsidR="00212ACC" w:rsidRPr="00244E0C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</w:t>
            </w:r>
          </w:p>
        </w:tc>
        <w:tc>
          <w:tcPr>
            <w:tcW w:w="2340" w:type="dxa"/>
            <w:vAlign w:val="center"/>
          </w:tcPr>
          <w:p w:rsidR="00212ACC" w:rsidRPr="00244E0C" w:rsidRDefault="00E8777A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LETICIA</w:t>
            </w:r>
          </w:p>
        </w:tc>
      </w:tr>
      <w:tr w:rsidR="00212ACC" w:rsidRPr="00244E0C" w:rsidTr="00D050F0">
        <w:tc>
          <w:tcPr>
            <w:tcW w:w="1243" w:type="dxa"/>
            <w:vAlign w:val="center"/>
          </w:tcPr>
          <w:p w:rsidR="00212ACC" w:rsidRPr="00244E0C" w:rsidRDefault="00212ACC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UNI013</w:t>
            </w:r>
            <w:r w:rsidR="00E9541C" w:rsidRPr="00244E0C">
              <w:rPr>
                <w:bCs/>
                <w:color w:val="000000"/>
              </w:rPr>
              <w:t>O</w:t>
            </w:r>
          </w:p>
        </w:tc>
        <w:tc>
          <w:tcPr>
            <w:tcW w:w="2118" w:type="dxa"/>
            <w:vAlign w:val="center"/>
          </w:tcPr>
          <w:p w:rsidR="00212ACC" w:rsidRPr="00244E0C" w:rsidRDefault="00212ACC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247" w:type="dxa"/>
            <w:vAlign w:val="center"/>
          </w:tcPr>
          <w:p w:rsidR="00212ACC" w:rsidRPr="00244E0C" w:rsidRDefault="00AC06B6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SÁB</w:t>
            </w:r>
          </w:p>
        </w:tc>
        <w:tc>
          <w:tcPr>
            <w:tcW w:w="2160" w:type="dxa"/>
            <w:vAlign w:val="center"/>
          </w:tcPr>
          <w:p w:rsidR="00080685" w:rsidRPr="00244E0C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1408</w:t>
            </w:r>
          </w:p>
        </w:tc>
        <w:tc>
          <w:tcPr>
            <w:tcW w:w="2340" w:type="dxa"/>
            <w:vAlign w:val="center"/>
          </w:tcPr>
          <w:p w:rsidR="00212ACC" w:rsidRPr="00244E0C" w:rsidRDefault="008F5F35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LETICIA</w:t>
            </w:r>
          </w:p>
        </w:tc>
      </w:tr>
    </w:tbl>
    <w:p w:rsidR="008668EA" w:rsidRPr="00244E0C" w:rsidRDefault="008668EA" w:rsidP="003B4926">
      <w:pPr>
        <w:rPr>
          <w:b/>
        </w:rPr>
      </w:pPr>
    </w:p>
    <w:p w:rsidR="003B4926" w:rsidRPr="00244E0C" w:rsidRDefault="003B4926" w:rsidP="003B4926">
      <w:pPr>
        <w:rPr>
          <w:b/>
        </w:rPr>
      </w:pPr>
      <w:r w:rsidRPr="00244E0C">
        <w:rPr>
          <w:b/>
        </w:rPr>
        <w:t>LATIM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118"/>
        <w:gridCol w:w="1247"/>
        <w:gridCol w:w="1980"/>
        <w:gridCol w:w="2344"/>
      </w:tblGrid>
      <w:tr w:rsidR="003B4926" w:rsidRPr="00244E0C" w:rsidTr="00D050F0">
        <w:trPr>
          <w:trHeight w:val="513"/>
        </w:trPr>
        <w:tc>
          <w:tcPr>
            <w:tcW w:w="1350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  <w:bCs/>
                <w:color w:val="000000"/>
              </w:rPr>
            </w:pPr>
            <w:r w:rsidRPr="00244E0C">
              <w:rPr>
                <w:b/>
                <w:bCs/>
                <w:color w:val="000000"/>
              </w:rPr>
              <w:t>TURMAS</w:t>
            </w:r>
          </w:p>
        </w:tc>
        <w:tc>
          <w:tcPr>
            <w:tcW w:w="2118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  <w:color w:val="000000"/>
              </w:rPr>
            </w:pPr>
            <w:r w:rsidRPr="00244E0C">
              <w:rPr>
                <w:b/>
                <w:color w:val="000000"/>
              </w:rPr>
              <w:t>HORÁRIOS</w:t>
            </w:r>
          </w:p>
        </w:tc>
        <w:tc>
          <w:tcPr>
            <w:tcW w:w="1247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DIAS</w:t>
            </w:r>
          </w:p>
        </w:tc>
        <w:tc>
          <w:tcPr>
            <w:tcW w:w="1980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SALA</w:t>
            </w:r>
          </w:p>
        </w:tc>
        <w:tc>
          <w:tcPr>
            <w:tcW w:w="2344" w:type="dxa"/>
            <w:vAlign w:val="center"/>
          </w:tcPr>
          <w:p w:rsidR="003B4926" w:rsidRPr="00244E0C" w:rsidRDefault="003B4926" w:rsidP="00D050F0">
            <w:pPr>
              <w:jc w:val="center"/>
              <w:rPr>
                <w:b/>
              </w:rPr>
            </w:pPr>
            <w:r w:rsidRPr="00244E0C">
              <w:rPr>
                <w:b/>
              </w:rPr>
              <w:t>BOLSISTA</w:t>
            </w:r>
          </w:p>
        </w:tc>
      </w:tr>
      <w:tr w:rsidR="00065B00" w:rsidRPr="00244E0C" w:rsidTr="00D050F0">
        <w:tc>
          <w:tcPr>
            <w:tcW w:w="1350" w:type="dxa"/>
            <w:vAlign w:val="center"/>
          </w:tcPr>
          <w:p w:rsidR="00065B00" w:rsidRPr="00244E0C" w:rsidRDefault="00065B00" w:rsidP="00D050F0">
            <w:pPr>
              <w:jc w:val="center"/>
              <w:rPr>
                <w:bCs/>
                <w:color w:val="000000"/>
              </w:rPr>
            </w:pPr>
            <w:r w:rsidRPr="00244E0C">
              <w:rPr>
                <w:bCs/>
                <w:color w:val="000000"/>
              </w:rPr>
              <w:t>UNI0014</w:t>
            </w:r>
            <w:r w:rsidR="006D5AF8" w:rsidRPr="00244E0C">
              <w:rPr>
                <w:bCs/>
                <w:color w:val="000000"/>
              </w:rPr>
              <w:t>O</w:t>
            </w:r>
          </w:p>
        </w:tc>
        <w:tc>
          <w:tcPr>
            <w:tcW w:w="2118" w:type="dxa"/>
            <w:vAlign w:val="center"/>
          </w:tcPr>
          <w:p w:rsidR="00065B00" w:rsidRPr="00244E0C" w:rsidRDefault="00065B00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08-12H</w:t>
            </w:r>
          </w:p>
        </w:tc>
        <w:tc>
          <w:tcPr>
            <w:tcW w:w="1247" w:type="dxa"/>
            <w:vAlign w:val="center"/>
          </w:tcPr>
          <w:p w:rsidR="00065B00" w:rsidRPr="00244E0C" w:rsidRDefault="006D5AF8" w:rsidP="00D050F0">
            <w:pPr>
              <w:jc w:val="center"/>
              <w:rPr>
                <w:color w:val="000000"/>
              </w:rPr>
            </w:pPr>
            <w:r w:rsidRPr="00244E0C">
              <w:rPr>
                <w:color w:val="000000"/>
              </w:rPr>
              <w:t>SÁB</w:t>
            </w:r>
          </w:p>
        </w:tc>
        <w:tc>
          <w:tcPr>
            <w:tcW w:w="1980" w:type="dxa"/>
            <w:vAlign w:val="center"/>
          </w:tcPr>
          <w:p w:rsidR="006E413B" w:rsidRPr="00244E0C" w:rsidRDefault="00057300" w:rsidP="00D0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</w:t>
            </w:r>
          </w:p>
        </w:tc>
        <w:tc>
          <w:tcPr>
            <w:tcW w:w="2344" w:type="dxa"/>
            <w:vAlign w:val="center"/>
          </w:tcPr>
          <w:p w:rsidR="00065B00" w:rsidRPr="00244E0C" w:rsidRDefault="00E8777A" w:rsidP="00D050F0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LYDSSON</w:t>
            </w:r>
          </w:p>
        </w:tc>
      </w:tr>
    </w:tbl>
    <w:p w:rsidR="00E76501" w:rsidRPr="00E76501" w:rsidRDefault="00E76501" w:rsidP="00307B56"/>
    <w:sectPr w:rsidR="00E76501" w:rsidRPr="00E76501" w:rsidSect="00B16D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6F59F1"/>
    <w:rsid w:val="000004D7"/>
    <w:rsid w:val="00002CD5"/>
    <w:rsid w:val="000052EE"/>
    <w:rsid w:val="0000679E"/>
    <w:rsid w:val="000075C5"/>
    <w:rsid w:val="00007942"/>
    <w:rsid w:val="00014E11"/>
    <w:rsid w:val="00015784"/>
    <w:rsid w:val="00020C18"/>
    <w:rsid w:val="0002237F"/>
    <w:rsid w:val="0002345E"/>
    <w:rsid w:val="000314D9"/>
    <w:rsid w:val="00033F74"/>
    <w:rsid w:val="00034D3D"/>
    <w:rsid w:val="00035085"/>
    <w:rsid w:val="00041740"/>
    <w:rsid w:val="000433E0"/>
    <w:rsid w:val="00046446"/>
    <w:rsid w:val="000464C3"/>
    <w:rsid w:val="000512A1"/>
    <w:rsid w:val="000529D0"/>
    <w:rsid w:val="000536F7"/>
    <w:rsid w:val="000538D9"/>
    <w:rsid w:val="00054BD0"/>
    <w:rsid w:val="00057300"/>
    <w:rsid w:val="0005738A"/>
    <w:rsid w:val="0005763D"/>
    <w:rsid w:val="0006020D"/>
    <w:rsid w:val="00060614"/>
    <w:rsid w:val="0006084C"/>
    <w:rsid w:val="00061966"/>
    <w:rsid w:val="00062B39"/>
    <w:rsid w:val="000651DF"/>
    <w:rsid w:val="00065B00"/>
    <w:rsid w:val="00067B94"/>
    <w:rsid w:val="00067CA5"/>
    <w:rsid w:val="000715D3"/>
    <w:rsid w:val="00071E78"/>
    <w:rsid w:val="00072F9B"/>
    <w:rsid w:val="00073451"/>
    <w:rsid w:val="00076422"/>
    <w:rsid w:val="00077472"/>
    <w:rsid w:val="000778EF"/>
    <w:rsid w:val="00080685"/>
    <w:rsid w:val="000821D4"/>
    <w:rsid w:val="000834F6"/>
    <w:rsid w:val="00085A57"/>
    <w:rsid w:val="00086975"/>
    <w:rsid w:val="00086CF5"/>
    <w:rsid w:val="000903CE"/>
    <w:rsid w:val="00090D72"/>
    <w:rsid w:val="0009192C"/>
    <w:rsid w:val="00092E90"/>
    <w:rsid w:val="00093B1E"/>
    <w:rsid w:val="00093D5C"/>
    <w:rsid w:val="00095C5D"/>
    <w:rsid w:val="000A4A69"/>
    <w:rsid w:val="000A672F"/>
    <w:rsid w:val="000A6965"/>
    <w:rsid w:val="000A7D16"/>
    <w:rsid w:val="000B1B88"/>
    <w:rsid w:val="000B2391"/>
    <w:rsid w:val="000B3141"/>
    <w:rsid w:val="000B3A2A"/>
    <w:rsid w:val="000B69D0"/>
    <w:rsid w:val="000B724D"/>
    <w:rsid w:val="000C2297"/>
    <w:rsid w:val="000C594B"/>
    <w:rsid w:val="000C5D43"/>
    <w:rsid w:val="000C72C3"/>
    <w:rsid w:val="000D1228"/>
    <w:rsid w:val="000D55F4"/>
    <w:rsid w:val="000E52E8"/>
    <w:rsid w:val="000E53A1"/>
    <w:rsid w:val="000E548A"/>
    <w:rsid w:val="000E55DA"/>
    <w:rsid w:val="000F3947"/>
    <w:rsid w:val="000F4DE2"/>
    <w:rsid w:val="000F5A7C"/>
    <w:rsid w:val="000F60DD"/>
    <w:rsid w:val="000F6E43"/>
    <w:rsid w:val="001010F0"/>
    <w:rsid w:val="00101A49"/>
    <w:rsid w:val="00102CD2"/>
    <w:rsid w:val="00105538"/>
    <w:rsid w:val="001063E8"/>
    <w:rsid w:val="0010701F"/>
    <w:rsid w:val="00107567"/>
    <w:rsid w:val="00110967"/>
    <w:rsid w:val="00110A11"/>
    <w:rsid w:val="00111592"/>
    <w:rsid w:val="0011526B"/>
    <w:rsid w:val="00117A89"/>
    <w:rsid w:val="0012034B"/>
    <w:rsid w:val="00120792"/>
    <w:rsid w:val="00124245"/>
    <w:rsid w:val="00124C39"/>
    <w:rsid w:val="00126111"/>
    <w:rsid w:val="00126E25"/>
    <w:rsid w:val="00131354"/>
    <w:rsid w:val="001355FC"/>
    <w:rsid w:val="001409BA"/>
    <w:rsid w:val="00140CE1"/>
    <w:rsid w:val="00140D79"/>
    <w:rsid w:val="00142416"/>
    <w:rsid w:val="00145848"/>
    <w:rsid w:val="00145F08"/>
    <w:rsid w:val="0015169A"/>
    <w:rsid w:val="00151CF5"/>
    <w:rsid w:val="00155524"/>
    <w:rsid w:val="00157285"/>
    <w:rsid w:val="00160C76"/>
    <w:rsid w:val="00161F0C"/>
    <w:rsid w:val="00162256"/>
    <w:rsid w:val="001631FB"/>
    <w:rsid w:val="001634C4"/>
    <w:rsid w:val="001709B5"/>
    <w:rsid w:val="00173D7A"/>
    <w:rsid w:val="00177EEF"/>
    <w:rsid w:val="00183744"/>
    <w:rsid w:val="00185889"/>
    <w:rsid w:val="00192284"/>
    <w:rsid w:val="00192E1B"/>
    <w:rsid w:val="00193F41"/>
    <w:rsid w:val="0019636F"/>
    <w:rsid w:val="00196861"/>
    <w:rsid w:val="001A19D3"/>
    <w:rsid w:val="001A33DE"/>
    <w:rsid w:val="001A55B9"/>
    <w:rsid w:val="001A7BD3"/>
    <w:rsid w:val="001A7BE8"/>
    <w:rsid w:val="001B1476"/>
    <w:rsid w:val="001B4AD6"/>
    <w:rsid w:val="001B4C97"/>
    <w:rsid w:val="001B5932"/>
    <w:rsid w:val="001B5968"/>
    <w:rsid w:val="001B6E54"/>
    <w:rsid w:val="001C3CC6"/>
    <w:rsid w:val="001C642B"/>
    <w:rsid w:val="001C73CD"/>
    <w:rsid w:val="001C75E6"/>
    <w:rsid w:val="001D02F4"/>
    <w:rsid w:val="001D454D"/>
    <w:rsid w:val="001D68DA"/>
    <w:rsid w:val="001E0BD2"/>
    <w:rsid w:val="001E28E2"/>
    <w:rsid w:val="001E340B"/>
    <w:rsid w:val="001E46AD"/>
    <w:rsid w:val="001E544E"/>
    <w:rsid w:val="001F0DDA"/>
    <w:rsid w:val="001F42F8"/>
    <w:rsid w:val="0020101A"/>
    <w:rsid w:val="0020152F"/>
    <w:rsid w:val="00204C7E"/>
    <w:rsid w:val="00207F14"/>
    <w:rsid w:val="00210679"/>
    <w:rsid w:val="00212A94"/>
    <w:rsid w:val="00212ACC"/>
    <w:rsid w:val="00213DA5"/>
    <w:rsid w:val="00215256"/>
    <w:rsid w:val="00215C6E"/>
    <w:rsid w:val="002171C5"/>
    <w:rsid w:val="00217B7E"/>
    <w:rsid w:val="00217F6B"/>
    <w:rsid w:val="0022064B"/>
    <w:rsid w:val="00223397"/>
    <w:rsid w:val="00223CF6"/>
    <w:rsid w:val="00224750"/>
    <w:rsid w:val="002260EE"/>
    <w:rsid w:val="0022645A"/>
    <w:rsid w:val="002266E3"/>
    <w:rsid w:val="002277BE"/>
    <w:rsid w:val="0023038D"/>
    <w:rsid w:val="0023048C"/>
    <w:rsid w:val="00230892"/>
    <w:rsid w:val="00232672"/>
    <w:rsid w:val="00232C1A"/>
    <w:rsid w:val="002345F3"/>
    <w:rsid w:val="00235391"/>
    <w:rsid w:val="002369E5"/>
    <w:rsid w:val="0024222C"/>
    <w:rsid w:val="00242D53"/>
    <w:rsid w:val="0024358E"/>
    <w:rsid w:val="00244E0C"/>
    <w:rsid w:val="00250B37"/>
    <w:rsid w:val="00252833"/>
    <w:rsid w:val="002553D3"/>
    <w:rsid w:val="002571DF"/>
    <w:rsid w:val="00257BC9"/>
    <w:rsid w:val="00260D6B"/>
    <w:rsid w:val="00261DFF"/>
    <w:rsid w:val="00262CDB"/>
    <w:rsid w:val="002653A2"/>
    <w:rsid w:val="00266796"/>
    <w:rsid w:val="0027093B"/>
    <w:rsid w:val="002754B4"/>
    <w:rsid w:val="002803D8"/>
    <w:rsid w:val="0028236F"/>
    <w:rsid w:val="002824E0"/>
    <w:rsid w:val="00284136"/>
    <w:rsid w:val="002847F2"/>
    <w:rsid w:val="002919AB"/>
    <w:rsid w:val="00294698"/>
    <w:rsid w:val="00295AAD"/>
    <w:rsid w:val="002A0B9D"/>
    <w:rsid w:val="002A34FC"/>
    <w:rsid w:val="002A4E84"/>
    <w:rsid w:val="002A5A74"/>
    <w:rsid w:val="002A7572"/>
    <w:rsid w:val="002B2392"/>
    <w:rsid w:val="002B3333"/>
    <w:rsid w:val="002B4620"/>
    <w:rsid w:val="002B4E35"/>
    <w:rsid w:val="002C216F"/>
    <w:rsid w:val="002C483F"/>
    <w:rsid w:val="002C5CBF"/>
    <w:rsid w:val="002D0D27"/>
    <w:rsid w:val="002D1961"/>
    <w:rsid w:val="002D3D55"/>
    <w:rsid w:val="002E0A38"/>
    <w:rsid w:val="002E0E61"/>
    <w:rsid w:val="002E195A"/>
    <w:rsid w:val="002E241F"/>
    <w:rsid w:val="002E2BC5"/>
    <w:rsid w:val="002E3C63"/>
    <w:rsid w:val="002E4503"/>
    <w:rsid w:val="002E48A5"/>
    <w:rsid w:val="002E60BB"/>
    <w:rsid w:val="002F0048"/>
    <w:rsid w:val="002F1892"/>
    <w:rsid w:val="002F312A"/>
    <w:rsid w:val="002F44F2"/>
    <w:rsid w:val="002F6D57"/>
    <w:rsid w:val="002F7DA0"/>
    <w:rsid w:val="0030088E"/>
    <w:rsid w:val="003038DC"/>
    <w:rsid w:val="00307B56"/>
    <w:rsid w:val="00307B7D"/>
    <w:rsid w:val="00307B8E"/>
    <w:rsid w:val="003100F8"/>
    <w:rsid w:val="00310309"/>
    <w:rsid w:val="0031653E"/>
    <w:rsid w:val="00317AB2"/>
    <w:rsid w:val="00322921"/>
    <w:rsid w:val="00323FBF"/>
    <w:rsid w:val="00327757"/>
    <w:rsid w:val="00332D58"/>
    <w:rsid w:val="00333016"/>
    <w:rsid w:val="00333C0E"/>
    <w:rsid w:val="0033499E"/>
    <w:rsid w:val="003350B3"/>
    <w:rsid w:val="003352C8"/>
    <w:rsid w:val="00336E82"/>
    <w:rsid w:val="003441F1"/>
    <w:rsid w:val="00344B3A"/>
    <w:rsid w:val="00346B82"/>
    <w:rsid w:val="0034778E"/>
    <w:rsid w:val="00347D36"/>
    <w:rsid w:val="00350779"/>
    <w:rsid w:val="00350AC3"/>
    <w:rsid w:val="00350C82"/>
    <w:rsid w:val="00350FE9"/>
    <w:rsid w:val="00351360"/>
    <w:rsid w:val="00351655"/>
    <w:rsid w:val="00354E4C"/>
    <w:rsid w:val="00354F3F"/>
    <w:rsid w:val="00355F77"/>
    <w:rsid w:val="0036017A"/>
    <w:rsid w:val="0036039B"/>
    <w:rsid w:val="00360664"/>
    <w:rsid w:val="003610E4"/>
    <w:rsid w:val="00364802"/>
    <w:rsid w:val="00366A4A"/>
    <w:rsid w:val="00367C2E"/>
    <w:rsid w:val="00371799"/>
    <w:rsid w:val="00371C6C"/>
    <w:rsid w:val="00373913"/>
    <w:rsid w:val="0037663F"/>
    <w:rsid w:val="003766F6"/>
    <w:rsid w:val="0038003D"/>
    <w:rsid w:val="0038056B"/>
    <w:rsid w:val="003805D7"/>
    <w:rsid w:val="003823D5"/>
    <w:rsid w:val="0038298E"/>
    <w:rsid w:val="00385581"/>
    <w:rsid w:val="00390DB4"/>
    <w:rsid w:val="00393781"/>
    <w:rsid w:val="003949A2"/>
    <w:rsid w:val="003964D7"/>
    <w:rsid w:val="003A1C8A"/>
    <w:rsid w:val="003A64A7"/>
    <w:rsid w:val="003A65AE"/>
    <w:rsid w:val="003A674E"/>
    <w:rsid w:val="003A693C"/>
    <w:rsid w:val="003A6B99"/>
    <w:rsid w:val="003A70C4"/>
    <w:rsid w:val="003B02CC"/>
    <w:rsid w:val="003B091A"/>
    <w:rsid w:val="003B1BE0"/>
    <w:rsid w:val="003B43DB"/>
    <w:rsid w:val="003B4926"/>
    <w:rsid w:val="003B6876"/>
    <w:rsid w:val="003C04B4"/>
    <w:rsid w:val="003C12B9"/>
    <w:rsid w:val="003C1AC0"/>
    <w:rsid w:val="003C1BDF"/>
    <w:rsid w:val="003C23E3"/>
    <w:rsid w:val="003C42E4"/>
    <w:rsid w:val="003C54B1"/>
    <w:rsid w:val="003C63B2"/>
    <w:rsid w:val="003C769F"/>
    <w:rsid w:val="003D1E22"/>
    <w:rsid w:val="003D1E60"/>
    <w:rsid w:val="003D203D"/>
    <w:rsid w:val="003D4EBC"/>
    <w:rsid w:val="003D6165"/>
    <w:rsid w:val="003D6622"/>
    <w:rsid w:val="003D7303"/>
    <w:rsid w:val="003E0FF7"/>
    <w:rsid w:val="003E21B4"/>
    <w:rsid w:val="003E5D36"/>
    <w:rsid w:val="003E60C4"/>
    <w:rsid w:val="003E7E48"/>
    <w:rsid w:val="003F09AF"/>
    <w:rsid w:val="003F0A24"/>
    <w:rsid w:val="003F12E6"/>
    <w:rsid w:val="003F1595"/>
    <w:rsid w:val="003F19D5"/>
    <w:rsid w:val="003F2CDB"/>
    <w:rsid w:val="003F2F73"/>
    <w:rsid w:val="003F3B8C"/>
    <w:rsid w:val="003F6F51"/>
    <w:rsid w:val="003F7D0E"/>
    <w:rsid w:val="0040038F"/>
    <w:rsid w:val="00403EB3"/>
    <w:rsid w:val="00403FCE"/>
    <w:rsid w:val="004059ED"/>
    <w:rsid w:val="00407839"/>
    <w:rsid w:val="00410D8D"/>
    <w:rsid w:val="0041290B"/>
    <w:rsid w:val="00412E51"/>
    <w:rsid w:val="00420A72"/>
    <w:rsid w:val="00421BD4"/>
    <w:rsid w:val="00421CC4"/>
    <w:rsid w:val="00421FBF"/>
    <w:rsid w:val="0042237E"/>
    <w:rsid w:val="00426D0E"/>
    <w:rsid w:val="00435240"/>
    <w:rsid w:val="00441544"/>
    <w:rsid w:val="00441CDB"/>
    <w:rsid w:val="00445390"/>
    <w:rsid w:val="004455BB"/>
    <w:rsid w:val="00450882"/>
    <w:rsid w:val="00450E15"/>
    <w:rsid w:val="00450F21"/>
    <w:rsid w:val="004571A0"/>
    <w:rsid w:val="00460A01"/>
    <w:rsid w:val="004630C5"/>
    <w:rsid w:val="00465657"/>
    <w:rsid w:val="00466807"/>
    <w:rsid w:val="00471AE9"/>
    <w:rsid w:val="004734E1"/>
    <w:rsid w:val="00473780"/>
    <w:rsid w:val="004738A8"/>
    <w:rsid w:val="00474187"/>
    <w:rsid w:val="00474C1E"/>
    <w:rsid w:val="00474D6D"/>
    <w:rsid w:val="0047567F"/>
    <w:rsid w:val="00475DA1"/>
    <w:rsid w:val="00476BF9"/>
    <w:rsid w:val="0047745A"/>
    <w:rsid w:val="004777F2"/>
    <w:rsid w:val="0047797F"/>
    <w:rsid w:val="00482721"/>
    <w:rsid w:val="00483ED3"/>
    <w:rsid w:val="0048482A"/>
    <w:rsid w:val="00484C38"/>
    <w:rsid w:val="00490322"/>
    <w:rsid w:val="00491BB3"/>
    <w:rsid w:val="0049201F"/>
    <w:rsid w:val="004922B9"/>
    <w:rsid w:val="004930CD"/>
    <w:rsid w:val="00497F25"/>
    <w:rsid w:val="004A1ED4"/>
    <w:rsid w:val="004A2685"/>
    <w:rsid w:val="004A38A8"/>
    <w:rsid w:val="004A395B"/>
    <w:rsid w:val="004A4118"/>
    <w:rsid w:val="004A6A09"/>
    <w:rsid w:val="004A7F5D"/>
    <w:rsid w:val="004B0BF1"/>
    <w:rsid w:val="004B2E44"/>
    <w:rsid w:val="004B3DC7"/>
    <w:rsid w:val="004B543A"/>
    <w:rsid w:val="004B5898"/>
    <w:rsid w:val="004B5B5C"/>
    <w:rsid w:val="004B6156"/>
    <w:rsid w:val="004C00C8"/>
    <w:rsid w:val="004C0B7F"/>
    <w:rsid w:val="004C1523"/>
    <w:rsid w:val="004C2FFD"/>
    <w:rsid w:val="004C3E71"/>
    <w:rsid w:val="004C4107"/>
    <w:rsid w:val="004C464D"/>
    <w:rsid w:val="004C5596"/>
    <w:rsid w:val="004C7672"/>
    <w:rsid w:val="004D0F7B"/>
    <w:rsid w:val="004D424A"/>
    <w:rsid w:val="004D605C"/>
    <w:rsid w:val="004D615C"/>
    <w:rsid w:val="004D648D"/>
    <w:rsid w:val="004D7872"/>
    <w:rsid w:val="004E0F2F"/>
    <w:rsid w:val="004E11D2"/>
    <w:rsid w:val="004E3C79"/>
    <w:rsid w:val="004E4083"/>
    <w:rsid w:val="004E6501"/>
    <w:rsid w:val="004E76D8"/>
    <w:rsid w:val="004F09CB"/>
    <w:rsid w:val="004F6CA3"/>
    <w:rsid w:val="00501094"/>
    <w:rsid w:val="0050374C"/>
    <w:rsid w:val="00503B25"/>
    <w:rsid w:val="00510966"/>
    <w:rsid w:val="0051200A"/>
    <w:rsid w:val="00513107"/>
    <w:rsid w:val="00513E80"/>
    <w:rsid w:val="00514497"/>
    <w:rsid w:val="005150DB"/>
    <w:rsid w:val="00515318"/>
    <w:rsid w:val="00521823"/>
    <w:rsid w:val="005229A0"/>
    <w:rsid w:val="00523068"/>
    <w:rsid w:val="00523E08"/>
    <w:rsid w:val="00524948"/>
    <w:rsid w:val="005253DB"/>
    <w:rsid w:val="00525DFD"/>
    <w:rsid w:val="005263E2"/>
    <w:rsid w:val="005303E4"/>
    <w:rsid w:val="00531B35"/>
    <w:rsid w:val="005320EE"/>
    <w:rsid w:val="00533B43"/>
    <w:rsid w:val="00533DD8"/>
    <w:rsid w:val="0053731D"/>
    <w:rsid w:val="00543276"/>
    <w:rsid w:val="00545DCF"/>
    <w:rsid w:val="00546527"/>
    <w:rsid w:val="00546DB5"/>
    <w:rsid w:val="00550503"/>
    <w:rsid w:val="00550EA3"/>
    <w:rsid w:val="005514D3"/>
    <w:rsid w:val="00551D23"/>
    <w:rsid w:val="00554BD1"/>
    <w:rsid w:val="00555438"/>
    <w:rsid w:val="00556423"/>
    <w:rsid w:val="005574E4"/>
    <w:rsid w:val="00561782"/>
    <w:rsid w:val="0056217F"/>
    <w:rsid w:val="00564533"/>
    <w:rsid w:val="005660ED"/>
    <w:rsid w:val="00567E7D"/>
    <w:rsid w:val="0057161E"/>
    <w:rsid w:val="00571AC8"/>
    <w:rsid w:val="0057536C"/>
    <w:rsid w:val="00576F86"/>
    <w:rsid w:val="005773B4"/>
    <w:rsid w:val="00580AC5"/>
    <w:rsid w:val="00580E96"/>
    <w:rsid w:val="00581F16"/>
    <w:rsid w:val="005821B6"/>
    <w:rsid w:val="0058558B"/>
    <w:rsid w:val="005858B1"/>
    <w:rsid w:val="00586E1C"/>
    <w:rsid w:val="005954A1"/>
    <w:rsid w:val="00595C81"/>
    <w:rsid w:val="00597C30"/>
    <w:rsid w:val="005A1979"/>
    <w:rsid w:val="005A29DE"/>
    <w:rsid w:val="005A7668"/>
    <w:rsid w:val="005A7E10"/>
    <w:rsid w:val="005B0C68"/>
    <w:rsid w:val="005B1D5C"/>
    <w:rsid w:val="005B3AE6"/>
    <w:rsid w:val="005B4975"/>
    <w:rsid w:val="005B4FCB"/>
    <w:rsid w:val="005B5582"/>
    <w:rsid w:val="005B560F"/>
    <w:rsid w:val="005C2FFE"/>
    <w:rsid w:val="005C59E5"/>
    <w:rsid w:val="005D4FA3"/>
    <w:rsid w:val="005E0077"/>
    <w:rsid w:val="005E01F1"/>
    <w:rsid w:val="005E4933"/>
    <w:rsid w:val="005E4BAB"/>
    <w:rsid w:val="005E6E40"/>
    <w:rsid w:val="005E793B"/>
    <w:rsid w:val="005F00D9"/>
    <w:rsid w:val="005F071E"/>
    <w:rsid w:val="005F0DA7"/>
    <w:rsid w:val="005F1EEF"/>
    <w:rsid w:val="005F40B2"/>
    <w:rsid w:val="005F4CE8"/>
    <w:rsid w:val="00600568"/>
    <w:rsid w:val="006011C9"/>
    <w:rsid w:val="00603717"/>
    <w:rsid w:val="0060505D"/>
    <w:rsid w:val="006050E4"/>
    <w:rsid w:val="006079B0"/>
    <w:rsid w:val="006143D2"/>
    <w:rsid w:val="006149E6"/>
    <w:rsid w:val="00616ACC"/>
    <w:rsid w:val="00616DCF"/>
    <w:rsid w:val="006213AD"/>
    <w:rsid w:val="00621E59"/>
    <w:rsid w:val="00621FFF"/>
    <w:rsid w:val="00623229"/>
    <w:rsid w:val="006237CE"/>
    <w:rsid w:val="00623E4D"/>
    <w:rsid w:val="006251FA"/>
    <w:rsid w:val="006270A0"/>
    <w:rsid w:val="0063023A"/>
    <w:rsid w:val="006320B7"/>
    <w:rsid w:val="006369B5"/>
    <w:rsid w:val="00637E7B"/>
    <w:rsid w:val="006410F1"/>
    <w:rsid w:val="006435FA"/>
    <w:rsid w:val="00643C0E"/>
    <w:rsid w:val="00643F35"/>
    <w:rsid w:val="006450E1"/>
    <w:rsid w:val="006502B0"/>
    <w:rsid w:val="00650E66"/>
    <w:rsid w:val="00651017"/>
    <w:rsid w:val="006542BE"/>
    <w:rsid w:val="00655EF4"/>
    <w:rsid w:val="0065664D"/>
    <w:rsid w:val="00656B11"/>
    <w:rsid w:val="00661259"/>
    <w:rsid w:val="00661AEE"/>
    <w:rsid w:val="00663A87"/>
    <w:rsid w:val="00664753"/>
    <w:rsid w:val="00667E4D"/>
    <w:rsid w:val="0067015E"/>
    <w:rsid w:val="00674244"/>
    <w:rsid w:val="00676B6B"/>
    <w:rsid w:val="00676BF1"/>
    <w:rsid w:val="0067728F"/>
    <w:rsid w:val="0068052B"/>
    <w:rsid w:val="00680EA3"/>
    <w:rsid w:val="006810F2"/>
    <w:rsid w:val="00682250"/>
    <w:rsid w:val="00684C69"/>
    <w:rsid w:val="00684D7D"/>
    <w:rsid w:val="00687A94"/>
    <w:rsid w:val="0069116A"/>
    <w:rsid w:val="00691E14"/>
    <w:rsid w:val="00692CD1"/>
    <w:rsid w:val="0069503E"/>
    <w:rsid w:val="00696354"/>
    <w:rsid w:val="006A0BEB"/>
    <w:rsid w:val="006A159C"/>
    <w:rsid w:val="006A2127"/>
    <w:rsid w:val="006A3C15"/>
    <w:rsid w:val="006B28C7"/>
    <w:rsid w:val="006B5EB9"/>
    <w:rsid w:val="006B7CC0"/>
    <w:rsid w:val="006C0174"/>
    <w:rsid w:val="006C2EAB"/>
    <w:rsid w:val="006C3B3C"/>
    <w:rsid w:val="006C58A0"/>
    <w:rsid w:val="006C636D"/>
    <w:rsid w:val="006C6C06"/>
    <w:rsid w:val="006D25DE"/>
    <w:rsid w:val="006D5765"/>
    <w:rsid w:val="006D5AF8"/>
    <w:rsid w:val="006D647B"/>
    <w:rsid w:val="006D67BC"/>
    <w:rsid w:val="006E413B"/>
    <w:rsid w:val="006E536E"/>
    <w:rsid w:val="006E5934"/>
    <w:rsid w:val="006E5B0E"/>
    <w:rsid w:val="006E67FE"/>
    <w:rsid w:val="006E7137"/>
    <w:rsid w:val="006F11F5"/>
    <w:rsid w:val="006F1C2D"/>
    <w:rsid w:val="006F25D4"/>
    <w:rsid w:val="006F5727"/>
    <w:rsid w:val="006F59F1"/>
    <w:rsid w:val="0070083C"/>
    <w:rsid w:val="00701127"/>
    <w:rsid w:val="007011CB"/>
    <w:rsid w:val="00701BF4"/>
    <w:rsid w:val="00701E7A"/>
    <w:rsid w:val="0070259C"/>
    <w:rsid w:val="00705999"/>
    <w:rsid w:val="00706DAE"/>
    <w:rsid w:val="00707168"/>
    <w:rsid w:val="007105DE"/>
    <w:rsid w:val="007109BF"/>
    <w:rsid w:val="007124F0"/>
    <w:rsid w:val="00714416"/>
    <w:rsid w:val="00716AAE"/>
    <w:rsid w:val="007176DA"/>
    <w:rsid w:val="00717CA2"/>
    <w:rsid w:val="00720EA5"/>
    <w:rsid w:val="00722674"/>
    <w:rsid w:val="00722ACA"/>
    <w:rsid w:val="0072304A"/>
    <w:rsid w:val="00723220"/>
    <w:rsid w:val="007255F7"/>
    <w:rsid w:val="00725799"/>
    <w:rsid w:val="00732EC7"/>
    <w:rsid w:val="007346B0"/>
    <w:rsid w:val="00734FA7"/>
    <w:rsid w:val="00735F85"/>
    <w:rsid w:val="00742AC4"/>
    <w:rsid w:val="00743CEA"/>
    <w:rsid w:val="00745A92"/>
    <w:rsid w:val="00746B17"/>
    <w:rsid w:val="007477D0"/>
    <w:rsid w:val="00747CA2"/>
    <w:rsid w:val="007535D0"/>
    <w:rsid w:val="00753C42"/>
    <w:rsid w:val="00755956"/>
    <w:rsid w:val="00756125"/>
    <w:rsid w:val="00760A14"/>
    <w:rsid w:val="0076156A"/>
    <w:rsid w:val="00765542"/>
    <w:rsid w:val="00765BAA"/>
    <w:rsid w:val="00766501"/>
    <w:rsid w:val="0077187D"/>
    <w:rsid w:val="007731B2"/>
    <w:rsid w:val="00773BF2"/>
    <w:rsid w:val="007740C7"/>
    <w:rsid w:val="00775C43"/>
    <w:rsid w:val="00776486"/>
    <w:rsid w:val="0077648C"/>
    <w:rsid w:val="00776A55"/>
    <w:rsid w:val="00777699"/>
    <w:rsid w:val="00780CF7"/>
    <w:rsid w:val="00781376"/>
    <w:rsid w:val="00782730"/>
    <w:rsid w:val="00782866"/>
    <w:rsid w:val="0078487B"/>
    <w:rsid w:val="0078609B"/>
    <w:rsid w:val="00786658"/>
    <w:rsid w:val="007876E0"/>
    <w:rsid w:val="00791B84"/>
    <w:rsid w:val="00793FAB"/>
    <w:rsid w:val="007958DA"/>
    <w:rsid w:val="00796090"/>
    <w:rsid w:val="007971B7"/>
    <w:rsid w:val="007A1715"/>
    <w:rsid w:val="007A26EC"/>
    <w:rsid w:val="007A27B1"/>
    <w:rsid w:val="007A2BBA"/>
    <w:rsid w:val="007A423F"/>
    <w:rsid w:val="007A51F0"/>
    <w:rsid w:val="007B21AC"/>
    <w:rsid w:val="007B3CFC"/>
    <w:rsid w:val="007C2A0B"/>
    <w:rsid w:val="007C3605"/>
    <w:rsid w:val="007C4D43"/>
    <w:rsid w:val="007C55A3"/>
    <w:rsid w:val="007C602D"/>
    <w:rsid w:val="007C701D"/>
    <w:rsid w:val="007D1152"/>
    <w:rsid w:val="007D46E5"/>
    <w:rsid w:val="007D5FBE"/>
    <w:rsid w:val="007D6E4D"/>
    <w:rsid w:val="007D7B5C"/>
    <w:rsid w:val="007E3159"/>
    <w:rsid w:val="007E3CD7"/>
    <w:rsid w:val="007E7735"/>
    <w:rsid w:val="007F1CC8"/>
    <w:rsid w:val="007F1CDD"/>
    <w:rsid w:val="007F1E88"/>
    <w:rsid w:val="007F4E60"/>
    <w:rsid w:val="007F5FFD"/>
    <w:rsid w:val="007F693E"/>
    <w:rsid w:val="007F6E15"/>
    <w:rsid w:val="007F7965"/>
    <w:rsid w:val="008106A4"/>
    <w:rsid w:val="00812B2F"/>
    <w:rsid w:val="008145F4"/>
    <w:rsid w:val="0081678F"/>
    <w:rsid w:val="008221B6"/>
    <w:rsid w:val="00826A5B"/>
    <w:rsid w:val="00830A4B"/>
    <w:rsid w:val="00832E60"/>
    <w:rsid w:val="008357F4"/>
    <w:rsid w:val="00835F6C"/>
    <w:rsid w:val="0083609D"/>
    <w:rsid w:val="00836517"/>
    <w:rsid w:val="0083709C"/>
    <w:rsid w:val="00837E57"/>
    <w:rsid w:val="00841632"/>
    <w:rsid w:val="00842EE9"/>
    <w:rsid w:val="00843A64"/>
    <w:rsid w:val="00843ACE"/>
    <w:rsid w:val="00843FEA"/>
    <w:rsid w:val="008475C7"/>
    <w:rsid w:val="00850A86"/>
    <w:rsid w:val="00852497"/>
    <w:rsid w:val="008525DF"/>
    <w:rsid w:val="008547C0"/>
    <w:rsid w:val="00863AFC"/>
    <w:rsid w:val="00863DCD"/>
    <w:rsid w:val="00864C4E"/>
    <w:rsid w:val="00864D64"/>
    <w:rsid w:val="008668EA"/>
    <w:rsid w:val="008673B7"/>
    <w:rsid w:val="00867AC0"/>
    <w:rsid w:val="00871568"/>
    <w:rsid w:val="00872350"/>
    <w:rsid w:val="00872B2D"/>
    <w:rsid w:val="008736AB"/>
    <w:rsid w:val="008761C2"/>
    <w:rsid w:val="00876290"/>
    <w:rsid w:val="00881B17"/>
    <w:rsid w:val="008827E6"/>
    <w:rsid w:val="00883BA6"/>
    <w:rsid w:val="00893D73"/>
    <w:rsid w:val="008966A1"/>
    <w:rsid w:val="008A02EE"/>
    <w:rsid w:val="008A1F7B"/>
    <w:rsid w:val="008A3002"/>
    <w:rsid w:val="008A3483"/>
    <w:rsid w:val="008A3C0C"/>
    <w:rsid w:val="008A6A6A"/>
    <w:rsid w:val="008A7D77"/>
    <w:rsid w:val="008B437E"/>
    <w:rsid w:val="008B4442"/>
    <w:rsid w:val="008B55B2"/>
    <w:rsid w:val="008B7B58"/>
    <w:rsid w:val="008C3B81"/>
    <w:rsid w:val="008C3FAA"/>
    <w:rsid w:val="008C5D11"/>
    <w:rsid w:val="008D015D"/>
    <w:rsid w:val="008D09A7"/>
    <w:rsid w:val="008D16E4"/>
    <w:rsid w:val="008D325B"/>
    <w:rsid w:val="008D5265"/>
    <w:rsid w:val="008D533E"/>
    <w:rsid w:val="008D6B4F"/>
    <w:rsid w:val="008E25DA"/>
    <w:rsid w:val="008E2792"/>
    <w:rsid w:val="008E2D7A"/>
    <w:rsid w:val="008E4E82"/>
    <w:rsid w:val="008E64D2"/>
    <w:rsid w:val="008F4A20"/>
    <w:rsid w:val="008F5F35"/>
    <w:rsid w:val="00902A89"/>
    <w:rsid w:val="00905387"/>
    <w:rsid w:val="00912515"/>
    <w:rsid w:val="009133E1"/>
    <w:rsid w:val="00914DB0"/>
    <w:rsid w:val="00914DDE"/>
    <w:rsid w:val="00916CFA"/>
    <w:rsid w:val="00921421"/>
    <w:rsid w:val="00921A93"/>
    <w:rsid w:val="009232AA"/>
    <w:rsid w:val="009241FB"/>
    <w:rsid w:val="00932639"/>
    <w:rsid w:val="009428D2"/>
    <w:rsid w:val="0094442E"/>
    <w:rsid w:val="00947189"/>
    <w:rsid w:val="00953429"/>
    <w:rsid w:val="00956BB7"/>
    <w:rsid w:val="009575AB"/>
    <w:rsid w:val="009632B6"/>
    <w:rsid w:val="009634E7"/>
    <w:rsid w:val="00965535"/>
    <w:rsid w:val="00966707"/>
    <w:rsid w:val="0096688F"/>
    <w:rsid w:val="00967E4D"/>
    <w:rsid w:val="00970798"/>
    <w:rsid w:val="00970D7E"/>
    <w:rsid w:val="0097199D"/>
    <w:rsid w:val="00972845"/>
    <w:rsid w:val="00975F05"/>
    <w:rsid w:val="0097789B"/>
    <w:rsid w:val="0098066A"/>
    <w:rsid w:val="0098631C"/>
    <w:rsid w:val="00986901"/>
    <w:rsid w:val="009872D0"/>
    <w:rsid w:val="009900EB"/>
    <w:rsid w:val="0099340B"/>
    <w:rsid w:val="0099403E"/>
    <w:rsid w:val="009944DF"/>
    <w:rsid w:val="00997B9C"/>
    <w:rsid w:val="009A784F"/>
    <w:rsid w:val="009A7C47"/>
    <w:rsid w:val="009B0362"/>
    <w:rsid w:val="009B3AA0"/>
    <w:rsid w:val="009B48CD"/>
    <w:rsid w:val="009B6DBE"/>
    <w:rsid w:val="009C1B9C"/>
    <w:rsid w:val="009C2AA7"/>
    <w:rsid w:val="009C2D45"/>
    <w:rsid w:val="009C3500"/>
    <w:rsid w:val="009C60E6"/>
    <w:rsid w:val="009C77F3"/>
    <w:rsid w:val="009C7CE3"/>
    <w:rsid w:val="009D4EDA"/>
    <w:rsid w:val="009D5646"/>
    <w:rsid w:val="009E3D21"/>
    <w:rsid w:val="009E4599"/>
    <w:rsid w:val="009E5557"/>
    <w:rsid w:val="009E6C63"/>
    <w:rsid w:val="009E7733"/>
    <w:rsid w:val="009E7AC4"/>
    <w:rsid w:val="009F37EE"/>
    <w:rsid w:val="009F64C8"/>
    <w:rsid w:val="009F64E6"/>
    <w:rsid w:val="009F7661"/>
    <w:rsid w:val="009F7B27"/>
    <w:rsid w:val="00A01DAB"/>
    <w:rsid w:val="00A047CC"/>
    <w:rsid w:val="00A04C09"/>
    <w:rsid w:val="00A0549D"/>
    <w:rsid w:val="00A07C80"/>
    <w:rsid w:val="00A11307"/>
    <w:rsid w:val="00A12192"/>
    <w:rsid w:val="00A149E7"/>
    <w:rsid w:val="00A15FD5"/>
    <w:rsid w:val="00A169DD"/>
    <w:rsid w:val="00A176EB"/>
    <w:rsid w:val="00A2113A"/>
    <w:rsid w:val="00A219BE"/>
    <w:rsid w:val="00A32CED"/>
    <w:rsid w:val="00A42891"/>
    <w:rsid w:val="00A4425E"/>
    <w:rsid w:val="00A44DE4"/>
    <w:rsid w:val="00A45C56"/>
    <w:rsid w:val="00A47170"/>
    <w:rsid w:val="00A63B11"/>
    <w:rsid w:val="00A66ABE"/>
    <w:rsid w:val="00A80D65"/>
    <w:rsid w:val="00A81905"/>
    <w:rsid w:val="00A81E71"/>
    <w:rsid w:val="00A90C01"/>
    <w:rsid w:val="00A935B4"/>
    <w:rsid w:val="00A9549C"/>
    <w:rsid w:val="00A9568D"/>
    <w:rsid w:val="00A95B2E"/>
    <w:rsid w:val="00A96BF0"/>
    <w:rsid w:val="00A96CA2"/>
    <w:rsid w:val="00A97B92"/>
    <w:rsid w:val="00AA314D"/>
    <w:rsid w:val="00AA40EB"/>
    <w:rsid w:val="00AA5200"/>
    <w:rsid w:val="00AB02F5"/>
    <w:rsid w:val="00AB04BE"/>
    <w:rsid w:val="00AB09F0"/>
    <w:rsid w:val="00AB1CF6"/>
    <w:rsid w:val="00AB2CAF"/>
    <w:rsid w:val="00AB4A4D"/>
    <w:rsid w:val="00AC06B6"/>
    <w:rsid w:val="00AC1488"/>
    <w:rsid w:val="00AC1E61"/>
    <w:rsid w:val="00AC6686"/>
    <w:rsid w:val="00AC6DD5"/>
    <w:rsid w:val="00AD0411"/>
    <w:rsid w:val="00AD053D"/>
    <w:rsid w:val="00AD174A"/>
    <w:rsid w:val="00AD2AD5"/>
    <w:rsid w:val="00AD7B3F"/>
    <w:rsid w:val="00AE1E0B"/>
    <w:rsid w:val="00AE37C9"/>
    <w:rsid w:val="00AE43B5"/>
    <w:rsid w:val="00AE4717"/>
    <w:rsid w:val="00AE54E9"/>
    <w:rsid w:val="00AE5EE4"/>
    <w:rsid w:val="00AF009E"/>
    <w:rsid w:val="00AF00A5"/>
    <w:rsid w:val="00AF0B06"/>
    <w:rsid w:val="00AF3AEC"/>
    <w:rsid w:val="00AF4D85"/>
    <w:rsid w:val="00AF7B13"/>
    <w:rsid w:val="00B066E0"/>
    <w:rsid w:val="00B07315"/>
    <w:rsid w:val="00B077A0"/>
    <w:rsid w:val="00B13D8C"/>
    <w:rsid w:val="00B163C8"/>
    <w:rsid w:val="00B169AE"/>
    <w:rsid w:val="00B16D45"/>
    <w:rsid w:val="00B17A55"/>
    <w:rsid w:val="00B17DCB"/>
    <w:rsid w:val="00B22393"/>
    <w:rsid w:val="00B2264C"/>
    <w:rsid w:val="00B22BB1"/>
    <w:rsid w:val="00B23158"/>
    <w:rsid w:val="00B24477"/>
    <w:rsid w:val="00B27F6D"/>
    <w:rsid w:val="00B31AA5"/>
    <w:rsid w:val="00B34A7B"/>
    <w:rsid w:val="00B34BA6"/>
    <w:rsid w:val="00B3555E"/>
    <w:rsid w:val="00B36326"/>
    <w:rsid w:val="00B409D0"/>
    <w:rsid w:val="00B5072B"/>
    <w:rsid w:val="00B522C7"/>
    <w:rsid w:val="00B53175"/>
    <w:rsid w:val="00B53310"/>
    <w:rsid w:val="00B56387"/>
    <w:rsid w:val="00B570DE"/>
    <w:rsid w:val="00B573F5"/>
    <w:rsid w:val="00B60150"/>
    <w:rsid w:val="00B62C55"/>
    <w:rsid w:val="00B709A7"/>
    <w:rsid w:val="00B745AD"/>
    <w:rsid w:val="00B75F05"/>
    <w:rsid w:val="00B7614D"/>
    <w:rsid w:val="00B81010"/>
    <w:rsid w:val="00B812A5"/>
    <w:rsid w:val="00B81881"/>
    <w:rsid w:val="00B81B4F"/>
    <w:rsid w:val="00B84950"/>
    <w:rsid w:val="00B84E02"/>
    <w:rsid w:val="00B85E14"/>
    <w:rsid w:val="00B90367"/>
    <w:rsid w:val="00B91141"/>
    <w:rsid w:val="00B935E7"/>
    <w:rsid w:val="00BA1783"/>
    <w:rsid w:val="00BA3476"/>
    <w:rsid w:val="00BA3823"/>
    <w:rsid w:val="00BA3FB5"/>
    <w:rsid w:val="00BA4163"/>
    <w:rsid w:val="00BA5E6C"/>
    <w:rsid w:val="00BA7DAC"/>
    <w:rsid w:val="00BB0878"/>
    <w:rsid w:val="00BB2CAA"/>
    <w:rsid w:val="00BB3A2E"/>
    <w:rsid w:val="00BB447D"/>
    <w:rsid w:val="00BB48B7"/>
    <w:rsid w:val="00BB7706"/>
    <w:rsid w:val="00BC45EA"/>
    <w:rsid w:val="00BC5384"/>
    <w:rsid w:val="00BC583F"/>
    <w:rsid w:val="00BC606B"/>
    <w:rsid w:val="00BC7BFF"/>
    <w:rsid w:val="00BD02AE"/>
    <w:rsid w:val="00BD3429"/>
    <w:rsid w:val="00BD562A"/>
    <w:rsid w:val="00BD6D75"/>
    <w:rsid w:val="00BD76AF"/>
    <w:rsid w:val="00BE06A9"/>
    <w:rsid w:val="00BE2BEF"/>
    <w:rsid w:val="00BE4E50"/>
    <w:rsid w:val="00BE5722"/>
    <w:rsid w:val="00BF1619"/>
    <w:rsid w:val="00BF4474"/>
    <w:rsid w:val="00BF4BDF"/>
    <w:rsid w:val="00BF6F07"/>
    <w:rsid w:val="00BF701B"/>
    <w:rsid w:val="00BF70AD"/>
    <w:rsid w:val="00C00458"/>
    <w:rsid w:val="00C01D6F"/>
    <w:rsid w:val="00C03F92"/>
    <w:rsid w:val="00C05611"/>
    <w:rsid w:val="00C05A15"/>
    <w:rsid w:val="00C07C00"/>
    <w:rsid w:val="00C11AFD"/>
    <w:rsid w:val="00C11E6F"/>
    <w:rsid w:val="00C135AB"/>
    <w:rsid w:val="00C13679"/>
    <w:rsid w:val="00C2229B"/>
    <w:rsid w:val="00C23D54"/>
    <w:rsid w:val="00C24C24"/>
    <w:rsid w:val="00C25B19"/>
    <w:rsid w:val="00C27C2F"/>
    <w:rsid w:val="00C30BBE"/>
    <w:rsid w:val="00C3139A"/>
    <w:rsid w:val="00C3446B"/>
    <w:rsid w:val="00C3702A"/>
    <w:rsid w:val="00C44996"/>
    <w:rsid w:val="00C44DED"/>
    <w:rsid w:val="00C450CE"/>
    <w:rsid w:val="00C45671"/>
    <w:rsid w:val="00C5146C"/>
    <w:rsid w:val="00C5248C"/>
    <w:rsid w:val="00C55E6E"/>
    <w:rsid w:val="00C5725B"/>
    <w:rsid w:val="00C60C6B"/>
    <w:rsid w:val="00C60E37"/>
    <w:rsid w:val="00C6263A"/>
    <w:rsid w:val="00C62673"/>
    <w:rsid w:val="00C6351B"/>
    <w:rsid w:val="00C645D2"/>
    <w:rsid w:val="00C6554D"/>
    <w:rsid w:val="00C67B6C"/>
    <w:rsid w:val="00C732C4"/>
    <w:rsid w:val="00C74B96"/>
    <w:rsid w:val="00C74DF3"/>
    <w:rsid w:val="00C752EF"/>
    <w:rsid w:val="00C810F1"/>
    <w:rsid w:val="00C85B35"/>
    <w:rsid w:val="00C874CD"/>
    <w:rsid w:val="00C877A0"/>
    <w:rsid w:val="00C9219A"/>
    <w:rsid w:val="00C93DCF"/>
    <w:rsid w:val="00C974F0"/>
    <w:rsid w:val="00C9766C"/>
    <w:rsid w:val="00C97C7B"/>
    <w:rsid w:val="00CA3643"/>
    <w:rsid w:val="00CA5F05"/>
    <w:rsid w:val="00CA7937"/>
    <w:rsid w:val="00CB0528"/>
    <w:rsid w:val="00CB4E8A"/>
    <w:rsid w:val="00CB5670"/>
    <w:rsid w:val="00CC1381"/>
    <w:rsid w:val="00CC14AD"/>
    <w:rsid w:val="00CC3865"/>
    <w:rsid w:val="00CC4D51"/>
    <w:rsid w:val="00CC78E1"/>
    <w:rsid w:val="00CD0A09"/>
    <w:rsid w:val="00CD1E2D"/>
    <w:rsid w:val="00CD54EB"/>
    <w:rsid w:val="00CE1C32"/>
    <w:rsid w:val="00CE4C8C"/>
    <w:rsid w:val="00CE5D93"/>
    <w:rsid w:val="00CE69DF"/>
    <w:rsid w:val="00CF0ADD"/>
    <w:rsid w:val="00CF1CF9"/>
    <w:rsid w:val="00CF1F20"/>
    <w:rsid w:val="00CF2D35"/>
    <w:rsid w:val="00CF55CA"/>
    <w:rsid w:val="00CF681C"/>
    <w:rsid w:val="00CF6AE9"/>
    <w:rsid w:val="00CF7366"/>
    <w:rsid w:val="00D02B6E"/>
    <w:rsid w:val="00D04248"/>
    <w:rsid w:val="00D050F0"/>
    <w:rsid w:val="00D06A21"/>
    <w:rsid w:val="00D144CB"/>
    <w:rsid w:val="00D1485E"/>
    <w:rsid w:val="00D1669B"/>
    <w:rsid w:val="00D173F9"/>
    <w:rsid w:val="00D20071"/>
    <w:rsid w:val="00D23B7D"/>
    <w:rsid w:val="00D24528"/>
    <w:rsid w:val="00D25E62"/>
    <w:rsid w:val="00D32F62"/>
    <w:rsid w:val="00D33443"/>
    <w:rsid w:val="00D376C8"/>
    <w:rsid w:val="00D37CFD"/>
    <w:rsid w:val="00D37D31"/>
    <w:rsid w:val="00D37D86"/>
    <w:rsid w:val="00D40789"/>
    <w:rsid w:val="00D40E24"/>
    <w:rsid w:val="00D41B55"/>
    <w:rsid w:val="00D42535"/>
    <w:rsid w:val="00D443E5"/>
    <w:rsid w:val="00D44789"/>
    <w:rsid w:val="00D474B0"/>
    <w:rsid w:val="00D50BFB"/>
    <w:rsid w:val="00D51490"/>
    <w:rsid w:val="00D54DD9"/>
    <w:rsid w:val="00D62031"/>
    <w:rsid w:val="00D62627"/>
    <w:rsid w:val="00D631B9"/>
    <w:rsid w:val="00D63356"/>
    <w:rsid w:val="00D63BB6"/>
    <w:rsid w:val="00D6484A"/>
    <w:rsid w:val="00D66F4D"/>
    <w:rsid w:val="00D7001F"/>
    <w:rsid w:val="00D70653"/>
    <w:rsid w:val="00D7149E"/>
    <w:rsid w:val="00D73550"/>
    <w:rsid w:val="00D73A95"/>
    <w:rsid w:val="00D807C2"/>
    <w:rsid w:val="00D80B28"/>
    <w:rsid w:val="00D816B1"/>
    <w:rsid w:val="00D86299"/>
    <w:rsid w:val="00D87CF6"/>
    <w:rsid w:val="00D91D28"/>
    <w:rsid w:val="00D92E9E"/>
    <w:rsid w:val="00DA1201"/>
    <w:rsid w:val="00DA55BA"/>
    <w:rsid w:val="00DA69AD"/>
    <w:rsid w:val="00DA70DC"/>
    <w:rsid w:val="00DA76CA"/>
    <w:rsid w:val="00DA7BF9"/>
    <w:rsid w:val="00DB0ECC"/>
    <w:rsid w:val="00DB109C"/>
    <w:rsid w:val="00DB43ED"/>
    <w:rsid w:val="00DB6203"/>
    <w:rsid w:val="00DC03BA"/>
    <w:rsid w:val="00DC1375"/>
    <w:rsid w:val="00DC5DFD"/>
    <w:rsid w:val="00DC7016"/>
    <w:rsid w:val="00DC7EF1"/>
    <w:rsid w:val="00DD08A8"/>
    <w:rsid w:val="00DD3364"/>
    <w:rsid w:val="00DD3E7F"/>
    <w:rsid w:val="00DD4902"/>
    <w:rsid w:val="00DE0325"/>
    <w:rsid w:val="00DE2B44"/>
    <w:rsid w:val="00DF649C"/>
    <w:rsid w:val="00DF6E4E"/>
    <w:rsid w:val="00E0063C"/>
    <w:rsid w:val="00E0103E"/>
    <w:rsid w:val="00E01461"/>
    <w:rsid w:val="00E01FD1"/>
    <w:rsid w:val="00E03775"/>
    <w:rsid w:val="00E03B9B"/>
    <w:rsid w:val="00E1023B"/>
    <w:rsid w:val="00E1027C"/>
    <w:rsid w:val="00E11889"/>
    <w:rsid w:val="00E12667"/>
    <w:rsid w:val="00E13DE0"/>
    <w:rsid w:val="00E171DB"/>
    <w:rsid w:val="00E20883"/>
    <w:rsid w:val="00E238D8"/>
    <w:rsid w:val="00E257D1"/>
    <w:rsid w:val="00E25E60"/>
    <w:rsid w:val="00E27DF8"/>
    <w:rsid w:val="00E30E12"/>
    <w:rsid w:val="00E35BF5"/>
    <w:rsid w:val="00E371D3"/>
    <w:rsid w:val="00E42044"/>
    <w:rsid w:val="00E449C8"/>
    <w:rsid w:val="00E470ED"/>
    <w:rsid w:val="00E4741D"/>
    <w:rsid w:val="00E47BC1"/>
    <w:rsid w:val="00E500E4"/>
    <w:rsid w:val="00E5087A"/>
    <w:rsid w:val="00E51DE3"/>
    <w:rsid w:val="00E53917"/>
    <w:rsid w:val="00E54DCB"/>
    <w:rsid w:val="00E55BEC"/>
    <w:rsid w:val="00E56955"/>
    <w:rsid w:val="00E573D1"/>
    <w:rsid w:val="00E6100D"/>
    <w:rsid w:val="00E61708"/>
    <w:rsid w:val="00E63493"/>
    <w:rsid w:val="00E63504"/>
    <w:rsid w:val="00E657E3"/>
    <w:rsid w:val="00E66C2B"/>
    <w:rsid w:val="00E67AE6"/>
    <w:rsid w:val="00E7067E"/>
    <w:rsid w:val="00E72FF0"/>
    <w:rsid w:val="00E7337C"/>
    <w:rsid w:val="00E74871"/>
    <w:rsid w:val="00E74DA1"/>
    <w:rsid w:val="00E76501"/>
    <w:rsid w:val="00E77B26"/>
    <w:rsid w:val="00E82208"/>
    <w:rsid w:val="00E8280A"/>
    <w:rsid w:val="00E82A45"/>
    <w:rsid w:val="00E83409"/>
    <w:rsid w:val="00E84059"/>
    <w:rsid w:val="00E84B69"/>
    <w:rsid w:val="00E85836"/>
    <w:rsid w:val="00E85911"/>
    <w:rsid w:val="00E85CD6"/>
    <w:rsid w:val="00E8610E"/>
    <w:rsid w:val="00E86414"/>
    <w:rsid w:val="00E8777A"/>
    <w:rsid w:val="00E92F18"/>
    <w:rsid w:val="00E9541C"/>
    <w:rsid w:val="00E97789"/>
    <w:rsid w:val="00EA09AE"/>
    <w:rsid w:val="00EA1E77"/>
    <w:rsid w:val="00EA5A28"/>
    <w:rsid w:val="00EA6802"/>
    <w:rsid w:val="00EA6F97"/>
    <w:rsid w:val="00EB10E0"/>
    <w:rsid w:val="00EB120E"/>
    <w:rsid w:val="00EB1F40"/>
    <w:rsid w:val="00EB25DA"/>
    <w:rsid w:val="00EB3733"/>
    <w:rsid w:val="00EB5F23"/>
    <w:rsid w:val="00EB6C4C"/>
    <w:rsid w:val="00EB71B7"/>
    <w:rsid w:val="00EB735B"/>
    <w:rsid w:val="00EB7FE4"/>
    <w:rsid w:val="00EC1D51"/>
    <w:rsid w:val="00EC2050"/>
    <w:rsid w:val="00EC3B95"/>
    <w:rsid w:val="00EC60FD"/>
    <w:rsid w:val="00ED2564"/>
    <w:rsid w:val="00ED32BD"/>
    <w:rsid w:val="00ED3A02"/>
    <w:rsid w:val="00ED552D"/>
    <w:rsid w:val="00ED59B0"/>
    <w:rsid w:val="00EE0A4E"/>
    <w:rsid w:val="00EE0B7D"/>
    <w:rsid w:val="00EE66CD"/>
    <w:rsid w:val="00EF2824"/>
    <w:rsid w:val="00EF707D"/>
    <w:rsid w:val="00EF778A"/>
    <w:rsid w:val="00F027BE"/>
    <w:rsid w:val="00F06A62"/>
    <w:rsid w:val="00F10CE1"/>
    <w:rsid w:val="00F11788"/>
    <w:rsid w:val="00F2164F"/>
    <w:rsid w:val="00F23384"/>
    <w:rsid w:val="00F256C2"/>
    <w:rsid w:val="00F327F5"/>
    <w:rsid w:val="00F3462E"/>
    <w:rsid w:val="00F354C4"/>
    <w:rsid w:val="00F404FA"/>
    <w:rsid w:val="00F54849"/>
    <w:rsid w:val="00F56F81"/>
    <w:rsid w:val="00F57089"/>
    <w:rsid w:val="00F735CF"/>
    <w:rsid w:val="00F75FDB"/>
    <w:rsid w:val="00F8193B"/>
    <w:rsid w:val="00F8301F"/>
    <w:rsid w:val="00F8375A"/>
    <w:rsid w:val="00F859B1"/>
    <w:rsid w:val="00F90120"/>
    <w:rsid w:val="00F902B7"/>
    <w:rsid w:val="00F9052C"/>
    <w:rsid w:val="00F91A14"/>
    <w:rsid w:val="00F9248D"/>
    <w:rsid w:val="00F93A59"/>
    <w:rsid w:val="00F94F4D"/>
    <w:rsid w:val="00F95313"/>
    <w:rsid w:val="00F966B4"/>
    <w:rsid w:val="00F974C0"/>
    <w:rsid w:val="00FA09BB"/>
    <w:rsid w:val="00FA238D"/>
    <w:rsid w:val="00FA3675"/>
    <w:rsid w:val="00FA36A1"/>
    <w:rsid w:val="00FA4833"/>
    <w:rsid w:val="00FA637C"/>
    <w:rsid w:val="00FA6F0B"/>
    <w:rsid w:val="00FA754C"/>
    <w:rsid w:val="00FB386A"/>
    <w:rsid w:val="00FB43BC"/>
    <w:rsid w:val="00FB47C7"/>
    <w:rsid w:val="00FB57C1"/>
    <w:rsid w:val="00FC07FD"/>
    <w:rsid w:val="00FC0825"/>
    <w:rsid w:val="00FC0D51"/>
    <w:rsid w:val="00FC1072"/>
    <w:rsid w:val="00FC5BA6"/>
    <w:rsid w:val="00FC7D07"/>
    <w:rsid w:val="00FD081F"/>
    <w:rsid w:val="00FD0C75"/>
    <w:rsid w:val="00FD1B0A"/>
    <w:rsid w:val="00FD2B51"/>
    <w:rsid w:val="00FD6DA2"/>
    <w:rsid w:val="00FD7349"/>
    <w:rsid w:val="00FD7F5B"/>
    <w:rsid w:val="00FE1747"/>
    <w:rsid w:val="00FE2A89"/>
    <w:rsid w:val="00FE3341"/>
    <w:rsid w:val="00FE5816"/>
    <w:rsid w:val="00FE68C8"/>
    <w:rsid w:val="00FE7380"/>
    <w:rsid w:val="00FF1AB9"/>
    <w:rsid w:val="00FF229A"/>
    <w:rsid w:val="00FF38A1"/>
    <w:rsid w:val="00FF3A7A"/>
    <w:rsid w:val="00FF5B17"/>
    <w:rsid w:val="00FF6431"/>
    <w:rsid w:val="00FF68E8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B4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5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C03B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A9549C"/>
  </w:style>
  <w:style w:type="character" w:customStyle="1" w:styleId="yiv277807046apple-style-span">
    <w:name w:val="yiv277807046apple-style-span"/>
    <w:basedOn w:val="Fontepargpadro"/>
    <w:rsid w:val="001C3CC6"/>
  </w:style>
  <w:style w:type="character" w:styleId="Refdecomentrio">
    <w:name w:val="annotation reference"/>
    <w:basedOn w:val="Fontepargpadro"/>
    <w:semiHidden/>
    <w:unhideWhenUsed/>
    <w:rsid w:val="000D55F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D55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D55F4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D55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D55F4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FJF%20-%20TRABALHO\PU\2013.3\Hor&#225;rio\HORARIOS%202013%202%20semestre%20-%20sal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EE54C-FC1D-4D72-BA7C-8188370E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HORARIOS 2013 2 semestre - sala</Template>
  <TotalTime>27</TotalTime>
  <Pages>3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do Projeto de Universalização para o primeiro semestre de 2009</vt:lpstr>
    </vt:vector>
  </TitlesOfParts>
  <Company>Hewlett-Packard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do Projeto de Universalização para o primeiro semestre de 2009</dc:title>
  <dc:creator>Roberta</dc:creator>
  <cp:lastModifiedBy>ufjf</cp:lastModifiedBy>
  <cp:revision>17</cp:revision>
  <cp:lastPrinted>2017-09-11T18:50:00Z</cp:lastPrinted>
  <dcterms:created xsi:type="dcterms:W3CDTF">2017-12-04T10:36:00Z</dcterms:created>
  <dcterms:modified xsi:type="dcterms:W3CDTF">2018-05-03T13:50:00Z</dcterms:modified>
</cp:coreProperties>
</file>