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E4" w:rsidRPr="00D5589E" w:rsidRDefault="00BA0F69" w:rsidP="009C00FD">
      <w:pPr>
        <w:spacing w:after="60" w:line="240" w:lineRule="auto"/>
        <w:jc w:val="center"/>
        <w:rPr>
          <w:b/>
          <w:lang w:val="pt-BR"/>
        </w:rPr>
      </w:pPr>
      <w:r w:rsidRPr="00BA0F69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13.1pt;margin-top:80.4pt;width:296.15pt;height:20.05pt;z-index:251658240;mso-width-relative:margin;mso-height-relative:margin">
            <v:textbox>
              <w:txbxContent>
                <w:p w:rsidR="005A2DC6" w:rsidRPr="005A2DC6" w:rsidRDefault="009C00FD" w:rsidP="005A2DC6">
                  <w:r w:rsidRPr="00D5589E">
                    <w:rPr>
                      <w:lang w:val="pt-BR"/>
                    </w:rPr>
                    <w:t xml:space="preserve">Uso Secretaria PPGCBIO </w:t>
                  </w:r>
                  <w:r w:rsidR="005A2DC6" w:rsidRPr="00D5589E">
                    <w:rPr>
                      <w:lang w:val="pt-BR"/>
                    </w:rPr>
                    <w:t xml:space="preserve">Núm. Req. </w:t>
                  </w:r>
                  <w:r w:rsidR="005A2DC6">
                    <w:t>SIGA</w:t>
                  </w:r>
                  <w:r>
                    <w:t>:</w:t>
                  </w:r>
                </w:p>
              </w:txbxContent>
            </v:textbox>
          </v:shape>
        </w:pict>
      </w:r>
      <w:r w:rsidR="00D5589E">
        <w:rPr>
          <w:noProof/>
          <w:lang w:val="pt-BR"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-875030</wp:posOffset>
            </wp:positionV>
            <wp:extent cx="5635625" cy="1311910"/>
            <wp:effectExtent l="19050" t="0" r="3175" b="0"/>
            <wp:wrapSquare wrapText="bothSides"/>
            <wp:docPr id="29" name="Picture 0" descr="Imagem PPGCBIO 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m PPGCBIO UFJ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BA6" w:rsidRPr="00D5589E">
        <w:rPr>
          <w:b/>
          <w:lang w:val="pt-BR"/>
        </w:rPr>
        <w:t>PROGRAMA DE PÓS-GRADUAÇÃO EM CIÊNCIAS BIOLÓGICAS</w:t>
      </w:r>
      <w:r w:rsidR="002A6D20" w:rsidRPr="00D5589E">
        <w:rPr>
          <w:b/>
          <w:lang w:val="pt-BR"/>
        </w:rPr>
        <w:t xml:space="preserve"> (PPGCBIO)</w:t>
      </w:r>
      <w:r w:rsidR="009C00FD" w:rsidRPr="00D5589E">
        <w:rPr>
          <w:b/>
          <w:lang w:val="pt-BR"/>
        </w:rPr>
        <w:t xml:space="preserve"> </w:t>
      </w:r>
      <w:r w:rsidR="002F71D6" w:rsidRPr="00D5589E">
        <w:rPr>
          <w:b/>
          <w:lang w:val="pt-BR"/>
        </w:rPr>
        <w:t xml:space="preserve">SOLICITAÇÃO DE </w:t>
      </w:r>
      <w:r w:rsidR="006A7CCE" w:rsidRPr="00D5589E">
        <w:rPr>
          <w:b/>
          <w:lang w:val="pt-BR"/>
        </w:rPr>
        <w:t>VEÍCULO</w:t>
      </w:r>
      <w:r w:rsidR="005A2DC6" w:rsidRPr="00D5589E">
        <w:rPr>
          <w:b/>
          <w:lang w:val="pt-BR"/>
        </w:rPr>
        <w:t xml:space="preserve"> </w:t>
      </w:r>
    </w:p>
    <w:p w:rsidR="009C00FD" w:rsidRPr="00D5589E" w:rsidRDefault="009C00FD" w:rsidP="009C00FD">
      <w:pPr>
        <w:spacing w:after="60" w:line="240" w:lineRule="auto"/>
        <w:jc w:val="center"/>
        <w:rPr>
          <w:b/>
          <w:lang w:val="pt-BR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016B61" w:rsidRPr="00736D0F" w:rsidTr="00B95BB6">
        <w:tc>
          <w:tcPr>
            <w:tcW w:w="10296" w:type="dxa"/>
            <w:shd w:val="clear" w:color="auto" w:fill="F2F2F2"/>
          </w:tcPr>
          <w:p w:rsidR="00016B61" w:rsidRPr="00736D0F" w:rsidRDefault="00016B61" w:rsidP="002A6D20">
            <w:pPr>
              <w:spacing w:after="0" w:line="240" w:lineRule="auto"/>
              <w:rPr>
                <w:b/>
              </w:rPr>
            </w:pPr>
            <w:r w:rsidRPr="00736D0F">
              <w:rPr>
                <w:b/>
              </w:rPr>
              <w:t>Finalidade</w:t>
            </w:r>
          </w:p>
        </w:tc>
      </w:tr>
      <w:tr w:rsidR="00016B61" w:rsidRPr="00736D0F" w:rsidTr="00B95BB6">
        <w:trPr>
          <w:trHeight w:val="899"/>
        </w:trPr>
        <w:tc>
          <w:tcPr>
            <w:tcW w:w="10296" w:type="dxa"/>
          </w:tcPr>
          <w:p w:rsidR="00636095" w:rsidRPr="00736D0F" w:rsidRDefault="00BA0F69" w:rsidP="002A6D20">
            <w:pPr>
              <w:spacing w:after="0" w:line="240" w:lineRule="auto"/>
            </w:pPr>
            <w:r w:rsidRPr="00736D0F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14.55pt;height:21.3pt" o:ole="">
                  <v:imagedata r:id="rId5" o:title=""/>
                </v:shape>
                <w:control r:id="rId6" w:name="OptionButton1" w:shapeid="_x0000_i1077"/>
              </w:object>
            </w:r>
            <w:r w:rsidRPr="00736D0F">
              <w:object w:dxaOrig="1440" w:dyaOrig="1440">
                <v:shape id="_x0000_i1079" type="#_x0000_t75" style="width:126.45pt;height:21.3pt" o:ole="">
                  <v:imagedata r:id="rId7" o:title=""/>
                </v:shape>
                <w:control r:id="rId8" w:name="OptionButton5" w:shapeid="_x0000_i1079"/>
              </w:object>
            </w:r>
            <w:r w:rsidRPr="00736D0F">
              <w:object w:dxaOrig="1440" w:dyaOrig="1440">
                <v:shape id="_x0000_i1081" type="#_x0000_t75" style="width:118.95pt;height:21.3pt" o:ole="">
                  <v:imagedata r:id="rId9" o:title=""/>
                </v:shape>
                <w:control r:id="rId10" w:name="OptionButton2" w:shapeid="_x0000_i1081"/>
              </w:object>
            </w:r>
            <w:r w:rsidRPr="00736D0F">
              <w:object w:dxaOrig="1440" w:dyaOrig="1440">
                <v:shape id="_x0000_i1083" type="#_x0000_t75" style="width:108.3pt;height:21.3pt" o:ole="">
                  <v:imagedata r:id="rId11" o:title=""/>
                </v:shape>
                <w:control r:id="rId12" w:name="OptionButton3" w:shapeid="_x0000_i1083"/>
              </w:object>
            </w:r>
          </w:p>
          <w:p w:rsidR="00636095" w:rsidRPr="00736D0F" w:rsidRDefault="00BA0F69" w:rsidP="002A6D20">
            <w:pPr>
              <w:spacing w:after="0" w:line="240" w:lineRule="auto"/>
            </w:pPr>
            <w:r w:rsidRPr="00736D0F">
              <w:object w:dxaOrig="1440" w:dyaOrig="1440">
                <v:shape id="_x0000_i1085" type="#_x0000_t75" style="width:130.25pt;height:21.3pt" o:ole="">
                  <v:imagedata r:id="rId13" o:title=""/>
                </v:shape>
                <w:control r:id="rId14" w:name="OptionButton4" w:shapeid="_x0000_i1085"/>
              </w:object>
            </w:r>
            <w:r w:rsidRPr="00736D0F">
              <w:object w:dxaOrig="1440" w:dyaOrig="1440">
                <v:shape id="_x0000_i1087" type="#_x0000_t75" style="width:108.3pt;height:21.3pt" o:ole="">
                  <v:imagedata r:id="rId15" o:title=""/>
                </v:shape>
                <w:control r:id="rId16" w:name="OptionButton6" w:shapeid="_x0000_i1087"/>
              </w:object>
            </w:r>
            <w:r w:rsidRPr="00736D0F">
              <w:object w:dxaOrig="1440" w:dyaOrig="1440">
                <v:shape id="_x0000_i1089" type="#_x0000_t75" style="width:262.95pt;height:18.15pt" o:ole="">
                  <v:imagedata r:id="rId17" o:title=""/>
                </v:shape>
                <w:control r:id="rId18" w:name="TextBox1" w:shapeid="_x0000_i1089"/>
              </w:object>
            </w:r>
          </w:p>
        </w:tc>
      </w:tr>
      <w:tr w:rsidR="004E27F4" w:rsidRPr="00736D0F" w:rsidTr="009C00FD">
        <w:trPr>
          <w:trHeight w:val="314"/>
        </w:trPr>
        <w:tc>
          <w:tcPr>
            <w:tcW w:w="10296" w:type="dxa"/>
            <w:shd w:val="clear" w:color="auto" w:fill="F2F2F2"/>
          </w:tcPr>
          <w:p w:rsidR="004E27F4" w:rsidRPr="00736D0F" w:rsidRDefault="001A78B9" w:rsidP="004E27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Transporte</w:t>
            </w:r>
            <w:r w:rsidR="00694450">
              <w:rPr>
                <w:b/>
              </w:rPr>
              <w:t xml:space="preserve"> </w:t>
            </w:r>
          </w:p>
        </w:tc>
      </w:tr>
      <w:tr w:rsidR="004E27F4" w:rsidRPr="00736D0F" w:rsidTr="00B95BB6">
        <w:trPr>
          <w:trHeight w:val="422"/>
        </w:trPr>
        <w:tc>
          <w:tcPr>
            <w:tcW w:w="10296" w:type="dxa"/>
          </w:tcPr>
          <w:p w:rsidR="004E27F4" w:rsidRPr="00736D0F" w:rsidRDefault="00BA0F69" w:rsidP="002A6D20">
            <w:pPr>
              <w:spacing w:after="0" w:line="240" w:lineRule="auto"/>
            </w:pPr>
            <w:r w:rsidRPr="00736D0F">
              <w:object w:dxaOrig="1440" w:dyaOrig="1440">
                <v:shape id="_x0000_i1091" type="#_x0000_t75" style="width:68.85pt;height:21.3pt" o:ole="">
                  <v:imagedata r:id="rId19" o:title=""/>
                </v:shape>
                <w:control r:id="rId20" w:name="OptionButton15" w:shapeid="_x0000_i1091"/>
              </w:object>
            </w:r>
            <w:r w:rsidRPr="00736D0F">
              <w:object w:dxaOrig="1440" w:dyaOrig="1440">
                <v:shape id="_x0000_i1093" type="#_x0000_t75" style="width:114.55pt;height:21.3pt" o:ole="">
                  <v:imagedata r:id="rId21" o:title=""/>
                </v:shape>
                <w:control r:id="rId22" w:name="OptionButton16" w:shapeid="_x0000_i1093"/>
              </w:object>
            </w:r>
            <w:r w:rsidRPr="00736D0F">
              <w:object w:dxaOrig="1440" w:dyaOrig="1440">
                <v:shape id="_x0000_i1095" type="#_x0000_t75" style="width:318.05pt;height:18.15pt" o:ole="">
                  <v:imagedata r:id="rId23" o:title=""/>
                </v:shape>
                <w:control r:id="rId24" w:name="TextBox11" w:shapeid="_x0000_i1095"/>
              </w:object>
            </w:r>
          </w:p>
        </w:tc>
      </w:tr>
      <w:tr w:rsidR="00016B61" w:rsidRPr="00D5589E" w:rsidTr="00B95BB6">
        <w:tc>
          <w:tcPr>
            <w:tcW w:w="10296" w:type="dxa"/>
            <w:shd w:val="clear" w:color="auto" w:fill="F2F2F2"/>
          </w:tcPr>
          <w:p w:rsidR="00016B61" w:rsidRPr="00D5589E" w:rsidRDefault="00016B61" w:rsidP="004059CC">
            <w:pPr>
              <w:spacing w:after="0" w:line="240" w:lineRule="auto"/>
              <w:rPr>
                <w:b/>
                <w:lang w:val="pt-BR"/>
              </w:rPr>
            </w:pPr>
            <w:r w:rsidRPr="00D5589E">
              <w:rPr>
                <w:b/>
                <w:lang w:val="pt-BR"/>
              </w:rPr>
              <w:t>Beneficiário</w:t>
            </w:r>
            <w:r w:rsidR="004059CC" w:rsidRPr="00D5589E">
              <w:rPr>
                <w:b/>
                <w:lang w:val="pt-BR"/>
              </w:rPr>
              <w:t xml:space="preserve">(s) </w:t>
            </w:r>
            <w:r w:rsidR="008A7FC7" w:rsidRPr="00D5589E">
              <w:rPr>
                <w:b/>
                <w:lang w:val="pt-BR"/>
              </w:rPr>
              <w:t>obs: anexar listagem adicional se o número de passageiros for superior a quatro</w:t>
            </w:r>
          </w:p>
        </w:tc>
      </w:tr>
      <w:tr w:rsidR="00016B61" w:rsidRPr="00D5589E" w:rsidTr="00B95BB6">
        <w:trPr>
          <w:trHeight w:val="826"/>
        </w:trPr>
        <w:tc>
          <w:tcPr>
            <w:tcW w:w="10296" w:type="dxa"/>
          </w:tcPr>
          <w:p w:rsidR="00016B61" w:rsidRPr="00D5589E" w:rsidRDefault="004059CC" w:rsidP="002A6D20">
            <w:pPr>
              <w:spacing w:after="0" w:line="240" w:lineRule="auto"/>
              <w:rPr>
                <w:lang w:val="pt-BR"/>
              </w:rPr>
            </w:pPr>
            <w:r w:rsidRPr="00D5589E">
              <w:rPr>
                <w:lang w:val="pt-BR"/>
              </w:rPr>
              <w:t xml:space="preserve">1) </w:t>
            </w:r>
            <w:r w:rsidR="00762C48" w:rsidRPr="00D5589E">
              <w:rPr>
                <w:lang w:val="pt-BR"/>
              </w:rPr>
              <w:t xml:space="preserve">Nome: </w:t>
            </w:r>
            <w:r w:rsidR="00BA0F69" w:rsidRPr="00736D0F">
              <w:object w:dxaOrig="1440" w:dyaOrig="1440">
                <v:shape id="_x0000_i1097" type="#_x0000_t75" style="width:315.55pt;height:18.15pt" o:ole="">
                  <v:imagedata r:id="rId25" o:title=""/>
                </v:shape>
                <w:control r:id="rId26" w:name="TextBox2" w:shapeid="_x0000_i1097"/>
              </w:object>
            </w:r>
            <w:r w:rsidR="00B95BB6" w:rsidRPr="00D5589E">
              <w:rPr>
                <w:lang w:val="pt-BR"/>
              </w:rPr>
              <w:t xml:space="preserve">   Siape: </w:t>
            </w:r>
            <w:r w:rsidR="00BA0F69">
              <w:object w:dxaOrig="1440" w:dyaOrig="1440">
                <v:shape id="_x0000_i1099" type="#_x0000_t75" style="width:99.55pt;height:18.15pt" o:ole="">
                  <v:imagedata r:id="rId27" o:title=""/>
                </v:shape>
                <w:control r:id="rId28" w:name="TextBox17" w:shapeid="_x0000_i1099"/>
              </w:object>
            </w:r>
          </w:p>
          <w:p w:rsidR="00762C48" w:rsidRPr="00D5589E" w:rsidRDefault="00762C48" w:rsidP="002A6D20">
            <w:pPr>
              <w:spacing w:after="0" w:line="240" w:lineRule="auto"/>
              <w:rPr>
                <w:lang w:val="pt-BR"/>
              </w:rPr>
            </w:pPr>
            <w:r w:rsidRPr="00D5589E">
              <w:rPr>
                <w:lang w:val="pt-BR"/>
              </w:rPr>
              <w:t xml:space="preserve">CPF: </w:t>
            </w:r>
            <w:r w:rsidR="00BA0F69" w:rsidRPr="00736D0F">
              <w:object w:dxaOrig="1440" w:dyaOrig="1440">
                <v:shape id="_x0000_i1101" type="#_x0000_t75" style="width:93.3pt;height:18.15pt" o:ole="">
                  <v:imagedata r:id="rId29" o:title=""/>
                </v:shape>
                <w:control r:id="rId30" w:name="TextBox4" w:shapeid="_x0000_i1101"/>
              </w:object>
            </w:r>
            <w:r w:rsidR="004059CC" w:rsidRPr="00D5589E">
              <w:rPr>
                <w:lang w:val="pt-BR"/>
              </w:rPr>
              <w:t xml:space="preserve"> </w:t>
            </w:r>
            <w:r w:rsidR="0034110A" w:rsidRPr="00D5589E">
              <w:rPr>
                <w:lang w:val="pt-BR"/>
              </w:rPr>
              <w:t xml:space="preserve">RG </w:t>
            </w:r>
            <w:r w:rsidR="00BA0F69" w:rsidRPr="00736D0F">
              <w:object w:dxaOrig="1440" w:dyaOrig="1440">
                <v:shape id="_x0000_i1103" type="#_x0000_t75" style="width:83.9pt;height:18.15pt" o:ole="">
                  <v:imagedata r:id="rId31" o:title=""/>
                </v:shape>
                <w:control r:id="rId32" w:name="TextBox44" w:shapeid="_x0000_i1103"/>
              </w:object>
            </w:r>
            <w:r w:rsidR="004059CC" w:rsidRPr="00D5589E">
              <w:rPr>
                <w:lang w:val="pt-BR"/>
              </w:rPr>
              <w:t>Orientador</w:t>
            </w:r>
            <w:r w:rsidR="0034110A" w:rsidRPr="00D5589E">
              <w:rPr>
                <w:lang w:val="pt-BR"/>
              </w:rPr>
              <w:t>:</w:t>
            </w:r>
            <w:r w:rsidR="004059CC" w:rsidRPr="00D5589E">
              <w:rPr>
                <w:lang w:val="pt-BR"/>
              </w:rPr>
              <w:t xml:space="preserve">  </w:t>
            </w:r>
            <w:r w:rsidR="00BA0F69" w:rsidRPr="00736D0F">
              <w:object w:dxaOrig="1440" w:dyaOrig="1440">
                <v:shape id="_x0000_i1105" type="#_x0000_t75" style="width:228.5pt;height:18.15pt" o:ole="">
                  <v:imagedata r:id="rId33" o:title=""/>
                </v:shape>
                <w:control r:id="rId34" w:name="TextBox13" w:shapeid="_x0000_i1105"/>
              </w:object>
            </w:r>
          </w:p>
          <w:p w:rsidR="008A7FC7" w:rsidRPr="00D5589E" w:rsidRDefault="008A7FC7" w:rsidP="008A7FC7">
            <w:pPr>
              <w:spacing w:after="0" w:line="240" w:lineRule="auto"/>
              <w:rPr>
                <w:lang w:val="pt-BR"/>
              </w:rPr>
            </w:pPr>
            <w:r w:rsidRPr="00D5589E">
              <w:rPr>
                <w:lang w:val="pt-BR"/>
              </w:rPr>
              <w:t xml:space="preserve">2) Nome: </w:t>
            </w:r>
            <w:r w:rsidR="00BA0F69" w:rsidRPr="00736D0F">
              <w:object w:dxaOrig="1440" w:dyaOrig="1440">
                <v:shape id="_x0000_i1107" type="#_x0000_t75" style="width:315.55pt;height:18.15pt" o:ole="">
                  <v:imagedata r:id="rId25" o:title=""/>
                </v:shape>
                <w:control r:id="rId35" w:name="TextBox22" w:shapeid="_x0000_i1107"/>
              </w:object>
            </w:r>
            <w:r w:rsidRPr="00D5589E">
              <w:rPr>
                <w:lang w:val="pt-BR"/>
              </w:rPr>
              <w:t xml:space="preserve">   Siape: </w:t>
            </w:r>
            <w:r w:rsidR="00BA0F69">
              <w:object w:dxaOrig="1440" w:dyaOrig="1440">
                <v:shape id="_x0000_i1109" type="#_x0000_t75" style="width:99.55pt;height:18.15pt" o:ole="">
                  <v:imagedata r:id="rId27" o:title=""/>
                </v:shape>
                <w:control r:id="rId36" w:name="TextBox174" w:shapeid="_x0000_i1109"/>
              </w:object>
            </w:r>
          </w:p>
          <w:p w:rsidR="0034110A" w:rsidRPr="00D5589E" w:rsidRDefault="0034110A" w:rsidP="0034110A">
            <w:pPr>
              <w:spacing w:after="0" w:line="240" w:lineRule="auto"/>
              <w:rPr>
                <w:lang w:val="pt-BR"/>
              </w:rPr>
            </w:pPr>
            <w:r w:rsidRPr="00D5589E">
              <w:rPr>
                <w:lang w:val="pt-BR"/>
              </w:rPr>
              <w:t xml:space="preserve">CPF: </w:t>
            </w:r>
            <w:r w:rsidR="00BA0F69" w:rsidRPr="00736D0F">
              <w:object w:dxaOrig="1440" w:dyaOrig="1440">
                <v:shape id="_x0000_i1111" type="#_x0000_t75" style="width:93.3pt;height:18.15pt" o:ole="">
                  <v:imagedata r:id="rId29" o:title=""/>
                </v:shape>
                <w:control r:id="rId37" w:name="TextBox41" w:shapeid="_x0000_i1111"/>
              </w:object>
            </w:r>
            <w:r w:rsidRPr="00D5589E">
              <w:rPr>
                <w:lang w:val="pt-BR"/>
              </w:rPr>
              <w:t xml:space="preserve"> RG </w:t>
            </w:r>
            <w:r w:rsidR="00BA0F69" w:rsidRPr="00736D0F">
              <w:object w:dxaOrig="1440" w:dyaOrig="1440">
                <v:shape id="_x0000_i1113" type="#_x0000_t75" style="width:83.9pt;height:18.15pt" o:ole="">
                  <v:imagedata r:id="rId31" o:title=""/>
                </v:shape>
                <w:control r:id="rId38" w:name="TextBox441" w:shapeid="_x0000_i1113"/>
              </w:object>
            </w:r>
            <w:r w:rsidRPr="00D5589E">
              <w:rPr>
                <w:lang w:val="pt-BR"/>
              </w:rPr>
              <w:t xml:space="preserve">Orientador:  </w:t>
            </w:r>
            <w:r w:rsidR="00BA0F69" w:rsidRPr="00736D0F">
              <w:object w:dxaOrig="1440" w:dyaOrig="1440">
                <v:shape id="_x0000_i1115" type="#_x0000_t75" style="width:228.5pt;height:18.15pt" o:ole="">
                  <v:imagedata r:id="rId33" o:title=""/>
                </v:shape>
                <w:control r:id="rId39" w:name="TextBox131" w:shapeid="_x0000_i1115"/>
              </w:object>
            </w:r>
          </w:p>
          <w:p w:rsidR="008A7FC7" w:rsidRPr="00D5589E" w:rsidRDefault="008A7FC7" w:rsidP="008A7FC7">
            <w:pPr>
              <w:spacing w:after="0" w:line="240" w:lineRule="auto"/>
              <w:rPr>
                <w:lang w:val="pt-BR"/>
              </w:rPr>
            </w:pPr>
            <w:r w:rsidRPr="00D5589E">
              <w:rPr>
                <w:lang w:val="pt-BR"/>
              </w:rPr>
              <w:t xml:space="preserve">3) Nome: </w:t>
            </w:r>
            <w:r w:rsidR="00BA0F69" w:rsidRPr="00736D0F">
              <w:object w:dxaOrig="1440" w:dyaOrig="1440">
                <v:shape id="_x0000_i1117" type="#_x0000_t75" style="width:315.55pt;height:18.15pt" o:ole="">
                  <v:imagedata r:id="rId25" o:title=""/>
                </v:shape>
                <w:control r:id="rId40" w:name="TextBox23" w:shapeid="_x0000_i1117"/>
              </w:object>
            </w:r>
            <w:r w:rsidRPr="00D5589E">
              <w:rPr>
                <w:lang w:val="pt-BR"/>
              </w:rPr>
              <w:t xml:space="preserve">   Siape: </w:t>
            </w:r>
            <w:r w:rsidR="00BA0F69">
              <w:object w:dxaOrig="1440" w:dyaOrig="1440">
                <v:shape id="_x0000_i1119" type="#_x0000_t75" style="width:99.55pt;height:18.15pt" o:ole="">
                  <v:imagedata r:id="rId27" o:title=""/>
                </v:shape>
                <w:control r:id="rId41" w:name="TextBox175" w:shapeid="_x0000_i1119"/>
              </w:object>
            </w:r>
          </w:p>
          <w:p w:rsidR="0034110A" w:rsidRPr="00D5589E" w:rsidRDefault="0034110A" w:rsidP="0034110A">
            <w:pPr>
              <w:spacing w:after="0" w:line="240" w:lineRule="auto"/>
              <w:rPr>
                <w:lang w:val="pt-BR"/>
              </w:rPr>
            </w:pPr>
            <w:r w:rsidRPr="00D5589E">
              <w:rPr>
                <w:lang w:val="pt-BR"/>
              </w:rPr>
              <w:t xml:space="preserve">CPF: </w:t>
            </w:r>
            <w:r w:rsidR="00BA0F69" w:rsidRPr="00736D0F">
              <w:object w:dxaOrig="1440" w:dyaOrig="1440">
                <v:shape id="_x0000_i1121" type="#_x0000_t75" style="width:93.3pt;height:18.15pt" o:ole="">
                  <v:imagedata r:id="rId29" o:title=""/>
                </v:shape>
                <w:control r:id="rId42" w:name="TextBox42" w:shapeid="_x0000_i1121"/>
              </w:object>
            </w:r>
            <w:r w:rsidRPr="00D5589E">
              <w:rPr>
                <w:lang w:val="pt-BR"/>
              </w:rPr>
              <w:t xml:space="preserve"> RG </w:t>
            </w:r>
            <w:r w:rsidR="00BA0F69" w:rsidRPr="00736D0F">
              <w:object w:dxaOrig="1440" w:dyaOrig="1440">
                <v:shape id="_x0000_i1123" type="#_x0000_t75" style="width:83.9pt;height:18.15pt" o:ole="">
                  <v:imagedata r:id="rId31" o:title=""/>
                </v:shape>
                <w:control r:id="rId43" w:name="TextBox442" w:shapeid="_x0000_i1123"/>
              </w:object>
            </w:r>
            <w:r w:rsidRPr="00D5589E">
              <w:rPr>
                <w:lang w:val="pt-BR"/>
              </w:rPr>
              <w:t xml:space="preserve">Orientador:  </w:t>
            </w:r>
            <w:r w:rsidR="00BA0F69" w:rsidRPr="00736D0F">
              <w:object w:dxaOrig="1440" w:dyaOrig="1440">
                <v:shape id="_x0000_i1125" type="#_x0000_t75" style="width:228.5pt;height:18.15pt" o:ole="">
                  <v:imagedata r:id="rId33" o:title=""/>
                </v:shape>
                <w:control r:id="rId44" w:name="TextBox132" w:shapeid="_x0000_i1125"/>
              </w:object>
            </w:r>
          </w:p>
          <w:p w:rsidR="008A7FC7" w:rsidRPr="00D5589E" w:rsidRDefault="008A7FC7" w:rsidP="008A7FC7">
            <w:pPr>
              <w:spacing w:after="0" w:line="240" w:lineRule="auto"/>
              <w:rPr>
                <w:lang w:val="pt-BR"/>
              </w:rPr>
            </w:pPr>
            <w:r w:rsidRPr="00D5589E">
              <w:rPr>
                <w:lang w:val="pt-BR"/>
              </w:rPr>
              <w:t xml:space="preserve">4) Nome: </w:t>
            </w:r>
            <w:r w:rsidR="00BA0F69" w:rsidRPr="00736D0F">
              <w:object w:dxaOrig="1440" w:dyaOrig="1440">
                <v:shape id="_x0000_i1127" type="#_x0000_t75" style="width:315.55pt;height:18.15pt" o:ole="">
                  <v:imagedata r:id="rId25" o:title=""/>
                </v:shape>
                <w:control r:id="rId45" w:name="TextBox24" w:shapeid="_x0000_i1127"/>
              </w:object>
            </w:r>
            <w:r w:rsidRPr="00D5589E">
              <w:rPr>
                <w:lang w:val="pt-BR"/>
              </w:rPr>
              <w:t xml:space="preserve">   Siape: </w:t>
            </w:r>
            <w:r w:rsidR="00BA0F69">
              <w:object w:dxaOrig="1440" w:dyaOrig="1440">
                <v:shape id="_x0000_i1129" type="#_x0000_t75" style="width:99.55pt;height:18.15pt" o:ole="">
                  <v:imagedata r:id="rId27" o:title=""/>
                </v:shape>
                <w:control r:id="rId46" w:name="TextBox176" w:shapeid="_x0000_i1129"/>
              </w:object>
            </w:r>
          </w:p>
          <w:p w:rsidR="002A6D20" w:rsidRPr="00D5589E" w:rsidRDefault="0034110A" w:rsidP="0034110A">
            <w:pPr>
              <w:spacing w:after="0" w:line="240" w:lineRule="auto"/>
              <w:rPr>
                <w:lang w:val="pt-BR"/>
              </w:rPr>
            </w:pPr>
            <w:r w:rsidRPr="00D5589E">
              <w:rPr>
                <w:lang w:val="pt-BR"/>
              </w:rPr>
              <w:t xml:space="preserve">CPF: </w:t>
            </w:r>
            <w:r w:rsidR="00BA0F69" w:rsidRPr="00736D0F">
              <w:object w:dxaOrig="1440" w:dyaOrig="1440">
                <v:shape id="_x0000_i1131" type="#_x0000_t75" style="width:93.3pt;height:18.15pt" o:ole="">
                  <v:imagedata r:id="rId29" o:title=""/>
                </v:shape>
                <w:control r:id="rId47" w:name="TextBox43" w:shapeid="_x0000_i1131"/>
              </w:object>
            </w:r>
            <w:r w:rsidRPr="00D5589E">
              <w:rPr>
                <w:lang w:val="pt-BR"/>
              </w:rPr>
              <w:t xml:space="preserve"> RG </w:t>
            </w:r>
            <w:r w:rsidR="00BA0F69" w:rsidRPr="00736D0F">
              <w:object w:dxaOrig="1440" w:dyaOrig="1440">
                <v:shape id="_x0000_i1133" type="#_x0000_t75" style="width:83.9pt;height:18.15pt" o:ole="">
                  <v:imagedata r:id="rId31" o:title=""/>
                </v:shape>
                <w:control r:id="rId48" w:name="TextBox443" w:shapeid="_x0000_i1133"/>
              </w:object>
            </w:r>
            <w:r w:rsidRPr="00D5589E">
              <w:rPr>
                <w:lang w:val="pt-BR"/>
              </w:rPr>
              <w:t xml:space="preserve">Orientador:  </w:t>
            </w:r>
            <w:r w:rsidR="00BA0F69" w:rsidRPr="00736D0F">
              <w:object w:dxaOrig="1440" w:dyaOrig="1440">
                <v:shape id="_x0000_i1135" type="#_x0000_t75" style="width:228.5pt;height:18.15pt" o:ole="">
                  <v:imagedata r:id="rId33" o:title=""/>
                </v:shape>
                <w:control r:id="rId49" w:name="TextBox133" w:shapeid="_x0000_i1135"/>
              </w:object>
            </w:r>
          </w:p>
        </w:tc>
      </w:tr>
      <w:tr w:rsidR="00016B61" w:rsidRPr="00736D0F" w:rsidTr="00B95BB6">
        <w:tc>
          <w:tcPr>
            <w:tcW w:w="10296" w:type="dxa"/>
            <w:shd w:val="clear" w:color="auto" w:fill="F2F2F2"/>
          </w:tcPr>
          <w:p w:rsidR="00016B61" w:rsidRPr="00736D0F" w:rsidRDefault="004059CC" w:rsidP="002A6D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Veículo (número de passageiros)</w:t>
            </w:r>
          </w:p>
        </w:tc>
      </w:tr>
      <w:tr w:rsidR="00016B61" w:rsidRPr="00736D0F" w:rsidTr="008A7FC7">
        <w:trPr>
          <w:trHeight w:val="377"/>
        </w:trPr>
        <w:tc>
          <w:tcPr>
            <w:tcW w:w="10296" w:type="dxa"/>
          </w:tcPr>
          <w:p w:rsidR="00016B61" w:rsidRPr="00736D0F" w:rsidRDefault="00BA0F69" w:rsidP="004059CC">
            <w:pPr>
              <w:tabs>
                <w:tab w:val="left" w:pos="1741"/>
              </w:tabs>
              <w:spacing w:after="0" w:line="240" w:lineRule="auto"/>
            </w:pPr>
            <w:r w:rsidRPr="00736D0F">
              <w:object w:dxaOrig="1440" w:dyaOrig="1440">
                <v:shape id="_x0000_i1137" type="#_x0000_t75" style="width:63.25pt;height:21.3pt" o:ole="">
                  <v:imagedata r:id="rId50" o:title=""/>
                </v:shape>
                <w:control r:id="rId51" w:name="OptionButton11" w:shapeid="_x0000_i1137"/>
              </w:object>
            </w:r>
            <w:r w:rsidRPr="00736D0F">
              <w:object w:dxaOrig="1440" w:dyaOrig="1440">
                <v:shape id="_x0000_i1139" type="#_x0000_t75" style="width:114.55pt;height:21.3pt" o:ole="">
                  <v:imagedata r:id="rId52" o:title=""/>
                </v:shape>
                <w:control r:id="rId53" w:name="OptionButton14" w:shapeid="_x0000_i1139"/>
              </w:object>
            </w:r>
            <w:r w:rsidRPr="00736D0F">
              <w:object w:dxaOrig="1440" w:dyaOrig="1440">
                <v:shape id="_x0000_i1141" type="#_x0000_t75" style="width:65.75pt;height:21.3pt" o:ole="">
                  <v:imagedata r:id="rId54" o:title=""/>
                </v:shape>
                <w:control r:id="rId55" w:name="OptionButton12" w:shapeid="_x0000_i1141"/>
              </w:object>
            </w:r>
            <w:r w:rsidRPr="00736D0F">
              <w:object w:dxaOrig="1440" w:dyaOrig="1440">
                <v:shape id="_x0000_i1143" type="#_x0000_t75" style="width:114.55pt;height:21.3pt" o:ole="">
                  <v:imagedata r:id="rId56" o:title=""/>
                </v:shape>
                <w:control r:id="rId57" w:name="OptionButton13" w:shapeid="_x0000_i1143"/>
              </w:object>
            </w:r>
            <w:r w:rsidRPr="00736D0F">
              <w:object w:dxaOrig="1440" w:dyaOrig="1440">
                <v:shape id="_x0000_i1145" type="#_x0000_t75" style="width:135.25pt;height:21.3pt" o:ole="">
                  <v:imagedata r:id="rId58" o:title=""/>
                </v:shape>
                <w:control r:id="rId59" w:name="OptionButton141" w:shapeid="_x0000_i1145"/>
              </w:object>
            </w:r>
          </w:p>
        </w:tc>
      </w:tr>
      <w:tr w:rsidR="00016B61" w:rsidRPr="00736D0F" w:rsidTr="00B95BB6">
        <w:tc>
          <w:tcPr>
            <w:tcW w:w="10296" w:type="dxa"/>
            <w:shd w:val="clear" w:color="auto" w:fill="F2F2F2"/>
          </w:tcPr>
          <w:p w:rsidR="00016B61" w:rsidRPr="00736D0F" w:rsidRDefault="006A7CCE" w:rsidP="002A6D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ORIGEM</w:t>
            </w:r>
          </w:p>
        </w:tc>
      </w:tr>
      <w:tr w:rsidR="006A7CCE" w:rsidRPr="00D5589E" w:rsidTr="006A7CCE">
        <w:trPr>
          <w:trHeight w:val="1353"/>
        </w:trPr>
        <w:tc>
          <w:tcPr>
            <w:tcW w:w="10296" w:type="dxa"/>
            <w:shd w:val="clear" w:color="auto" w:fill="auto"/>
          </w:tcPr>
          <w:p w:rsidR="006A7CCE" w:rsidRPr="00D5589E" w:rsidRDefault="006A7CCE" w:rsidP="002A6D20">
            <w:pPr>
              <w:spacing w:after="0" w:line="240" w:lineRule="auto"/>
              <w:rPr>
                <w:lang w:val="pt-BR"/>
              </w:rPr>
            </w:pPr>
            <w:r w:rsidRPr="00D5589E">
              <w:rPr>
                <w:lang w:val="pt-BR"/>
              </w:rPr>
              <w:t>Rua</w:t>
            </w:r>
            <w:r w:rsidRPr="00D5589E">
              <w:rPr>
                <w:b/>
                <w:lang w:val="pt-BR"/>
              </w:rPr>
              <w:t xml:space="preserve">  </w:t>
            </w:r>
            <w:r w:rsidR="00BA0F69" w:rsidRPr="00736D0F">
              <w:object w:dxaOrig="1440" w:dyaOrig="1440">
                <v:shape id="_x0000_i1147" type="#_x0000_t75" style="width:444.5pt;height:18.15pt" o:ole="">
                  <v:imagedata r:id="rId60" o:title=""/>
                </v:shape>
                <w:control r:id="rId61" w:name="TextBox21" w:shapeid="_x0000_i1147"/>
              </w:object>
            </w:r>
          </w:p>
          <w:p w:rsidR="006A7CCE" w:rsidRPr="00D5589E" w:rsidRDefault="006A7CCE" w:rsidP="002A6D20">
            <w:pPr>
              <w:spacing w:after="0" w:line="240" w:lineRule="auto"/>
              <w:rPr>
                <w:b/>
                <w:lang w:val="pt-BR"/>
              </w:rPr>
            </w:pPr>
            <w:r w:rsidRPr="00D5589E">
              <w:rPr>
                <w:lang w:val="pt-BR"/>
              </w:rPr>
              <w:t xml:space="preserve">Bairro </w:t>
            </w:r>
            <w:r w:rsidR="00BA0F69" w:rsidRPr="00736D0F">
              <w:object w:dxaOrig="1440" w:dyaOrig="1440">
                <v:shape id="_x0000_i1149" type="#_x0000_t75" style="width:139pt;height:18.15pt" o:ole="">
                  <v:imagedata r:id="rId62" o:title=""/>
                </v:shape>
                <w:control r:id="rId63" w:name="TextBox31" w:shapeid="_x0000_i1149"/>
              </w:object>
            </w:r>
            <w:r w:rsidRPr="00D5589E">
              <w:rPr>
                <w:lang w:val="pt-BR"/>
              </w:rPr>
              <w:t xml:space="preserve"> Município </w:t>
            </w:r>
            <w:r w:rsidR="00BA0F69" w:rsidRPr="00736D0F">
              <w:object w:dxaOrig="1440" w:dyaOrig="1440">
                <v:shape id="_x0000_i1151" type="#_x0000_t75" style="width:139pt;height:18.15pt" o:ole="">
                  <v:imagedata r:id="rId62" o:title=""/>
                </v:shape>
                <w:control r:id="rId64" w:name="TextBox311" w:shapeid="_x0000_i1151"/>
              </w:object>
            </w:r>
            <w:r w:rsidRPr="00D5589E">
              <w:rPr>
                <w:lang w:val="pt-BR"/>
              </w:rPr>
              <w:t xml:space="preserve"> Estado  </w:t>
            </w:r>
            <w:r w:rsidR="00BA0F69">
              <w:object w:dxaOrig="1440" w:dyaOrig="1440">
                <v:shape id="_x0000_i1153" type="#_x0000_t75" style="width:105.2pt;height:18.15pt" o:ole="">
                  <v:imagedata r:id="rId65" o:title=""/>
                </v:shape>
                <w:control r:id="rId66" w:name="TextBox171" w:shapeid="_x0000_i1153"/>
              </w:object>
            </w:r>
          </w:p>
          <w:p w:rsidR="006A7CCE" w:rsidRPr="00D5589E" w:rsidRDefault="006A7CCE" w:rsidP="008A7FC7">
            <w:pPr>
              <w:spacing w:after="0" w:line="240" w:lineRule="auto"/>
              <w:rPr>
                <w:b/>
                <w:lang w:val="pt-BR"/>
              </w:rPr>
            </w:pPr>
            <w:r w:rsidRPr="00D5589E">
              <w:rPr>
                <w:lang w:val="pt-BR"/>
              </w:rPr>
              <w:t xml:space="preserve">Data </w:t>
            </w:r>
            <w:r w:rsidR="00BA0F69">
              <w:object w:dxaOrig="1440" w:dyaOrig="1440">
                <v:shape id="_x0000_i1155" type="#_x0000_t75" style="width:113.3pt;height:18.15pt" o:ole="">
                  <v:imagedata r:id="rId67" o:title=""/>
                </v:shape>
                <w:control r:id="rId68" w:name="TextBox172" w:shapeid="_x0000_i1155"/>
              </w:object>
            </w:r>
            <w:r w:rsidRPr="00D5589E">
              <w:rPr>
                <w:lang w:val="pt-BR"/>
              </w:rPr>
              <w:t xml:space="preserve"> Hora </w:t>
            </w:r>
            <w:r w:rsidR="00BA0F69">
              <w:object w:dxaOrig="1440" w:dyaOrig="1440">
                <v:shape id="_x0000_i1157" type="#_x0000_t75" style="width:113.3pt;height:18.15pt" o:ole="">
                  <v:imagedata r:id="rId67" o:title=""/>
                </v:shape>
                <w:control r:id="rId69" w:name="TextBox173" w:shapeid="_x0000_i1157"/>
              </w:object>
            </w:r>
            <w:r w:rsidR="008A7FC7" w:rsidRPr="00D5589E">
              <w:rPr>
                <w:lang w:val="pt-BR"/>
              </w:rPr>
              <w:t xml:space="preserve"> Obs</w:t>
            </w:r>
            <w:r w:rsidR="00BA0F69">
              <w:object w:dxaOrig="1440" w:dyaOrig="1440">
                <v:shape id="_x0000_i1159" type="#_x0000_t75" style="width:203.5pt;height:18.15pt" o:ole="">
                  <v:imagedata r:id="rId70" o:title=""/>
                </v:shape>
                <w:control r:id="rId71" w:name="TextBox1732" w:shapeid="_x0000_i1159"/>
              </w:object>
            </w:r>
          </w:p>
        </w:tc>
      </w:tr>
      <w:tr w:rsidR="004059CC" w:rsidRPr="00736D0F" w:rsidTr="004059CC">
        <w:tc>
          <w:tcPr>
            <w:tcW w:w="10296" w:type="dxa"/>
            <w:shd w:val="clear" w:color="auto" w:fill="F2F2F2"/>
          </w:tcPr>
          <w:p w:rsidR="004059CC" w:rsidRPr="00736D0F" w:rsidRDefault="004059CC" w:rsidP="004059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DESTINO</w:t>
            </w:r>
          </w:p>
        </w:tc>
      </w:tr>
      <w:tr w:rsidR="004059CC" w:rsidRPr="00D5589E" w:rsidTr="004059CC">
        <w:trPr>
          <w:trHeight w:val="1353"/>
        </w:trPr>
        <w:tc>
          <w:tcPr>
            <w:tcW w:w="10296" w:type="dxa"/>
            <w:shd w:val="clear" w:color="auto" w:fill="auto"/>
          </w:tcPr>
          <w:p w:rsidR="004059CC" w:rsidRPr="00D5589E" w:rsidRDefault="004059CC" w:rsidP="004059CC">
            <w:pPr>
              <w:spacing w:after="0" w:line="240" w:lineRule="auto"/>
              <w:rPr>
                <w:lang w:val="pt-BR"/>
              </w:rPr>
            </w:pPr>
            <w:r w:rsidRPr="00D5589E">
              <w:rPr>
                <w:lang w:val="pt-BR"/>
              </w:rPr>
              <w:t>Rua</w:t>
            </w:r>
            <w:r w:rsidRPr="00D5589E">
              <w:rPr>
                <w:b/>
                <w:lang w:val="pt-BR"/>
              </w:rPr>
              <w:t xml:space="preserve">  </w:t>
            </w:r>
            <w:r w:rsidR="00BA0F69" w:rsidRPr="00736D0F">
              <w:object w:dxaOrig="1440" w:dyaOrig="1440">
                <v:shape id="_x0000_i1161" type="#_x0000_t75" style="width:444.5pt;height:18.15pt" o:ole="">
                  <v:imagedata r:id="rId60" o:title=""/>
                </v:shape>
                <w:control r:id="rId72" w:name="TextBox211" w:shapeid="_x0000_i1161"/>
              </w:object>
            </w:r>
          </w:p>
          <w:p w:rsidR="004059CC" w:rsidRPr="00D5589E" w:rsidRDefault="004059CC" w:rsidP="004059CC">
            <w:pPr>
              <w:spacing w:after="0" w:line="240" w:lineRule="auto"/>
              <w:rPr>
                <w:b/>
                <w:lang w:val="pt-BR"/>
              </w:rPr>
            </w:pPr>
            <w:r w:rsidRPr="00D5589E">
              <w:rPr>
                <w:lang w:val="pt-BR"/>
              </w:rPr>
              <w:t xml:space="preserve">Bairro </w:t>
            </w:r>
            <w:r w:rsidR="00BA0F69" w:rsidRPr="00736D0F">
              <w:object w:dxaOrig="1440" w:dyaOrig="1440">
                <v:shape id="_x0000_i1163" type="#_x0000_t75" style="width:139pt;height:18.15pt" o:ole="">
                  <v:imagedata r:id="rId62" o:title=""/>
                </v:shape>
                <w:control r:id="rId73" w:name="TextBox312" w:shapeid="_x0000_i1163"/>
              </w:object>
            </w:r>
            <w:r w:rsidRPr="00D5589E">
              <w:rPr>
                <w:lang w:val="pt-BR"/>
              </w:rPr>
              <w:t xml:space="preserve"> Município </w:t>
            </w:r>
            <w:r w:rsidR="00BA0F69" w:rsidRPr="00736D0F">
              <w:object w:dxaOrig="1440" w:dyaOrig="1440">
                <v:shape id="_x0000_i1165" type="#_x0000_t75" style="width:139pt;height:18.15pt" o:ole="">
                  <v:imagedata r:id="rId62" o:title=""/>
                </v:shape>
                <w:control r:id="rId74" w:name="TextBox3111" w:shapeid="_x0000_i1165"/>
              </w:object>
            </w:r>
            <w:r w:rsidRPr="00D5589E">
              <w:rPr>
                <w:lang w:val="pt-BR"/>
              </w:rPr>
              <w:t xml:space="preserve"> Estado  </w:t>
            </w:r>
            <w:r w:rsidR="00BA0F69">
              <w:object w:dxaOrig="1440" w:dyaOrig="1440">
                <v:shape id="_x0000_i1167" type="#_x0000_t75" style="width:105.2pt;height:18.15pt" o:ole="">
                  <v:imagedata r:id="rId65" o:title=""/>
                </v:shape>
                <w:control r:id="rId75" w:name="TextBox1711" w:shapeid="_x0000_i1167"/>
              </w:object>
            </w:r>
          </w:p>
          <w:p w:rsidR="004059CC" w:rsidRPr="00D5589E" w:rsidRDefault="004059CC" w:rsidP="008A7FC7">
            <w:pPr>
              <w:spacing w:after="0" w:line="240" w:lineRule="auto"/>
              <w:rPr>
                <w:b/>
                <w:lang w:val="pt-BR"/>
              </w:rPr>
            </w:pPr>
            <w:r w:rsidRPr="00D5589E">
              <w:rPr>
                <w:lang w:val="pt-BR"/>
              </w:rPr>
              <w:t xml:space="preserve">Data </w:t>
            </w:r>
            <w:r w:rsidR="00BA0F69">
              <w:object w:dxaOrig="1440" w:dyaOrig="1440">
                <v:shape id="_x0000_i1169" type="#_x0000_t75" style="width:113.3pt;height:18.15pt" o:ole="">
                  <v:imagedata r:id="rId67" o:title=""/>
                </v:shape>
                <w:control r:id="rId76" w:name="TextBox1721" w:shapeid="_x0000_i1169"/>
              </w:object>
            </w:r>
            <w:r w:rsidRPr="00D5589E">
              <w:rPr>
                <w:lang w:val="pt-BR"/>
              </w:rPr>
              <w:t xml:space="preserve"> Hora </w:t>
            </w:r>
            <w:r w:rsidR="00BA0F69">
              <w:object w:dxaOrig="1440" w:dyaOrig="1440">
                <v:shape id="_x0000_i1171" type="#_x0000_t75" style="width:113.3pt;height:18.15pt" o:ole="">
                  <v:imagedata r:id="rId67" o:title=""/>
                </v:shape>
                <w:control r:id="rId77" w:name="TextBox1731" w:shapeid="_x0000_i1171"/>
              </w:object>
            </w:r>
            <w:r w:rsidR="008A7FC7" w:rsidRPr="00D5589E">
              <w:rPr>
                <w:lang w:val="pt-BR"/>
              </w:rPr>
              <w:t xml:space="preserve"> Obs</w:t>
            </w:r>
            <w:r w:rsidR="00BA0F69">
              <w:object w:dxaOrig="1440" w:dyaOrig="1440">
                <v:shape id="_x0000_i1173" type="#_x0000_t75" style="width:203.5pt;height:18.15pt" o:ole="">
                  <v:imagedata r:id="rId70" o:title=""/>
                </v:shape>
                <w:control r:id="rId78" w:name="TextBox17321" w:shapeid="_x0000_i1173"/>
              </w:object>
            </w:r>
          </w:p>
        </w:tc>
      </w:tr>
      <w:tr w:rsidR="00016B61" w:rsidRPr="00D5589E" w:rsidTr="00B95BB6">
        <w:tc>
          <w:tcPr>
            <w:tcW w:w="10296" w:type="dxa"/>
            <w:shd w:val="clear" w:color="auto" w:fill="F2F2F2"/>
          </w:tcPr>
          <w:p w:rsidR="00016B61" w:rsidRPr="00D5589E" w:rsidRDefault="00016B61" w:rsidP="002A6D20">
            <w:pPr>
              <w:spacing w:after="0" w:line="240" w:lineRule="auto"/>
              <w:rPr>
                <w:b/>
                <w:lang w:val="pt-BR"/>
              </w:rPr>
            </w:pPr>
            <w:r w:rsidRPr="00D5589E">
              <w:rPr>
                <w:b/>
                <w:lang w:val="pt-BR"/>
              </w:rPr>
              <w:t>Apresentação de Trabalho</w:t>
            </w:r>
            <w:r w:rsidR="00FC7D29" w:rsidRPr="00D5589E">
              <w:rPr>
                <w:b/>
                <w:lang w:val="pt-BR"/>
              </w:rPr>
              <w:t xml:space="preserve"> </w:t>
            </w:r>
            <w:r w:rsidR="00FC7D29" w:rsidRPr="00D5589E">
              <w:rPr>
                <w:lang w:val="pt-BR"/>
              </w:rPr>
              <w:t>(anexar comprovante</w:t>
            </w:r>
            <w:r w:rsidR="008A7FC7" w:rsidRPr="00D5589E">
              <w:rPr>
                <w:lang w:val="pt-BR"/>
              </w:rPr>
              <w:t xml:space="preserve"> se </w:t>
            </w:r>
            <w:r w:rsidR="008004FB" w:rsidRPr="00D5589E">
              <w:rPr>
                <w:lang w:val="pt-BR"/>
              </w:rPr>
              <w:t>não houver pedido de diárias</w:t>
            </w:r>
            <w:r w:rsidR="00FC7D29" w:rsidRPr="00D5589E">
              <w:rPr>
                <w:lang w:val="pt-BR"/>
              </w:rPr>
              <w:t>)</w:t>
            </w:r>
          </w:p>
        </w:tc>
      </w:tr>
      <w:tr w:rsidR="00016B61" w:rsidRPr="00736D0F" w:rsidTr="008004FB">
        <w:trPr>
          <w:trHeight w:val="368"/>
        </w:trPr>
        <w:tc>
          <w:tcPr>
            <w:tcW w:w="10296" w:type="dxa"/>
          </w:tcPr>
          <w:p w:rsidR="00983F9B" w:rsidRPr="00736D0F" w:rsidRDefault="00BA0F69" w:rsidP="004059CC">
            <w:pPr>
              <w:spacing w:after="0" w:line="240" w:lineRule="auto"/>
            </w:pPr>
            <w:r w:rsidRPr="00736D0F">
              <w:object w:dxaOrig="1440" w:dyaOrig="1440">
                <v:shape id="_x0000_i1175" type="#_x0000_t75" style="width:108.3pt;height:21.3pt" o:ole="">
                  <v:imagedata r:id="rId79" o:title=""/>
                </v:shape>
                <w:control r:id="rId80" w:name="OptionButton9" w:shapeid="_x0000_i1175"/>
              </w:object>
            </w:r>
            <w:r w:rsidRPr="00736D0F">
              <w:object w:dxaOrig="1440" w:dyaOrig="1440">
                <v:shape id="_x0000_i1177" type="#_x0000_t75" style="width:46.95pt;height:21.3pt" o:ole="">
                  <v:imagedata r:id="rId81" o:title=""/>
                </v:shape>
                <w:control r:id="rId82" w:name="OptionButton8" w:shapeid="_x0000_i1177"/>
              </w:object>
            </w:r>
          </w:p>
        </w:tc>
      </w:tr>
    </w:tbl>
    <w:p w:rsidR="008004FB" w:rsidRPr="00D5589E" w:rsidRDefault="008004FB" w:rsidP="008A7FC7">
      <w:pPr>
        <w:spacing w:after="0" w:line="240" w:lineRule="auto"/>
        <w:jc w:val="both"/>
        <w:rPr>
          <w:b/>
          <w:sz w:val="20"/>
          <w:szCs w:val="20"/>
          <w:lang w:val="pt-BR"/>
        </w:rPr>
      </w:pPr>
      <w:r w:rsidRPr="00D5589E">
        <w:rPr>
          <w:b/>
          <w:sz w:val="20"/>
          <w:szCs w:val="20"/>
          <w:lang w:val="pt-BR"/>
        </w:rPr>
        <w:t>Estou ciente de que devo apresentar ao PPGCBIO o relatório de viagem</w:t>
      </w:r>
      <w:r w:rsidR="00B770FE" w:rsidRPr="00D5589E">
        <w:rPr>
          <w:b/>
          <w:sz w:val="20"/>
          <w:szCs w:val="20"/>
          <w:lang w:val="pt-BR"/>
        </w:rPr>
        <w:t xml:space="preserve"> (obrigatório), certificado de participação no evento </w:t>
      </w:r>
      <w:r w:rsidRPr="00D5589E">
        <w:rPr>
          <w:b/>
          <w:sz w:val="20"/>
          <w:szCs w:val="20"/>
          <w:lang w:val="pt-BR"/>
        </w:rPr>
        <w:t xml:space="preserve"> (se for o caso) até cinco dias após o encerramento da atividade. </w:t>
      </w:r>
    </w:p>
    <w:p w:rsidR="008A7FC7" w:rsidRPr="00D5589E" w:rsidRDefault="008A7FC7" w:rsidP="008A7FC7">
      <w:pPr>
        <w:spacing w:after="0" w:line="240" w:lineRule="auto"/>
        <w:jc w:val="both"/>
        <w:rPr>
          <w:b/>
          <w:sz w:val="10"/>
          <w:szCs w:val="10"/>
          <w:lang w:val="pt-BR"/>
        </w:rPr>
      </w:pPr>
    </w:p>
    <w:p w:rsidR="00016B61" w:rsidRPr="00D5589E" w:rsidRDefault="00154BA6" w:rsidP="008A7FC7">
      <w:pPr>
        <w:spacing w:after="0" w:line="240" w:lineRule="auto"/>
        <w:rPr>
          <w:lang w:val="pt-BR"/>
        </w:rPr>
      </w:pPr>
      <w:r w:rsidRPr="00D5589E">
        <w:rPr>
          <w:lang w:val="pt-BR"/>
        </w:rPr>
        <w:t>_____________________________</w:t>
      </w:r>
      <w:r w:rsidRPr="00D5589E">
        <w:rPr>
          <w:lang w:val="pt-BR"/>
        </w:rPr>
        <w:tab/>
        <w:t>_______________________________</w:t>
      </w:r>
      <w:r w:rsidRPr="00D5589E">
        <w:rPr>
          <w:lang w:val="pt-BR"/>
        </w:rPr>
        <w:tab/>
        <w:t>_______________</w:t>
      </w:r>
    </w:p>
    <w:p w:rsidR="00154BA6" w:rsidRPr="00D5589E" w:rsidRDefault="00593C2D" w:rsidP="004E27F4">
      <w:pPr>
        <w:spacing w:after="60" w:line="240" w:lineRule="auto"/>
        <w:rPr>
          <w:lang w:val="pt-BR"/>
        </w:rPr>
      </w:pPr>
      <w:r w:rsidRPr="00D5589E">
        <w:rPr>
          <w:lang w:val="pt-BR"/>
        </w:rPr>
        <w:t xml:space="preserve">     </w:t>
      </w:r>
      <w:r w:rsidR="00154BA6" w:rsidRPr="00D5589E">
        <w:rPr>
          <w:lang w:val="pt-BR"/>
        </w:rPr>
        <w:t xml:space="preserve"> Beneficiário</w:t>
      </w:r>
      <w:r w:rsidRPr="00D5589E">
        <w:rPr>
          <w:lang w:val="pt-BR"/>
        </w:rPr>
        <w:t xml:space="preserve"> </w:t>
      </w:r>
      <w:r w:rsidRPr="00D5589E">
        <w:rPr>
          <w:sz w:val="20"/>
          <w:szCs w:val="20"/>
          <w:lang w:val="pt-BR"/>
        </w:rPr>
        <w:t xml:space="preserve">(discente ou docente)         </w:t>
      </w:r>
      <w:r w:rsidR="00154BA6" w:rsidRPr="00D5589E">
        <w:rPr>
          <w:lang w:val="pt-BR"/>
        </w:rPr>
        <w:t xml:space="preserve">           Orientador </w:t>
      </w:r>
      <w:r w:rsidR="00154BA6" w:rsidRPr="00D5589E">
        <w:rPr>
          <w:sz w:val="20"/>
          <w:szCs w:val="20"/>
          <w:lang w:val="pt-BR"/>
        </w:rPr>
        <w:t>(se for o caso)</w:t>
      </w:r>
      <w:r w:rsidR="00154BA6" w:rsidRPr="00D5589E">
        <w:rPr>
          <w:lang w:val="pt-BR"/>
        </w:rPr>
        <w:t xml:space="preserve">                          </w:t>
      </w:r>
      <w:r w:rsidRPr="00D5589E">
        <w:rPr>
          <w:lang w:val="pt-BR"/>
        </w:rPr>
        <w:t xml:space="preserve">    </w:t>
      </w:r>
      <w:r w:rsidR="00154BA6" w:rsidRPr="00D5589E">
        <w:rPr>
          <w:lang w:val="pt-BR"/>
        </w:rPr>
        <w:t>Data</w:t>
      </w:r>
    </w:p>
    <w:p w:rsidR="008A7FC7" w:rsidRPr="00D5589E" w:rsidRDefault="008A7FC7" w:rsidP="008A7FC7">
      <w:pPr>
        <w:spacing w:after="0" w:line="240" w:lineRule="auto"/>
        <w:rPr>
          <w:lang w:val="pt-BR"/>
        </w:rPr>
      </w:pPr>
      <w:r w:rsidRPr="00D5589E">
        <w:rPr>
          <w:lang w:val="pt-BR"/>
        </w:rPr>
        <w:t>_____________________________</w:t>
      </w:r>
      <w:r w:rsidRPr="00D5589E">
        <w:rPr>
          <w:lang w:val="pt-BR"/>
        </w:rPr>
        <w:tab/>
        <w:t>_______________________________</w:t>
      </w:r>
      <w:r w:rsidRPr="00D5589E">
        <w:rPr>
          <w:lang w:val="pt-BR"/>
        </w:rPr>
        <w:tab/>
        <w:t>_______________</w:t>
      </w:r>
    </w:p>
    <w:p w:rsidR="008A7FC7" w:rsidRPr="00D5589E" w:rsidRDefault="008A7FC7" w:rsidP="008A7FC7">
      <w:pPr>
        <w:spacing w:after="60" w:line="240" w:lineRule="auto"/>
        <w:rPr>
          <w:lang w:val="pt-BR"/>
        </w:rPr>
      </w:pPr>
      <w:r w:rsidRPr="00D5589E">
        <w:rPr>
          <w:lang w:val="pt-BR"/>
        </w:rPr>
        <w:t xml:space="preserve">      Beneficiário </w:t>
      </w:r>
      <w:r w:rsidRPr="00D5589E">
        <w:rPr>
          <w:sz w:val="20"/>
          <w:szCs w:val="20"/>
          <w:lang w:val="pt-BR"/>
        </w:rPr>
        <w:t xml:space="preserve">(discente ou docente)         </w:t>
      </w:r>
      <w:r w:rsidRPr="00D5589E">
        <w:rPr>
          <w:lang w:val="pt-BR"/>
        </w:rPr>
        <w:t xml:space="preserve">           Orientador </w:t>
      </w:r>
      <w:r w:rsidRPr="00D5589E">
        <w:rPr>
          <w:sz w:val="20"/>
          <w:szCs w:val="20"/>
          <w:lang w:val="pt-BR"/>
        </w:rPr>
        <w:t>(se for o caso)</w:t>
      </w:r>
      <w:r w:rsidRPr="00D5589E">
        <w:rPr>
          <w:lang w:val="pt-BR"/>
        </w:rPr>
        <w:t xml:space="preserve">                              Data</w:t>
      </w:r>
    </w:p>
    <w:p w:rsidR="008A7FC7" w:rsidRPr="00D5589E" w:rsidRDefault="008A7FC7" w:rsidP="008A7FC7">
      <w:pPr>
        <w:spacing w:after="0" w:line="240" w:lineRule="auto"/>
        <w:rPr>
          <w:lang w:val="pt-BR"/>
        </w:rPr>
      </w:pPr>
      <w:r w:rsidRPr="00D5589E">
        <w:rPr>
          <w:lang w:val="pt-BR"/>
        </w:rPr>
        <w:t>_____________________________</w:t>
      </w:r>
      <w:r w:rsidRPr="00D5589E">
        <w:rPr>
          <w:lang w:val="pt-BR"/>
        </w:rPr>
        <w:tab/>
        <w:t>_______________________________</w:t>
      </w:r>
      <w:r w:rsidRPr="00D5589E">
        <w:rPr>
          <w:lang w:val="pt-BR"/>
        </w:rPr>
        <w:tab/>
        <w:t>_______________</w:t>
      </w:r>
    </w:p>
    <w:p w:rsidR="008A7FC7" w:rsidRPr="00D5589E" w:rsidRDefault="008A7FC7" w:rsidP="008A7FC7">
      <w:pPr>
        <w:spacing w:after="60" w:line="240" w:lineRule="auto"/>
        <w:rPr>
          <w:lang w:val="pt-BR"/>
        </w:rPr>
      </w:pPr>
      <w:r w:rsidRPr="00D5589E">
        <w:rPr>
          <w:lang w:val="pt-BR"/>
        </w:rPr>
        <w:t xml:space="preserve">      Beneficiário </w:t>
      </w:r>
      <w:r w:rsidRPr="00D5589E">
        <w:rPr>
          <w:sz w:val="20"/>
          <w:szCs w:val="20"/>
          <w:lang w:val="pt-BR"/>
        </w:rPr>
        <w:t xml:space="preserve">(discente ou docente)         </w:t>
      </w:r>
      <w:r w:rsidRPr="00D5589E">
        <w:rPr>
          <w:lang w:val="pt-BR"/>
        </w:rPr>
        <w:t xml:space="preserve">           Orientador </w:t>
      </w:r>
      <w:r w:rsidRPr="00D5589E">
        <w:rPr>
          <w:sz w:val="20"/>
          <w:szCs w:val="20"/>
          <w:lang w:val="pt-BR"/>
        </w:rPr>
        <w:t>(se for o caso)</w:t>
      </w:r>
      <w:r w:rsidRPr="00D5589E">
        <w:rPr>
          <w:lang w:val="pt-BR"/>
        </w:rPr>
        <w:t xml:space="preserve">                              Data</w:t>
      </w:r>
    </w:p>
    <w:p w:rsidR="008A7FC7" w:rsidRPr="00D5589E" w:rsidRDefault="008A7FC7" w:rsidP="008A7FC7">
      <w:pPr>
        <w:spacing w:after="0" w:line="240" w:lineRule="auto"/>
        <w:rPr>
          <w:lang w:val="pt-BR"/>
        </w:rPr>
      </w:pPr>
      <w:r w:rsidRPr="00D5589E">
        <w:rPr>
          <w:lang w:val="pt-BR"/>
        </w:rPr>
        <w:t>_____________________________</w:t>
      </w:r>
      <w:r w:rsidRPr="00D5589E">
        <w:rPr>
          <w:lang w:val="pt-BR"/>
        </w:rPr>
        <w:tab/>
        <w:t>_______________________________</w:t>
      </w:r>
      <w:r w:rsidRPr="00D5589E">
        <w:rPr>
          <w:lang w:val="pt-BR"/>
        </w:rPr>
        <w:tab/>
        <w:t>_______________</w:t>
      </w:r>
    </w:p>
    <w:p w:rsidR="008A7FC7" w:rsidRPr="00D5589E" w:rsidRDefault="008A7FC7" w:rsidP="004E27F4">
      <w:pPr>
        <w:spacing w:after="60" w:line="240" w:lineRule="auto"/>
        <w:rPr>
          <w:lang w:val="pt-BR"/>
        </w:rPr>
      </w:pPr>
      <w:r w:rsidRPr="00D5589E">
        <w:rPr>
          <w:lang w:val="pt-BR"/>
        </w:rPr>
        <w:t xml:space="preserve">      Beneficiário </w:t>
      </w:r>
      <w:r w:rsidRPr="00D5589E">
        <w:rPr>
          <w:sz w:val="20"/>
          <w:szCs w:val="20"/>
          <w:lang w:val="pt-BR"/>
        </w:rPr>
        <w:t xml:space="preserve">(discente ou docente)         </w:t>
      </w:r>
      <w:r w:rsidRPr="00D5589E">
        <w:rPr>
          <w:lang w:val="pt-BR"/>
        </w:rPr>
        <w:t xml:space="preserve">           Orientador </w:t>
      </w:r>
      <w:r w:rsidRPr="00D5589E">
        <w:rPr>
          <w:sz w:val="20"/>
          <w:szCs w:val="20"/>
          <w:lang w:val="pt-BR"/>
        </w:rPr>
        <w:t>(se for o caso)</w:t>
      </w:r>
      <w:r w:rsidRPr="00D5589E">
        <w:rPr>
          <w:lang w:val="pt-BR"/>
        </w:rPr>
        <w:t xml:space="preserve">                              Data</w:t>
      </w:r>
    </w:p>
    <w:sectPr w:rsidR="008A7FC7" w:rsidRPr="00D5589E" w:rsidSect="00B95BB6">
      <w:pgSz w:w="11907" w:h="16839" w:code="9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 w:cryptProviderType="rsaFull" w:cryptAlgorithmClass="hash" w:cryptAlgorithmType="typeAny" w:cryptAlgorithmSid="4" w:cryptSpinCount="50000" w:hash="GFzzKFdMUPtLakcXSrNGhwn09xw=" w:salt="0S4manTEDS3WBnO5AOYzxg=="/>
  <w:defaultTabStop w:val="720"/>
  <w:hyphenationZone w:val="425"/>
  <w:drawingGridHorizontalSpacing w:val="110"/>
  <w:displayHorizontalDrawingGridEvery w:val="2"/>
  <w:doNotShadeFormData/>
  <w:characterSpacingControl w:val="doNotCompress"/>
  <w:compat/>
  <w:rsids>
    <w:rsidRoot w:val="005029AA"/>
    <w:rsid w:val="00001A23"/>
    <w:rsid w:val="00003AB1"/>
    <w:rsid w:val="00016B61"/>
    <w:rsid w:val="0002036D"/>
    <w:rsid w:val="00085071"/>
    <w:rsid w:val="00136620"/>
    <w:rsid w:val="001518F7"/>
    <w:rsid w:val="00152989"/>
    <w:rsid w:val="00154BA6"/>
    <w:rsid w:val="001612C4"/>
    <w:rsid w:val="001A78B9"/>
    <w:rsid w:val="00231AC1"/>
    <w:rsid w:val="002A6D20"/>
    <w:rsid w:val="002F71D6"/>
    <w:rsid w:val="0034110A"/>
    <w:rsid w:val="003B4300"/>
    <w:rsid w:val="003C09C4"/>
    <w:rsid w:val="004059CC"/>
    <w:rsid w:val="004C393B"/>
    <w:rsid w:val="004E27F4"/>
    <w:rsid w:val="004E3D5C"/>
    <w:rsid w:val="005029AA"/>
    <w:rsid w:val="00592982"/>
    <w:rsid w:val="00593C2D"/>
    <w:rsid w:val="005A2DC6"/>
    <w:rsid w:val="005C201C"/>
    <w:rsid w:val="005C2D1B"/>
    <w:rsid w:val="005C76E4"/>
    <w:rsid w:val="005E0288"/>
    <w:rsid w:val="00636095"/>
    <w:rsid w:val="00694450"/>
    <w:rsid w:val="006A49D9"/>
    <w:rsid w:val="006A7CCE"/>
    <w:rsid w:val="006F2E4A"/>
    <w:rsid w:val="00736D0F"/>
    <w:rsid w:val="00742F80"/>
    <w:rsid w:val="00762C48"/>
    <w:rsid w:val="00773687"/>
    <w:rsid w:val="008004FB"/>
    <w:rsid w:val="008016CC"/>
    <w:rsid w:val="0081550B"/>
    <w:rsid w:val="008A5CED"/>
    <w:rsid w:val="008A7FC7"/>
    <w:rsid w:val="008B1DDE"/>
    <w:rsid w:val="00912F34"/>
    <w:rsid w:val="009716CF"/>
    <w:rsid w:val="00983F9B"/>
    <w:rsid w:val="009B50CF"/>
    <w:rsid w:val="009C00FD"/>
    <w:rsid w:val="00B0756E"/>
    <w:rsid w:val="00B115A8"/>
    <w:rsid w:val="00B47E8F"/>
    <w:rsid w:val="00B57E0A"/>
    <w:rsid w:val="00B770FE"/>
    <w:rsid w:val="00B92654"/>
    <w:rsid w:val="00B95BB6"/>
    <w:rsid w:val="00BA0F69"/>
    <w:rsid w:val="00BC27CB"/>
    <w:rsid w:val="00CC0B88"/>
    <w:rsid w:val="00CE1726"/>
    <w:rsid w:val="00D10402"/>
    <w:rsid w:val="00D5589E"/>
    <w:rsid w:val="00D810D2"/>
    <w:rsid w:val="00DC67D7"/>
    <w:rsid w:val="00DF730A"/>
    <w:rsid w:val="00E26D03"/>
    <w:rsid w:val="00E41117"/>
    <w:rsid w:val="00E804B3"/>
    <w:rsid w:val="00EA077A"/>
    <w:rsid w:val="00EB0A01"/>
    <w:rsid w:val="00F77B70"/>
    <w:rsid w:val="00FC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D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6E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16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360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36095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360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36095"/>
    <w:rPr>
      <w:rFonts w:ascii="Arial" w:hAnsi="Arial" w:cs="Arial"/>
      <w:vanish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926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image" Target="media/image10.wmf"/><Relationship Id="rId34" Type="http://schemas.openxmlformats.org/officeDocument/2006/relationships/control" Target="activeX/activeX15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image" Target="media/image17.wmf"/><Relationship Id="rId55" Type="http://schemas.openxmlformats.org/officeDocument/2006/relationships/control" Target="activeX/activeX33.xml"/><Relationship Id="rId63" Type="http://schemas.openxmlformats.org/officeDocument/2006/relationships/control" Target="activeX/activeX37.xml"/><Relationship Id="rId68" Type="http://schemas.openxmlformats.org/officeDocument/2006/relationships/control" Target="activeX/activeX40.xml"/><Relationship Id="rId76" Type="http://schemas.openxmlformats.org/officeDocument/2006/relationships/control" Target="activeX/activeX47.xml"/><Relationship Id="rId84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2.xml"/><Relationship Id="rId58" Type="http://schemas.openxmlformats.org/officeDocument/2006/relationships/image" Target="media/image21.wmf"/><Relationship Id="rId66" Type="http://schemas.openxmlformats.org/officeDocument/2006/relationships/control" Target="activeX/activeX39.xml"/><Relationship Id="rId74" Type="http://schemas.openxmlformats.org/officeDocument/2006/relationships/control" Target="activeX/activeX45.xml"/><Relationship Id="rId79" Type="http://schemas.openxmlformats.org/officeDocument/2006/relationships/image" Target="media/image27.wmf"/><Relationship Id="rId5" Type="http://schemas.openxmlformats.org/officeDocument/2006/relationships/image" Target="media/image2.wmf"/><Relationship Id="rId61" Type="http://schemas.openxmlformats.org/officeDocument/2006/relationships/control" Target="activeX/activeX36.xml"/><Relationship Id="rId82" Type="http://schemas.openxmlformats.org/officeDocument/2006/relationships/control" Target="activeX/activeX51.xml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control" Target="activeX/activeX25.xml"/><Relationship Id="rId52" Type="http://schemas.openxmlformats.org/officeDocument/2006/relationships/image" Target="media/image18.wmf"/><Relationship Id="rId60" Type="http://schemas.openxmlformats.org/officeDocument/2006/relationships/image" Target="media/image22.wmf"/><Relationship Id="rId65" Type="http://schemas.openxmlformats.org/officeDocument/2006/relationships/image" Target="media/image24.wmf"/><Relationship Id="rId73" Type="http://schemas.openxmlformats.org/officeDocument/2006/relationships/control" Target="activeX/activeX44.xml"/><Relationship Id="rId78" Type="http://schemas.openxmlformats.org/officeDocument/2006/relationships/control" Target="activeX/activeX49.xml"/><Relationship Id="rId81" Type="http://schemas.openxmlformats.org/officeDocument/2006/relationships/image" Target="media/image28.wmf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image" Target="media/image20.wmf"/><Relationship Id="rId64" Type="http://schemas.openxmlformats.org/officeDocument/2006/relationships/control" Target="activeX/activeX38.xml"/><Relationship Id="rId69" Type="http://schemas.openxmlformats.org/officeDocument/2006/relationships/control" Target="activeX/activeX41.xml"/><Relationship Id="rId77" Type="http://schemas.openxmlformats.org/officeDocument/2006/relationships/control" Target="activeX/activeX48.xml"/><Relationship Id="rId8" Type="http://schemas.openxmlformats.org/officeDocument/2006/relationships/control" Target="activeX/activeX2.xml"/><Relationship Id="rId51" Type="http://schemas.openxmlformats.org/officeDocument/2006/relationships/control" Target="activeX/activeX31.xml"/><Relationship Id="rId72" Type="http://schemas.openxmlformats.org/officeDocument/2006/relationships/control" Target="activeX/activeX43.xml"/><Relationship Id="rId80" Type="http://schemas.openxmlformats.org/officeDocument/2006/relationships/control" Target="activeX/activeX50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35.xml"/><Relationship Id="rId67" Type="http://schemas.openxmlformats.org/officeDocument/2006/relationships/image" Target="media/image25.wmf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54" Type="http://schemas.openxmlformats.org/officeDocument/2006/relationships/image" Target="media/image19.wmf"/><Relationship Id="rId62" Type="http://schemas.openxmlformats.org/officeDocument/2006/relationships/image" Target="media/image23.wmf"/><Relationship Id="rId70" Type="http://schemas.openxmlformats.org/officeDocument/2006/relationships/image" Target="media/image26.wmf"/><Relationship Id="rId75" Type="http://schemas.openxmlformats.org/officeDocument/2006/relationships/control" Target="activeX/activeX46.xm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Meus%20documentos\Downloads\PPGCBIO%20Form%20Di&#225;rias%20template%20(2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PPGCBIO Form Diárias template (2)</Template>
  <TotalTime>1</TotalTime>
  <Pages>1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dcterms:created xsi:type="dcterms:W3CDTF">2016-02-15T16:44:00Z</dcterms:created>
  <dcterms:modified xsi:type="dcterms:W3CDTF">2016-02-15T16:44:00Z</dcterms:modified>
</cp:coreProperties>
</file>