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A6" w:rsidRPr="006E5446" w:rsidRDefault="00233252" w:rsidP="004E27F4">
      <w:pPr>
        <w:spacing w:after="60" w:line="240" w:lineRule="auto"/>
        <w:jc w:val="center"/>
        <w:rPr>
          <w:b/>
          <w:sz w:val="24"/>
          <w:szCs w:val="24"/>
          <w:lang w:val="pt-BR"/>
        </w:rPr>
      </w:pPr>
      <w:r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-875030</wp:posOffset>
            </wp:positionV>
            <wp:extent cx="5635625" cy="1311910"/>
            <wp:effectExtent l="19050" t="0" r="3175" b="0"/>
            <wp:wrapSquare wrapText="bothSides"/>
            <wp:docPr id="29" name="Picture 0" descr="Imagem PPGCBIO UF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m PPGCBIO UFJ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BA6" w:rsidRPr="006E5446">
        <w:rPr>
          <w:b/>
          <w:sz w:val="24"/>
          <w:szCs w:val="24"/>
          <w:lang w:val="pt-BR"/>
        </w:rPr>
        <w:t>PROGRAMA DE PÓS-GRADUAÇÃO EM CIÊNCIAS BIOLÓGICAS</w:t>
      </w:r>
      <w:r w:rsidR="002A6D20" w:rsidRPr="006E5446">
        <w:rPr>
          <w:b/>
          <w:sz w:val="24"/>
          <w:szCs w:val="24"/>
          <w:lang w:val="pt-BR"/>
        </w:rPr>
        <w:t xml:space="preserve"> (PPGCBIO)</w:t>
      </w:r>
    </w:p>
    <w:p w:rsidR="005C76E4" w:rsidRPr="00CC25FD" w:rsidRDefault="002F71D6" w:rsidP="004E27F4">
      <w:pPr>
        <w:spacing w:after="60" w:line="240" w:lineRule="auto"/>
        <w:jc w:val="center"/>
        <w:rPr>
          <w:b/>
          <w:sz w:val="28"/>
          <w:szCs w:val="28"/>
          <w:lang w:val="pt-BR"/>
        </w:rPr>
      </w:pPr>
      <w:r w:rsidRPr="00CC25FD">
        <w:rPr>
          <w:b/>
          <w:sz w:val="24"/>
          <w:szCs w:val="24"/>
          <w:lang w:val="pt-BR"/>
        </w:rPr>
        <w:t>SOLICITAÇÃO DE DIÁRIAS</w:t>
      </w:r>
      <w:r w:rsidR="00CC25FD" w:rsidRPr="00CC25FD">
        <w:rPr>
          <w:b/>
          <w:sz w:val="24"/>
          <w:szCs w:val="24"/>
          <w:lang w:val="pt-BR"/>
        </w:rPr>
        <w:t>/AUXÍLIO F</w:t>
      </w:r>
      <w:r w:rsidR="00CC25FD">
        <w:rPr>
          <w:b/>
          <w:sz w:val="24"/>
          <w:szCs w:val="24"/>
          <w:lang w:val="pt-BR"/>
        </w:rPr>
        <w:t>INANCEIRO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016B61" w:rsidRPr="00736D0F" w:rsidTr="00B95BB6">
        <w:tc>
          <w:tcPr>
            <w:tcW w:w="10296" w:type="dxa"/>
            <w:shd w:val="clear" w:color="auto" w:fill="F2F2F2"/>
          </w:tcPr>
          <w:p w:rsidR="00016B61" w:rsidRPr="00736D0F" w:rsidRDefault="00016B61" w:rsidP="002A6D20">
            <w:pPr>
              <w:spacing w:after="0" w:line="240" w:lineRule="auto"/>
              <w:rPr>
                <w:b/>
              </w:rPr>
            </w:pPr>
            <w:r w:rsidRPr="00736D0F">
              <w:rPr>
                <w:b/>
              </w:rPr>
              <w:t>Finalidade</w:t>
            </w:r>
          </w:p>
        </w:tc>
      </w:tr>
      <w:tr w:rsidR="00016B61" w:rsidRPr="00736D0F" w:rsidTr="00B95BB6">
        <w:trPr>
          <w:trHeight w:val="899"/>
        </w:trPr>
        <w:tc>
          <w:tcPr>
            <w:tcW w:w="10296" w:type="dxa"/>
          </w:tcPr>
          <w:p w:rsidR="00636095" w:rsidRPr="00736D0F" w:rsidRDefault="00705F23" w:rsidP="002A6D20">
            <w:pPr>
              <w:spacing w:after="0" w:line="240" w:lineRule="auto"/>
            </w:pPr>
            <w:r w:rsidRPr="00736D0F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114.55pt;height:21.3pt" o:ole="">
                  <v:imagedata r:id="rId6" o:title=""/>
                </v:shape>
                <w:control r:id="rId7" w:name="OptionButton1" w:shapeid="_x0000_i1085"/>
              </w:object>
            </w:r>
            <w:r w:rsidRPr="00736D0F">
              <w:object w:dxaOrig="1440" w:dyaOrig="1440">
                <v:shape id="_x0000_i1087" type="#_x0000_t75" style="width:126.45pt;height:21.3pt" o:ole="">
                  <v:imagedata r:id="rId8" o:title=""/>
                </v:shape>
                <w:control r:id="rId9" w:name="OptionButton5" w:shapeid="_x0000_i1087"/>
              </w:object>
            </w:r>
            <w:r w:rsidRPr="00736D0F">
              <w:object w:dxaOrig="1440" w:dyaOrig="1440">
                <v:shape id="_x0000_i1089" type="#_x0000_t75" style="width:118.95pt;height:21.3pt" o:ole="">
                  <v:imagedata r:id="rId10" o:title=""/>
                </v:shape>
                <w:control r:id="rId11" w:name="OptionButton2" w:shapeid="_x0000_i1089"/>
              </w:object>
            </w:r>
            <w:r w:rsidRPr="00736D0F">
              <w:object w:dxaOrig="1440" w:dyaOrig="1440">
                <v:shape id="_x0000_i1091" type="#_x0000_t75" style="width:108.3pt;height:21.3pt" o:ole="">
                  <v:imagedata r:id="rId12" o:title=""/>
                </v:shape>
                <w:control r:id="rId13" w:name="OptionButton3" w:shapeid="_x0000_i1091"/>
              </w:object>
            </w:r>
          </w:p>
          <w:p w:rsidR="00636095" w:rsidRPr="00736D0F" w:rsidRDefault="00705F23" w:rsidP="002A6D20">
            <w:pPr>
              <w:spacing w:after="0" w:line="240" w:lineRule="auto"/>
            </w:pPr>
            <w:r w:rsidRPr="00736D0F">
              <w:object w:dxaOrig="1440" w:dyaOrig="1440">
                <v:shape id="_x0000_i1093" type="#_x0000_t75" style="width:130.25pt;height:21.3pt" o:ole="">
                  <v:imagedata r:id="rId14" o:title=""/>
                </v:shape>
                <w:control r:id="rId15" w:name="OptionButton4" w:shapeid="_x0000_i1093"/>
              </w:object>
            </w:r>
            <w:r w:rsidRPr="00736D0F">
              <w:object w:dxaOrig="1440" w:dyaOrig="1440">
                <v:shape id="_x0000_i1095" type="#_x0000_t75" style="width:108.3pt;height:21.3pt" o:ole="">
                  <v:imagedata r:id="rId16" o:title=""/>
                </v:shape>
                <w:control r:id="rId17" w:name="OptionButton6" w:shapeid="_x0000_i1095"/>
              </w:object>
            </w:r>
            <w:r w:rsidRPr="00736D0F">
              <w:object w:dxaOrig="1440" w:dyaOrig="1440">
                <v:shape id="_x0000_i1097" type="#_x0000_t75" style="width:262.95pt;height:18.15pt" o:ole="">
                  <v:imagedata r:id="rId18" o:title=""/>
                </v:shape>
                <w:control r:id="rId19" w:name="TextBox1" w:shapeid="_x0000_i1097"/>
              </w:object>
            </w:r>
          </w:p>
        </w:tc>
      </w:tr>
      <w:tr w:rsidR="004E27F4" w:rsidRPr="004774FB" w:rsidTr="00B95BB6">
        <w:trPr>
          <w:trHeight w:val="386"/>
        </w:trPr>
        <w:tc>
          <w:tcPr>
            <w:tcW w:w="10296" w:type="dxa"/>
            <w:shd w:val="clear" w:color="auto" w:fill="F2F2F2"/>
          </w:tcPr>
          <w:p w:rsidR="004E27F4" w:rsidRPr="006E5446" w:rsidRDefault="004E27F4" w:rsidP="004E27F4">
            <w:pPr>
              <w:spacing w:after="0" w:line="240" w:lineRule="auto"/>
              <w:rPr>
                <w:b/>
                <w:lang w:val="pt-BR"/>
              </w:rPr>
            </w:pPr>
            <w:r w:rsidRPr="006E5446">
              <w:rPr>
                <w:b/>
                <w:lang w:val="pt-BR"/>
              </w:rPr>
              <w:t>Nome do Evento</w:t>
            </w:r>
            <w:r w:rsidR="00694450" w:rsidRPr="006E5446">
              <w:rPr>
                <w:b/>
                <w:lang w:val="pt-BR"/>
              </w:rPr>
              <w:t xml:space="preserve"> </w:t>
            </w:r>
            <w:r w:rsidR="00694450" w:rsidRPr="006E5446">
              <w:rPr>
                <w:lang w:val="pt-BR"/>
              </w:rPr>
              <w:t>(se for o caso)</w:t>
            </w:r>
          </w:p>
        </w:tc>
      </w:tr>
      <w:tr w:rsidR="004E27F4" w:rsidRPr="00736D0F" w:rsidTr="00B95BB6">
        <w:trPr>
          <w:trHeight w:val="422"/>
        </w:trPr>
        <w:tc>
          <w:tcPr>
            <w:tcW w:w="10296" w:type="dxa"/>
          </w:tcPr>
          <w:p w:rsidR="004E27F4" w:rsidRPr="00736D0F" w:rsidRDefault="00705F23" w:rsidP="002A6D20">
            <w:pPr>
              <w:spacing w:after="0" w:line="240" w:lineRule="auto"/>
            </w:pPr>
            <w:r w:rsidRPr="00736D0F">
              <w:object w:dxaOrig="1440" w:dyaOrig="1440">
                <v:shape id="_x0000_i1099" type="#_x0000_t75" style="width:501.5pt;height:18.8pt" o:ole="">
                  <v:imagedata r:id="rId20" o:title=""/>
                </v:shape>
                <w:control r:id="rId21" w:name="TextBox14" w:shapeid="_x0000_i1099"/>
              </w:object>
            </w:r>
          </w:p>
        </w:tc>
      </w:tr>
      <w:tr w:rsidR="00016B61" w:rsidRPr="00736D0F" w:rsidTr="00B95BB6">
        <w:tc>
          <w:tcPr>
            <w:tcW w:w="10296" w:type="dxa"/>
            <w:shd w:val="clear" w:color="auto" w:fill="F2F2F2"/>
          </w:tcPr>
          <w:p w:rsidR="00016B61" w:rsidRPr="00736D0F" w:rsidRDefault="00016B61" w:rsidP="002A6D20">
            <w:pPr>
              <w:spacing w:after="0" w:line="240" w:lineRule="auto"/>
              <w:rPr>
                <w:b/>
              </w:rPr>
            </w:pPr>
            <w:r w:rsidRPr="00736D0F">
              <w:rPr>
                <w:b/>
              </w:rPr>
              <w:t>Beneficiário</w:t>
            </w:r>
          </w:p>
        </w:tc>
      </w:tr>
      <w:tr w:rsidR="00016B61" w:rsidRPr="004774FB" w:rsidTr="00B95BB6">
        <w:trPr>
          <w:trHeight w:val="826"/>
        </w:trPr>
        <w:tc>
          <w:tcPr>
            <w:tcW w:w="10296" w:type="dxa"/>
          </w:tcPr>
          <w:p w:rsidR="00016B61" w:rsidRPr="006E5446" w:rsidRDefault="00762C48" w:rsidP="002A6D20">
            <w:pPr>
              <w:spacing w:after="0" w:line="240" w:lineRule="auto"/>
              <w:rPr>
                <w:lang w:val="pt-BR"/>
              </w:rPr>
            </w:pPr>
            <w:r w:rsidRPr="006E5446">
              <w:rPr>
                <w:lang w:val="pt-BR"/>
              </w:rPr>
              <w:t xml:space="preserve">Nome: </w:t>
            </w:r>
            <w:r w:rsidR="00705F23" w:rsidRPr="00736D0F">
              <w:object w:dxaOrig="1440" w:dyaOrig="1440">
                <v:shape id="_x0000_i1101" type="#_x0000_t75" style="width:315.55pt;height:18.15pt" o:ole="">
                  <v:imagedata r:id="rId22" o:title=""/>
                </v:shape>
                <w:control r:id="rId23" w:name="TextBox2" w:shapeid="_x0000_i1101"/>
              </w:object>
            </w:r>
            <w:proofErr w:type="gramStart"/>
            <w:r w:rsidR="00B95BB6" w:rsidRPr="006E5446">
              <w:rPr>
                <w:lang w:val="pt-BR"/>
              </w:rPr>
              <w:t xml:space="preserve">    </w:t>
            </w:r>
            <w:proofErr w:type="gramEnd"/>
            <w:r w:rsidR="00B95BB6" w:rsidRPr="006E5446">
              <w:rPr>
                <w:lang w:val="pt-BR"/>
              </w:rPr>
              <w:t xml:space="preserve">Siape: </w:t>
            </w:r>
            <w:r w:rsidR="00705F23">
              <w:object w:dxaOrig="1440" w:dyaOrig="1440">
                <v:shape id="_x0000_i1103" type="#_x0000_t75" style="width:113.3pt;height:18.15pt" o:ole="">
                  <v:imagedata r:id="rId24" o:title=""/>
                </v:shape>
                <w:control r:id="rId25" w:name="TextBox17" w:shapeid="_x0000_i1103"/>
              </w:object>
            </w:r>
          </w:p>
          <w:p w:rsidR="00762C48" w:rsidRPr="006E5446" w:rsidRDefault="00762C48" w:rsidP="002A6D20">
            <w:pPr>
              <w:spacing w:after="0" w:line="240" w:lineRule="auto"/>
              <w:rPr>
                <w:lang w:val="pt-BR"/>
              </w:rPr>
            </w:pPr>
            <w:r w:rsidRPr="006E5446">
              <w:rPr>
                <w:lang w:val="pt-BR"/>
              </w:rPr>
              <w:t xml:space="preserve">Doc. Identidade: </w:t>
            </w:r>
            <w:r w:rsidR="00705F23" w:rsidRPr="00736D0F">
              <w:object w:dxaOrig="1440" w:dyaOrig="1440">
                <v:shape id="_x0000_i1105" type="#_x0000_t75" style="width:139pt;height:18.15pt" o:ole="">
                  <v:imagedata r:id="rId26" o:title=""/>
                </v:shape>
                <w:control r:id="rId27" w:name="TextBox3" w:shapeid="_x0000_i1105"/>
              </w:object>
            </w:r>
            <w:r w:rsidRPr="006E5446">
              <w:rPr>
                <w:lang w:val="pt-BR"/>
              </w:rPr>
              <w:t xml:space="preserve"> CPF: </w:t>
            </w:r>
            <w:r w:rsidR="00705F23" w:rsidRPr="00736D0F">
              <w:object w:dxaOrig="1440" w:dyaOrig="1440">
                <v:shape id="_x0000_i1107" type="#_x0000_t75" style="width:150.25pt;height:18.15pt" o:ole="">
                  <v:imagedata r:id="rId28" o:title=""/>
                </v:shape>
                <w:control r:id="rId29" w:name="TextBox4" w:shapeid="_x0000_i1107"/>
              </w:object>
            </w:r>
          </w:p>
          <w:p w:rsidR="00762C48" w:rsidRPr="006E5446" w:rsidRDefault="00762C48" w:rsidP="002A6D20">
            <w:pPr>
              <w:spacing w:after="0" w:line="240" w:lineRule="auto"/>
              <w:rPr>
                <w:lang w:val="pt-BR"/>
              </w:rPr>
            </w:pPr>
            <w:r w:rsidRPr="006E5446">
              <w:rPr>
                <w:lang w:val="pt-BR"/>
              </w:rPr>
              <w:t xml:space="preserve">Endereço: </w:t>
            </w:r>
            <w:r w:rsidR="00705F23" w:rsidRPr="00736D0F">
              <w:object w:dxaOrig="1440" w:dyaOrig="1440">
                <v:shape id="_x0000_i1109" type="#_x0000_t75" style="width:438.25pt;height:18.15pt" o:ole="">
                  <v:imagedata r:id="rId30" o:title=""/>
                </v:shape>
                <w:control r:id="rId31" w:name="TextBox5" w:shapeid="_x0000_i1109"/>
              </w:object>
            </w:r>
          </w:p>
          <w:p w:rsidR="00762C48" w:rsidRPr="006E5446" w:rsidRDefault="00762C48" w:rsidP="002A6D20">
            <w:pPr>
              <w:spacing w:after="0" w:line="240" w:lineRule="auto"/>
              <w:rPr>
                <w:lang w:val="pt-BR"/>
              </w:rPr>
            </w:pPr>
            <w:r w:rsidRPr="006E5446">
              <w:rPr>
                <w:lang w:val="pt-BR"/>
              </w:rPr>
              <w:t xml:space="preserve">Telefone: </w:t>
            </w:r>
            <w:r w:rsidR="00705F23" w:rsidRPr="00736D0F">
              <w:object w:dxaOrig="1440" w:dyaOrig="1440">
                <v:shape id="_x0000_i1111" type="#_x0000_t75" style="width:175.3pt;height:18.15pt" o:ole="">
                  <v:imagedata r:id="rId32" o:title=""/>
                </v:shape>
                <w:control r:id="rId33" w:name="TextBox6" w:shapeid="_x0000_i1111"/>
              </w:object>
            </w:r>
            <w:proofErr w:type="gramStart"/>
            <w:r w:rsidR="00736D0F" w:rsidRPr="006E5446">
              <w:rPr>
                <w:lang w:val="pt-BR"/>
              </w:rPr>
              <w:t xml:space="preserve">   </w:t>
            </w:r>
            <w:proofErr w:type="gramEnd"/>
            <w:r w:rsidR="00736D0F" w:rsidRPr="006E5446">
              <w:rPr>
                <w:lang w:val="pt-BR"/>
              </w:rPr>
              <w:t xml:space="preserve">e-mail   </w:t>
            </w:r>
            <w:r w:rsidR="00705F23" w:rsidRPr="00736D0F">
              <w:object w:dxaOrig="1440" w:dyaOrig="1440">
                <v:shape id="_x0000_i1113" type="#_x0000_t75" style="width:229.75pt;height:18.15pt" o:ole="">
                  <v:imagedata r:id="rId34" o:title=""/>
                </v:shape>
                <w:control r:id="rId35" w:name="TextBox15" w:shapeid="_x0000_i1113"/>
              </w:object>
            </w:r>
          </w:p>
          <w:p w:rsidR="002A6D20" w:rsidRPr="006E5446" w:rsidRDefault="002A6D20" w:rsidP="002A6D20">
            <w:pPr>
              <w:spacing w:after="0" w:line="240" w:lineRule="auto"/>
              <w:rPr>
                <w:lang w:val="pt-BR"/>
              </w:rPr>
            </w:pPr>
            <w:r w:rsidRPr="006E5446">
              <w:rPr>
                <w:lang w:val="pt-BR"/>
              </w:rPr>
              <w:t xml:space="preserve">Orientador (se for o caso): </w:t>
            </w:r>
            <w:r w:rsidR="00705F23" w:rsidRPr="00736D0F">
              <w:object w:dxaOrig="1440" w:dyaOrig="1440">
                <v:shape id="_x0000_i1115" type="#_x0000_t75" style="width:378.8pt;height:18.15pt" o:ole="">
                  <v:imagedata r:id="rId36" o:title=""/>
                </v:shape>
                <w:control r:id="rId37" w:name="TextBox13" w:shapeid="_x0000_i1115"/>
              </w:object>
            </w:r>
          </w:p>
        </w:tc>
      </w:tr>
      <w:tr w:rsidR="00016B61" w:rsidRPr="00736D0F" w:rsidTr="00B95BB6">
        <w:tc>
          <w:tcPr>
            <w:tcW w:w="10296" w:type="dxa"/>
            <w:shd w:val="clear" w:color="auto" w:fill="F2F2F2"/>
          </w:tcPr>
          <w:p w:rsidR="00016B61" w:rsidRPr="00736D0F" w:rsidRDefault="00016B61" w:rsidP="002A6D20">
            <w:pPr>
              <w:spacing w:after="0" w:line="240" w:lineRule="auto"/>
              <w:rPr>
                <w:b/>
              </w:rPr>
            </w:pPr>
            <w:r w:rsidRPr="00736D0F">
              <w:rPr>
                <w:b/>
              </w:rPr>
              <w:t>Período da Atividade</w:t>
            </w:r>
          </w:p>
        </w:tc>
      </w:tr>
      <w:tr w:rsidR="00016B61" w:rsidRPr="004774FB" w:rsidTr="00B95BB6">
        <w:trPr>
          <w:trHeight w:val="547"/>
        </w:trPr>
        <w:tc>
          <w:tcPr>
            <w:tcW w:w="10296" w:type="dxa"/>
          </w:tcPr>
          <w:p w:rsidR="00016B61" w:rsidRPr="006E5446" w:rsidRDefault="006E5446" w:rsidP="006E5446">
            <w:pPr>
              <w:tabs>
                <w:tab w:val="left" w:pos="1302"/>
                <w:tab w:val="left" w:pos="1741"/>
                <w:tab w:val="left" w:pos="5422"/>
              </w:tabs>
              <w:spacing w:after="0" w:line="240" w:lineRule="auto"/>
              <w:rPr>
                <w:lang w:val="pt-BR"/>
              </w:rPr>
            </w:pPr>
            <w:r w:rsidRPr="00101B75">
              <w:rPr>
                <w:lang w:val="pt-BR"/>
              </w:rPr>
              <w:tab/>
            </w:r>
            <w:sdt>
              <w:sdtPr>
                <w:id w:val="7123360"/>
                <w:placeholder>
                  <w:docPart w:val="8B82A6F6EB90416B89A40433A664A7F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6E5446">
                  <w:rPr>
                    <w:rStyle w:val="TextodoEspaoReservado"/>
                    <w:lang w:val="pt-BR"/>
                  </w:rPr>
                  <w:t>Clique aqui para inserir uma data.</w:t>
                </w:r>
              </w:sdtContent>
            </w:sdt>
            <w:r w:rsidRPr="00101B75">
              <w:rPr>
                <w:lang w:val="pt-BR"/>
              </w:rPr>
              <w:tab/>
            </w:r>
            <w:r w:rsidRPr="006E5446">
              <w:rPr>
                <w:lang w:val="pt-BR"/>
              </w:rPr>
              <w:t xml:space="preserve">A         </w:t>
            </w:r>
            <w:sdt>
              <w:sdtPr>
                <w:id w:val="7123363"/>
                <w:placeholder>
                  <w:docPart w:val="2D2FEE5086BE4AA3BD471D81959EBF9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6E5446">
                  <w:rPr>
                    <w:rStyle w:val="TextodoEspaoReservado"/>
                    <w:lang w:val="pt-BR"/>
                  </w:rPr>
                  <w:t xml:space="preserve">Clique aqui para inserir uma </w:t>
                </w:r>
                <w:proofErr w:type="gramStart"/>
                <w:r w:rsidRPr="006E5446">
                  <w:rPr>
                    <w:rStyle w:val="TextodoEspaoReservado"/>
                    <w:lang w:val="pt-BR"/>
                  </w:rPr>
                  <w:t>data.</w:t>
                </w:r>
                <w:proofErr w:type="gramEnd"/>
              </w:sdtContent>
            </w:sdt>
          </w:p>
        </w:tc>
      </w:tr>
      <w:tr w:rsidR="00016B61" w:rsidRPr="004774FB" w:rsidTr="00B95BB6">
        <w:tc>
          <w:tcPr>
            <w:tcW w:w="10296" w:type="dxa"/>
            <w:shd w:val="clear" w:color="auto" w:fill="F2F2F2"/>
          </w:tcPr>
          <w:p w:rsidR="00016B61" w:rsidRPr="006E5446" w:rsidRDefault="00592982" w:rsidP="002A6D20">
            <w:pPr>
              <w:spacing w:after="0" w:line="240" w:lineRule="auto"/>
              <w:rPr>
                <w:b/>
                <w:lang w:val="pt-BR"/>
              </w:rPr>
            </w:pPr>
            <w:r w:rsidRPr="006E5446">
              <w:rPr>
                <w:b/>
                <w:lang w:val="pt-BR"/>
              </w:rPr>
              <w:t>Local onde a a</w:t>
            </w:r>
            <w:r w:rsidR="00016B61" w:rsidRPr="006E5446">
              <w:rPr>
                <w:b/>
                <w:lang w:val="pt-BR"/>
              </w:rPr>
              <w:t xml:space="preserve">tividade </w:t>
            </w:r>
            <w:r w:rsidRPr="006E5446">
              <w:rPr>
                <w:b/>
                <w:lang w:val="pt-BR"/>
              </w:rPr>
              <w:t>será</w:t>
            </w:r>
            <w:r w:rsidR="00016B61" w:rsidRPr="006E5446">
              <w:rPr>
                <w:b/>
                <w:lang w:val="pt-BR"/>
              </w:rPr>
              <w:t xml:space="preserve"> </w:t>
            </w:r>
            <w:r w:rsidR="00FC7D29" w:rsidRPr="006E5446">
              <w:rPr>
                <w:b/>
                <w:lang w:val="pt-BR"/>
              </w:rPr>
              <w:t>realiza</w:t>
            </w:r>
            <w:r w:rsidR="00016B61" w:rsidRPr="006E5446">
              <w:rPr>
                <w:b/>
                <w:lang w:val="pt-BR"/>
              </w:rPr>
              <w:t>da</w:t>
            </w:r>
          </w:p>
        </w:tc>
      </w:tr>
      <w:tr w:rsidR="00016B61" w:rsidRPr="00736D0F" w:rsidTr="00B95BB6">
        <w:trPr>
          <w:trHeight w:val="826"/>
        </w:trPr>
        <w:tc>
          <w:tcPr>
            <w:tcW w:w="10296" w:type="dxa"/>
          </w:tcPr>
          <w:p w:rsidR="00592982" w:rsidRPr="00736D0F" w:rsidRDefault="00592982" w:rsidP="002A6D20">
            <w:pPr>
              <w:spacing w:after="0" w:line="240" w:lineRule="auto"/>
            </w:pPr>
            <w:r w:rsidRPr="00736D0F">
              <w:t xml:space="preserve">Cidade: </w:t>
            </w:r>
            <w:r w:rsidR="00705F23" w:rsidRPr="00736D0F">
              <w:object w:dxaOrig="1440" w:dyaOrig="1440">
                <v:shape id="_x0000_i1117" type="#_x0000_t75" style="width:254.2pt;height:18.15pt" o:ole="">
                  <v:imagedata r:id="rId38" o:title=""/>
                </v:shape>
                <w:control r:id="rId39" w:name="TextBox7" w:shapeid="_x0000_i1117"/>
              </w:object>
            </w:r>
            <w:r w:rsidRPr="00736D0F">
              <w:t xml:space="preserve">         Estado: </w:t>
            </w:r>
            <w:r w:rsidR="00705F23" w:rsidRPr="00736D0F">
              <w:object w:dxaOrig="1440" w:dyaOrig="1440">
                <v:shape id="_x0000_i1119" type="#_x0000_t75" style="width:147.15pt;height:18.15pt" o:ole="">
                  <v:imagedata r:id="rId40" o:title=""/>
                </v:shape>
                <w:control r:id="rId41" w:name="TextBox8" w:shapeid="_x0000_i1119"/>
              </w:object>
            </w:r>
            <w:r w:rsidRPr="00736D0F">
              <w:t xml:space="preserve">     </w:t>
            </w:r>
          </w:p>
          <w:p w:rsidR="00592982" w:rsidRPr="00736D0F" w:rsidRDefault="00592982" w:rsidP="004E27F4">
            <w:pPr>
              <w:spacing w:after="0" w:line="240" w:lineRule="auto"/>
            </w:pPr>
            <w:r w:rsidRPr="00736D0F">
              <w:t xml:space="preserve">País:      </w:t>
            </w:r>
            <w:r w:rsidR="00705F23" w:rsidRPr="00736D0F">
              <w:object w:dxaOrig="1440" w:dyaOrig="1440">
                <v:shape id="_x0000_i1121" type="#_x0000_t75" style="width:218.5pt;height:18.15pt" o:ole="">
                  <v:imagedata r:id="rId42" o:title=""/>
                </v:shape>
                <w:control r:id="rId43" w:name="TextBox9" w:shapeid="_x0000_i1121"/>
              </w:object>
            </w:r>
          </w:p>
        </w:tc>
      </w:tr>
      <w:tr w:rsidR="00016B61" w:rsidRPr="004774FB" w:rsidTr="00B95BB6">
        <w:tc>
          <w:tcPr>
            <w:tcW w:w="10296" w:type="dxa"/>
            <w:shd w:val="clear" w:color="auto" w:fill="F2F2F2"/>
          </w:tcPr>
          <w:p w:rsidR="00016B61" w:rsidRPr="006E5446" w:rsidRDefault="00016B61" w:rsidP="002A6D20">
            <w:pPr>
              <w:spacing w:after="0" w:line="240" w:lineRule="auto"/>
              <w:rPr>
                <w:b/>
                <w:lang w:val="pt-BR"/>
              </w:rPr>
            </w:pPr>
            <w:r w:rsidRPr="006E5446">
              <w:rPr>
                <w:b/>
                <w:lang w:val="pt-BR"/>
              </w:rPr>
              <w:t>Apresentação de Trabalho</w:t>
            </w:r>
            <w:r w:rsidR="00FC7D29" w:rsidRPr="006E5446">
              <w:rPr>
                <w:b/>
                <w:lang w:val="pt-BR"/>
              </w:rPr>
              <w:t xml:space="preserve"> </w:t>
            </w:r>
            <w:r w:rsidR="00FC7D29" w:rsidRPr="006E5446">
              <w:rPr>
                <w:lang w:val="pt-BR"/>
              </w:rPr>
              <w:t>(anexar comprovante)</w:t>
            </w:r>
          </w:p>
        </w:tc>
      </w:tr>
      <w:tr w:rsidR="00016B61" w:rsidRPr="00736D0F" w:rsidTr="007926A0">
        <w:trPr>
          <w:trHeight w:val="2096"/>
        </w:trPr>
        <w:tc>
          <w:tcPr>
            <w:tcW w:w="10296" w:type="dxa"/>
          </w:tcPr>
          <w:p w:rsidR="00016B61" w:rsidRPr="00983F9B" w:rsidRDefault="00705F23" w:rsidP="002A6D20">
            <w:pPr>
              <w:spacing w:after="0" w:line="240" w:lineRule="auto"/>
              <w:rPr>
                <w:sz w:val="10"/>
                <w:szCs w:val="10"/>
              </w:rPr>
            </w:pPr>
            <w:r w:rsidRPr="00736D0F">
              <w:object w:dxaOrig="1440" w:dyaOrig="1440">
                <v:shape id="_x0000_i1123" type="#_x0000_t75" style="width:108.3pt;height:21.3pt" o:ole="">
                  <v:imagedata r:id="rId44" o:title=""/>
                </v:shape>
                <w:control r:id="rId45" w:name="OptionButton9" w:shapeid="_x0000_i1123"/>
              </w:object>
            </w:r>
            <w:r w:rsidRPr="00736D0F">
              <w:object w:dxaOrig="1440" w:dyaOrig="1440">
                <v:shape id="_x0000_i1125" type="#_x0000_t75" style="width:46.95pt;height:21.3pt" o:ole="">
                  <v:imagedata r:id="rId46" o:title=""/>
                </v:shape>
                <w:control r:id="rId47" w:name="OptionButton8" w:shapeid="_x0000_i1125"/>
              </w:object>
            </w:r>
          </w:p>
          <w:p w:rsidR="00592982" w:rsidRDefault="00592982" w:rsidP="002A6D20">
            <w:pPr>
              <w:spacing w:after="0" w:line="240" w:lineRule="auto"/>
            </w:pPr>
            <w:r w:rsidRPr="00736D0F">
              <w:t xml:space="preserve">Título do Trabalho: </w:t>
            </w:r>
            <w:r w:rsidR="00705F23" w:rsidRPr="00736D0F">
              <w:object w:dxaOrig="1440" w:dyaOrig="1440">
                <v:shape id="_x0000_i1127" type="#_x0000_t75" style="width:413.85pt;height:36.95pt" o:ole="">
                  <v:imagedata r:id="rId48" o:title=""/>
                </v:shape>
                <w:control r:id="rId49" w:name="TextBox10" w:shapeid="_x0000_i1127"/>
              </w:object>
            </w:r>
          </w:p>
          <w:p w:rsidR="00983F9B" w:rsidRPr="00983F9B" w:rsidRDefault="00983F9B" w:rsidP="002A6D20">
            <w:pPr>
              <w:spacing w:after="0" w:line="240" w:lineRule="auto"/>
              <w:rPr>
                <w:sz w:val="10"/>
                <w:szCs w:val="10"/>
              </w:rPr>
            </w:pPr>
          </w:p>
          <w:p w:rsidR="00983F9B" w:rsidRPr="00736D0F" w:rsidRDefault="00592982" w:rsidP="00983F9B">
            <w:pPr>
              <w:spacing w:after="0" w:line="240" w:lineRule="auto"/>
            </w:pPr>
            <w:r w:rsidRPr="00736D0F">
              <w:t xml:space="preserve">Autores: </w:t>
            </w:r>
            <w:r w:rsidR="00705F23" w:rsidRPr="00736D0F">
              <w:object w:dxaOrig="1440" w:dyaOrig="1440">
                <v:shape id="_x0000_i1129" type="#_x0000_t75" style="width:460.8pt;height:32.55pt" o:ole="">
                  <v:imagedata r:id="rId50" o:title=""/>
                </v:shape>
                <w:control r:id="rId51" w:name="TextBox11" w:shapeid="_x0000_i1129"/>
              </w:object>
            </w:r>
          </w:p>
        </w:tc>
      </w:tr>
      <w:tr w:rsidR="00154BA6" w:rsidRPr="004774FB" w:rsidTr="00B95BB6">
        <w:trPr>
          <w:trHeight w:val="368"/>
        </w:trPr>
        <w:tc>
          <w:tcPr>
            <w:tcW w:w="10296" w:type="dxa"/>
            <w:shd w:val="clear" w:color="auto" w:fill="F2F2F2"/>
          </w:tcPr>
          <w:p w:rsidR="00154BA6" w:rsidRPr="006E5446" w:rsidRDefault="00736D0F" w:rsidP="002A6D20">
            <w:pPr>
              <w:spacing w:after="0" w:line="240" w:lineRule="auto"/>
              <w:rPr>
                <w:b/>
                <w:lang w:val="pt-BR"/>
              </w:rPr>
            </w:pPr>
            <w:r w:rsidRPr="006E5446">
              <w:rPr>
                <w:b/>
                <w:lang w:val="pt-BR"/>
              </w:rPr>
              <w:t xml:space="preserve">Justificativa </w:t>
            </w:r>
            <w:r w:rsidRPr="006E5446">
              <w:rPr>
                <w:lang w:val="pt-BR"/>
              </w:rPr>
              <w:t>(quando a solicitação não for para participação em congresso)</w:t>
            </w:r>
          </w:p>
        </w:tc>
      </w:tr>
      <w:tr w:rsidR="00154BA6" w:rsidRPr="00736D0F" w:rsidTr="00B95BB6">
        <w:trPr>
          <w:trHeight w:val="1007"/>
        </w:trPr>
        <w:tc>
          <w:tcPr>
            <w:tcW w:w="10296" w:type="dxa"/>
          </w:tcPr>
          <w:p w:rsidR="00154BA6" w:rsidRDefault="00705F23" w:rsidP="002A6D20">
            <w:pPr>
              <w:spacing w:after="0" w:line="240" w:lineRule="auto"/>
            </w:pPr>
            <w:r w:rsidRPr="00736D0F">
              <w:object w:dxaOrig="1440" w:dyaOrig="1440">
                <v:shape id="_x0000_i1131" type="#_x0000_t75" style="width:7in;height:50.1pt" o:ole="">
                  <v:imagedata r:id="rId52" o:title=""/>
                </v:shape>
                <w:control r:id="rId53" w:name="TextBox12" w:shapeid="_x0000_i1131"/>
              </w:object>
            </w:r>
          </w:p>
          <w:p w:rsidR="007926A0" w:rsidRPr="00736D0F" w:rsidRDefault="007926A0" w:rsidP="002A6D20">
            <w:pPr>
              <w:spacing w:after="0" w:line="240" w:lineRule="auto"/>
            </w:pPr>
          </w:p>
        </w:tc>
      </w:tr>
      <w:tr w:rsidR="00BD315D" w:rsidRPr="004774FB" w:rsidTr="00B95BB6">
        <w:trPr>
          <w:trHeight w:val="1007"/>
        </w:trPr>
        <w:tc>
          <w:tcPr>
            <w:tcW w:w="10296" w:type="dxa"/>
          </w:tcPr>
          <w:p w:rsidR="00BD315D" w:rsidRDefault="00705F23" w:rsidP="00BD315D">
            <w:pPr>
              <w:spacing w:after="0" w:line="240" w:lineRule="auto"/>
            </w:pPr>
            <w:r w:rsidRPr="00736D0F">
              <w:object w:dxaOrig="1440" w:dyaOrig="1440">
                <v:shape id="_x0000_i1133" type="#_x0000_t75" style="width:212.85pt;height:36.95pt" o:ole="">
                  <v:imagedata r:id="rId54" o:title=""/>
                </v:shape>
                <w:control r:id="rId55" w:name="TextBox101" w:shapeid="_x0000_i1133"/>
              </w:object>
            </w:r>
            <w:r w:rsidRPr="00736D0F">
              <w:object w:dxaOrig="1440" w:dyaOrig="1440">
                <v:shape id="_x0000_i1135" type="#_x0000_t75" style="width:208.5pt;height:36.95pt" o:ole="">
                  <v:imagedata r:id="rId56" o:title=""/>
                </v:shape>
                <w:control r:id="rId57" w:name="TextBox1011" w:shapeid="_x0000_i1135"/>
              </w:object>
            </w:r>
            <w:r w:rsidRPr="00736D0F">
              <w:object w:dxaOrig="1440" w:dyaOrig="1440">
                <v:shape id="_x0000_i1137" type="#_x0000_t75" style="width:76.4pt;height:36.95pt" o:ole="">
                  <v:imagedata r:id="rId58" o:title=""/>
                </v:shape>
                <w:control r:id="rId59" w:name="TextBox1012" w:shapeid="_x0000_i1137"/>
              </w:object>
            </w:r>
          </w:p>
          <w:p w:rsidR="00BD315D" w:rsidRPr="006E5446" w:rsidRDefault="00BD315D" w:rsidP="007926A0">
            <w:pPr>
              <w:spacing w:after="60" w:line="240" w:lineRule="auto"/>
              <w:rPr>
                <w:lang w:val="pt-BR"/>
              </w:rPr>
            </w:pPr>
            <w:r w:rsidRPr="006E5446">
              <w:rPr>
                <w:lang w:val="pt-BR"/>
              </w:rPr>
              <w:t xml:space="preserve">     </w:t>
            </w:r>
            <w:r w:rsidR="007926A0" w:rsidRPr="006E5446">
              <w:rPr>
                <w:lang w:val="pt-BR"/>
              </w:rPr>
              <w:t xml:space="preserve">     </w:t>
            </w:r>
            <w:r w:rsidRPr="006E5446">
              <w:rPr>
                <w:lang w:val="pt-BR"/>
              </w:rPr>
              <w:t xml:space="preserve"> Beneficiário </w:t>
            </w:r>
            <w:r w:rsidRPr="006E5446">
              <w:rPr>
                <w:sz w:val="20"/>
                <w:szCs w:val="20"/>
                <w:lang w:val="pt-BR"/>
              </w:rPr>
              <w:t xml:space="preserve">(discente ou docente)         </w:t>
            </w:r>
            <w:r w:rsidRPr="006E5446">
              <w:rPr>
                <w:lang w:val="pt-BR"/>
              </w:rPr>
              <w:t xml:space="preserve">   </w:t>
            </w:r>
            <w:r w:rsidR="007926A0" w:rsidRPr="006E5446">
              <w:rPr>
                <w:lang w:val="pt-BR"/>
              </w:rPr>
              <w:t xml:space="preserve">                </w:t>
            </w:r>
            <w:r w:rsidRPr="006E5446">
              <w:rPr>
                <w:lang w:val="pt-BR"/>
              </w:rPr>
              <w:t xml:space="preserve">  </w:t>
            </w:r>
            <w:r w:rsidR="007926A0" w:rsidRPr="006E5446">
              <w:rPr>
                <w:lang w:val="pt-BR"/>
              </w:rPr>
              <w:t xml:space="preserve">    </w:t>
            </w:r>
            <w:r w:rsidRPr="006E5446">
              <w:rPr>
                <w:lang w:val="pt-BR"/>
              </w:rPr>
              <w:t xml:space="preserve">      Orientador </w:t>
            </w:r>
            <w:r w:rsidRPr="006E5446">
              <w:rPr>
                <w:sz w:val="20"/>
                <w:szCs w:val="20"/>
                <w:lang w:val="pt-BR"/>
              </w:rPr>
              <w:t>(se for o caso)</w:t>
            </w:r>
            <w:r w:rsidRPr="006E5446">
              <w:rPr>
                <w:lang w:val="pt-BR"/>
              </w:rPr>
              <w:t xml:space="preserve">           </w:t>
            </w:r>
            <w:r w:rsidR="007926A0" w:rsidRPr="006E5446">
              <w:rPr>
                <w:lang w:val="pt-BR"/>
              </w:rPr>
              <w:t xml:space="preserve">    </w:t>
            </w:r>
            <w:r w:rsidRPr="006E5446">
              <w:rPr>
                <w:lang w:val="pt-BR"/>
              </w:rPr>
              <w:t xml:space="preserve">       </w:t>
            </w:r>
            <w:r w:rsidR="007926A0" w:rsidRPr="006E5446">
              <w:rPr>
                <w:lang w:val="pt-BR"/>
              </w:rPr>
              <w:t xml:space="preserve">    </w:t>
            </w:r>
            <w:r w:rsidRPr="006E5446">
              <w:rPr>
                <w:lang w:val="pt-BR"/>
              </w:rPr>
              <w:t xml:space="preserve">    Data</w:t>
            </w:r>
          </w:p>
        </w:tc>
      </w:tr>
    </w:tbl>
    <w:p w:rsidR="004E27F4" w:rsidRPr="006E5446" w:rsidRDefault="004E27F4" w:rsidP="00085071">
      <w:pPr>
        <w:spacing w:after="0" w:line="240" w:lineRule="auto"/>
        <w:rPr>
          <w:sz w:val="10"/>
          <w:szCs w:val="10"/>
          <w:lang w:val="pt-BR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8"/>
      </w:tblGrid>
      <w:tr w:rsidR="002A6D20" w:rsidRPr="004774FB" w:rsidTr="002A6D20">
        <w:tc>
          <w:tcPr>
            <w:tcW w:w="10278" w:type="dxa"/>
            <w:shd w:val="clear" w:color="auto" w:fill="F2F2F2"/>
          </w:tcPr>
          <w:p w:rsidR="002A6D20" w:rsidRPr="006E5446" w:rsidRDefault="002A6D20" w:rsidP="002A6D20">
            <w:pPr>
              <w:spacing w:after="0" w:line="240" w:lineRule="auto"/>
              <w:rPr>
                <w:b/>
                <w:sz w:val="20"/>
                <w:szCs w:val="20"/>
                <w:lang w:val="pt-BR"/>
              </w:rPr>
            </w:pPr>
            <w:r w:rsidRPr="006E5446">
              <w:rPr>
                <w:b/>
                <w:sz w:val="20"/>
                <w:szCs w:val="20"/>
                <w:lang w:val="pt-BR"/>
              </w:rPr>
              <w:t>Reservado à Coordenação do PPGCBIO</w:t>
            </w:r>
          </w:p>
        </w:tc>
      </w:tr>
      <w:tr w:rsidR="002A6D20" w:rsidRPr="004774FB" w:rsidTr="00983F9B">
        <w:trPr>
          <w:trHeight w:val="971"/>
        </w:trPr>
        <w:tc>
          <w:tcPr>
            <w:tcW w:w="10278" w:type="dxa"/>
          </w:tcPr>
          <w:p w:rsidR="002A6D20" w:rsidRPr="006E5446" w:rsidRDefault="002A6D20" w:rsidP="002A6D20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6E5446">
              <w:rPr>
                <w:sz w:val="20"/>
                <w:szCs w:val="20"/>
                <w:lang w:val="pt-BR"/>
              </w:rPr>
              <w:t xml:space="preserve">Fonte do Recurso:                         </w:t>
            </w:r>
            <w:r w:rsidR="00705F23" w:rsidRPr="00983F9B">
              <w:rPr>
                <w:sz w:val="20"/>
                <w:szCs w:val="20"/>
              </w:rPr>
              <w:object w:dxaOrig="1440" w:dyaOrig="1440">
                <v:shape id="_x0000_i1139" type="#_x0000_t75" style="width:108.3pt;height:21.3pt" o:ole="">
                  <v:imagedata r:id="rId60" o:title=""/>
                </v:shape>
                <w:control r:id="rId61" w:name="OptionButton7" w:shapeid="_x0000_i1139"/>
              </w:object>
            </w:r>
            <w:r w:rsidR="00705F23" w:rsidRPr="00983F9B">
              <w:rPr>
                <w:sz w:val="20"/>
                <w:szCs w:val="20"/>
              </w:rPr>
              <w:object w:dxaOrig="1440" w:dyaOrig="1440">
                <v:shape id="_x0000_i1141" type="#_x0000_t75" style="width:108.3pt;height:21.3pt" o:ole="">
                  <v:imagedata r:id="rId62" o:title=""/>
                </v:shape>
                <w:control r:id="rId63" w:name="OptionButton10" w:shapeid="_x0000_i1141"/>
              </w:object>
            </w:r>
          </w:p>
          <w:p w:rsidR="004E27F4" w:rsidRPr="006E5446" w:rsidRDefault="00736D0F" w:rsidP="00694450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6E5446">
              <w:rPr>
                <w:sz w:val="20"/>
                <w:szCs w:val="20"/>
                <w:lang w:val="pt-BR"/>
              </w:rPr>
              <w:t xml:space="preserve">Número de diárias autorizadas: </w:t>
            </w:r>
            <w:r w:rsidR="00705F23" w:rsidRPr="00983F9B">
              <w:rPr>
                <w:sz w:val="20"/>
                <w:szCs w:val="20"/>
              </w:rPr>
              <w:object w:dxaOrig="1440" w:dyaOrig="1440">
                <v:shape id="_x0000_i1143" type="#_x0000_t75" style="width:1in;height:18.15pt" o:ole="">
                  <v:imagedata r:id="rId64" o:title=""/>
                </v:shape>
                <w:control r:id="rId65" w:name="TextBox16" w:shapeid="_x0000_i1143"/>
              </w:object>
            </w:r>
          </w:p>
        </w:tc>
      </w:tr>
    </w:tbl>
    <w:p w:rsidR="002A6D20" w:rsidRPr="006E5446" w:rsidRDefault="00085071" w:rsidP="00231AC1">
      <w:pPr>
        <w:rPr>
          <w:sz w:val="18"/>
          <w:szCs w:val="18"/>
          <w:lang w:val="pt-BR"/>
        </w:rPr>
      </w:pPr>
      <w:r w:rsidRPr="006E5446">
        <w:rPr>
          <w:b/>
          <w:sz w:val="18"/>
          <w:szCs w:val="18"/>
          <w:lang w:val="pt-BR"/>
        </w:rPr>
        <w:t>Anexar</w:t>
      </w:r>
      <w:r w:rsidRPr="006E5446">
        <w:rPr>
          <w:sz w:val="18"/>
          <w:szCs w:val="18"/>
          <w:lang w:val="pt-BR"/>
        </w:rPr>
        <w:t xml:space="preserve">: </w:t>
      </w:r>
      <w:r w:rsidRPr="006E5446">
        <w:rPr>
          <w:rFonts w:cs="Arial"/>
          <w:color w:val="222222"/>
          <w:sz w:val="18"/>
          <w:szCs w:val="18"/>
          <w:shd w:val="clear" w:color="auto" w:fill="FFFFFF"/>
          <w:lang w:val="pt-BR"/>
        </w:rPr>
        <w:t>Declaração de matrícula com frequencia do aluno; Aceite do trabalho apresentado e o resumo do mesmo. Se estiver em ingles apresentar a tradução; Folder do evento com o nome, período de realização e cidade, além da programação.</w:t>
      </w:r>
    </w:p>
    <w:sectPr w:rsidR="002A6D20" w:rsidRPr="006E5446" w:rsidSect="00B95BB6">
      <w:pgSz w:w="11907" w:h="16839" w:code="9"/>
      <w:pgMar w:top="72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50000" w:hash="ES1p2wN9gpjcfXP3XgNSedWf6j8=" w:salt="jvcfYinGEvLProFzUC0ZYQ=="/>
  <w:defaultTabStop w:val="720"/>
  <w:hyphenationZone w:val="425"/>
  <w:drawingGridHorizontalSpacing w:val="110"/>
  <w:displayHorizontalDrawingGridEvery w:val="2"/>
  <w:doNotShadeFormData/>
  <w:characterSpacingControl w:val="doNotCompress"/>
  <w:compat/>
  <w:rsids>
    <w:rsidRoot w:val="005029AA"/>
    <w:rsid w:val="00001A23"/>
    <w:rsid w:val="00003AB1"/>
    <w:rsid w:val="00016B61"/>
    <w:rsid w:val="00085071"/>
    <w:rsid w:val="00101B75"/>
    <w:rsid w:val="00136620"/>
    <w:rsid w:val="001518F7"/>
    <w:rsid w:val="00152989"/>
    <w:rsid w:val="00154BA6"/>
    <w:rsid w:val="001612C4"/>
    <w:rsid w:val="00231AC1"/>
    <w:rsid w:val="00233252"/>
    <w:rsid w:val="00257FD3"/>
    <w:rsid w:val="002A6D20"/>
    <w:rsid w:val="002F71D6"/>
    <w:rsid w:val="00344A0B"/>
    <w:rsid w:val="003B4300"/>
    <w:rsid w:val="003C09C4"/>
    <w:rsid w:val="004774FB"/>
    <w:rsid w:val="004C393B"/>
    <w:rsid w:val="004E27F4"/>
    <w:rsid w:val="004E3D5C"/>
    <w:rsid w:val="005029AA"/>
    <w:rsid w:val="005877CA"/>
    <w:rsid w:val="00592982"/>
    <w:rsid w:val="00593C2D"/>
    <w:rsid w:val="005C201C"/>
    <w:rsid w:val="005C2D1B"/>
    <w:rsid w:val="005C76E4"/>
    <w:rsid w:val="005E0288"/>
    <w:rsid w:val="00636095"/>
    <w:rsid w:val="00694450"/>
    <w:rsid w:val="006A49D9"/>
    <w:rsid w:val="006E5446"/>
    <w:rsid w:val="006F2E4A"/>
    <w:rsid w:val="00705F23"/>
    <w:rsid w:val="00736D0F"/>
    <w:rsid w:val="00762C48"/>
    <w:rsid w:val="00773687"/>
    <w:rsid w:val="007926A0"/>
    <w:rsid w:val="008016CC"/>
    <w:rsid w:val="008A5CED"/>
    <w:rsid w:val="008B1DDE"/>
    <w:rsid w:val="00912F34"/>
    <w:rsid w:val="00927239"/>
    <w:rsid w:val="009716CF"/>
    <w:rsid w:val="00983F9B"/>
    <w:rsid w:val="009B50CF"/>
    <w:rsid w:val="00A729D9"/>
    <w:rsid w:val="00B0756E"/>
    <w:rsid w:val="00B115A8"/>
    <w:rsid w:val="00B47E8F"/>
    <w:rsid w:val="00B57E0A"/>
    <w:rsid w:val="00B92654"/>
    <w:rsid w:val="00B95BB6"/>
    <w:rsid w:val="00BC27CB"/>
    <w:rsid w:val="00BD315D"/>
    <w:rsid w:val="00CC25FD"/>
    <w:rsid w:val="00D10402"/>
    <w:rsid w:val="00D810D2"/>
    <w:rsid w:val="00DC67D7"/>
    <w:rsid w:val="00DF730A"/>
    <w:rsid w:val="00E26D03"/>
    <w:rsid w:val="00E41117"/>
    <w:rsid w:val="00EA077A"/>
    <w:rsid w:val="00EB0A01"/>
    <w:rsid w:val="00EE3205"/>
    <w:rsid w:val="00F77B70"/>
    <w:rsid w:val="00FC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DE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6E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16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3609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36095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3609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36095"/>
    <w:rPr>
      <w:rFonts w:ascii="Arial" w:hAnsi="Arial" w:cs="Arial"/>
      <w:vanish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926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1.xml"/><Relationship Id="rId50" Type="http://schemas.openxmlformats.org/officeDocument/2006/relationships/image" Target="media/image24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40" Type="http://schemas.openxmlformats.org/officeDocument/2006/relationships/image" Target="media/image19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8.wmf"/><Relationship Id="rId6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61" Type="http://schemas.openxmlformats.org/officeDocument/2006/relationships/control" Target="activeX/activeX28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8" Type="http://schemas.openxmlformats.org/officeDocument/2006/relationships/image" Target="media/image3.wmf"/><Relationship Id="rId51" Type="http://schemas.openxmlformats.org/officeDocument/2006/relationships/control" Target="activeX/activeX23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7.xml"/><Relationship Id="rId67" Type="http://schemas.openxmlformats.org/officeDocument/2006/relationships/glossaryDocument" Target="glossary/document.xml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Meus%20documentos\Downloads\PPGCBIO%20Form%20Di&#225;rias%20template%20(2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82A6F6EB90416B89A40433A664A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8D9FC-EC7A-4A8D-B911-F1E151EA1570}"/>
      </w:docPartPr>
      <w:docPartBody>
        <w:p w:rsidR="003F2F72" w:rsidRDefault="00754FF5" w:rsidP="00754FF5">
          <w:pPr>
            <w:pStyle w:val="8B82A6F6EB90416B89A40433A664A7F0"/>
          </w:pPr>
          <w:r w:rsidRPr="006E5446">
            <w:rPr>
              <w:rStyle w:val="TextodoEspaoReservado"/>
              <w:lang w:val="pt-BR"/>
            </w:rPr>
            <w:t>Clique aqui para inserir uma data.</w:t>
          </w:r>
        </w:p>
      </w:docPartBody>
    </w:docPart>
    <w:docPart>
      <w:docPartPr>
        <w:name w:val="2D2FEE5086BE4AA3BD471D81959EBF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1D57B-68A9-460E-A63D-B470DC05FC69}"/>
      </w:docPartPr>
      <w:docPartBody>
        <w:p w:rsidR="003F2F72" w:rsidRDefault="00754FF5" w:rsidP="00754FF5">
          <w:pPr>
            <w:pStyle w:val="2D2FEE5086BE4AA3BD471D81959EBF90"/>
          </w:pPr>
          <w:r w:rsidRPr="008E75F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5452B"/>
    <w:rsid w:val="003F2F72"/>
    <w:rsid w:val="0055452B"/>
    <w:rsid w:val="006B048B"/>
    <w:rsid w:val="0071284A"/>
    <w:rsid w:val="0075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8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4FF5"/>
    <w:rPr>
      <w:color w:val="808080"/>
    </w:rPr>
  </w:style>
  <w:style w:type="paragraph" w:customStyle="1" w:styleId="B3DEC4560D94426698982535E42C8425">
    <w:name w:val="B3DEC4560D94426698982535E42C8425"/>
    <w:rsid w:val="0055452B"/>
    <w:rPr>
      <w:rFonts w:ascii="Calibri" w:eastAsia="Calibri" w:hAnsi="Calibri" w:cs="Times New Roman"/>
    </w:rPr>
  </w:style>
  <w:style w:type="paragraph" w:customStyle="1" w:styleId="58711AFEE3F84E67BC3BCA507B59E239">
    <w:name w:val="58711AFEE3F84E67BC3BCA507B59E239"/>
    <w:rsid w:val="0055452B"/>
    <w:rPr>
      <w:rFonts w:ascii="Calibri" w:eastAsia="Calibri" w:hAnsi="Calibri" w:cs="Times New Roman"/>
    </w:rPr>
  </w:style>
  <w:style w:type="paragraph" w:customStyle="1" w:styleId="B3DEC4560D94426698982535E42C84251">
    <w:name w:val="B3DEC4560D94426698982535E42C84251"/>
    <w:rsid w:val="0071284A"/>
    <w:rPr>
      <w:rFonts w:ascii="Calibri" w:eastAsia="Calibri" w:hAnsi="Calibri" w:cs="Times New Roman"/>
    </w:rPr>
  </w:style>
  <w:style w:type="paragraph" w:customStyle="1" w:styleId="58711AFEE3F84E67BC3BCA507B59E2391">
    <w:name w:val="58711AFEE3F84E67BC3BCA507B59E2391"/>
    <w:rsid w:val="0071284A"/>
    <w:rPr>
      <w:rFonts w:ascii="Calibri" w:eastAsia="Calibri" w:hAnsi="Calibri" w:cs="Times New Roman"/>
    </w:rPr>
  </w:style>
  <w:style w:type="paragraph" w:customStyle="1" w:styleId="B3DEC4560D94426698982535E42C84252">
    <w:name w:val="B3DEC4560D94426698982535E42C84252"/>
    <w:rsid w:val="0071284A"/>
    <w:rPr>
      <w:rFonts w:ascii="Calibri" w:eastAsia="Calibri" w:hAnsi="Calibri" w:cs="Times New Roman"/>
    </w:rPr>
  </w:style>
  <w:style w:type="paragraph" w:customStyle="1" w:styleId="58711AFEE3F84E67BC3BCA507B59E2392">
    <w:name w:val="58711AFEE3F84E67BC3BCA507B59E2392"/>
    <w:rsid w:val="0071284A"/>
    <w:rPr>
      <w:rFonts w:ascii="Calibri" w:eastAsia="Calibri" w:hAnsi="Calibri" w:cs="Times New Roman"/>
    </w:rPr>
  </w:style>
  <w:style w:type="paragraph" w:customStyle="1" w:styleId="9EEB97A270DE47E6A56310D6FCC1F2FB">
    <w:name w:val="9EEB97A270DE47E6A56310D6FCC1F2FB"/>
    <w:rsid w:val="00754FF5"/>
    <w:rPr>
      <w:rFonts w:ascii="Calibri" w:eastAsia="Calibri" w:hAnsi="Calibri" w:cs="Times New Roman"/>
    </w:rPr>
  </w:style>
  <w:style w:type="paragraph" w:customStyle="1" w:styleId="3AFDDCFB39614730B88A302D1F88D8E2">
    <w:name w:val="3AFDDCFB39614730B88A302D1F88D8E2"/>
    <w:rsid w:val="00754FF5"/>
    <w:rPr>
      <w:rFonts w:ascii="Calibri" w:eastAsia="Calibri" w:hAnsi="Calibri" w:cs="Times New Roman"/>
    </w:rPr>
  </w:style>
  <w:style w:type="paragraph" w:customStyle="1" w:styleId="9EEB97A270DE47E6A56310D6FCC1F2FB1">
    <w:name w:val="9EEB97A270DE47E6A56310D6FCC1F2FB1"/>
    <w:rsid w:val="00754FF5"/>
    <w:rPr>
      <w:rFonts w:ascii="Calibri" w:eastAsia="Calibri" w:hAnsi="Calibri" w:cs="Times New Roman"/>
    </w:rPr>
  </w:style>
  <w:style w:type="paragraph" w:customStyle="1" w:styleId="3AFDDCFB39614730B88A302D1F88D8E21">
    <w:name w:val="3AFDDCFB39614730B88A302D1F88D8E21"/>
    <w:rsid w:val="00754FF5"/>
    <w:rPr>
      <w:rFonts w:ascii="Calibri" w:eastAsia="Calibri" w:hAnsi="Calibri" w:cs="Times New Roman"/>
    </w:rPr>
  </w:style>
  <w:style w:type="paragraph" w:customStyle="1" w:styleId="8B82A6F6EB90416B89A40433A664A7F0">
    <w:name w:val="8B82A6F6EB90416B89A40433A664A7F0"/>
    <w:rsid w:val="00754FF5"/>
    <w:rPr>
      <w:rFonts w:ascii="Calibri" w:eastAsia="Calibri" w:hAnsi="Calibri" w:cs="Times New Roman"/>
    </w:rPr>
  </w:style>
  <w:style w:type="paragraph" w:customStyle="1" w:styleId="2D2FEE5086BE4AA3BD471D81959EBF90">
    <w:name w:val="2D2FEE5086BE4AA3BD471D81959EBF90"/>
    <w:rsid w:val="00754FF5"/>
    <w:rPr>
      <w:rFonts w:ascii="Calibri" w:eastAsia="Calibri" w:hAnsi="Calibri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C52F380-68F5-4D68-900B-380F298F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PPGCBIO Form Diárias template (2)</Template>
  <TotalTime>4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2</cp:revision>
  <dcterms:created xsi:type="dcterms:W3CDTF">2016-02-15T16:38:00Z</dcterms:created>
  <dcterms:modified xsi:type="dcterms:W3CDTF">2016-02-15T16:38:00Z</dcterms:modified>
</cp:coreProperties>
</file>