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A6" w:rsidRPr="00BA7C2E" w:rsidRDefault="00BA7C2E" w:rsidP="004E27F4">
      <w:pPr>
        <w:spacing w:after="60" w:line="240" w:lineRule="auto"/>
        <w:jc w:val="center"/>
        <w:rPr>
          <w:b/>
          <w:sz w:val="24"/>
          <w:szCs w:val="24"/>
          <w:lang w:val="pt-BR"/>
        </w:rPr>
      </w:pPr>
      <w:r>
        <w:rPr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-875030</wp:posOffset>
            </wp:positionV>
            <wp:extent cx="5635625" cy="1311910"/>
            <wp:effectExtent l="19050" t="0" r="3175" b="0"/>
            <wp:wrapSquare wrapText="bothSides"/>
            <wp:docPr id="29" name="Picture 0" descr="Imagem PPGCBIO UF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m PPGCBIO UFJ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62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BA6" w:rsidRPr="00BA7C2E">
        <w:rPr>
          <w:b/>
          <w:sz w:val="24"/>
          <w:szCs w:val="24"/>
          <w:lang w:val="pt-BR"/>
        </w:rPr>
        <w:t>PROGRAMA DE PÓS-GRADUAÇÃO EM CIÊNCIAS BIOLÓGICAS</w:t>
      </w:r>
      <w:r w:rsidR="002A6D20" w:rsidRPr="00BA7C2E">
        <w:rPr>
          <w:b/>
          <w:sz w:val="24"/>
          <w:szCs w:val="24"/>
          <w:lang w:val="pt-BR"/>
        </w:rPr>
        <w:t xml:space="preserve"> (PPGCBIO)</w:t>
      </w:r>
    </w:p>
    <w:p w:rsidR="005C76E4" w:rsidRPr="00154BA6" w:rsidRDefault="002F71D6" w:rsidP="004E27F4">
      <w:pPr>
        <w:spacing w:after="60" w:line="240" w:lineRule="auto"/>
        <w:jc w:val="center"/>
        <w:rPr>
          <w:b/>
          <w:sz w:val="28"/>
          <w:szCs w:val="28"/>
        </w:rPr>
      </w:pPr>
      <w:r w:rsidRPr="00736D0F">
        <w:rPr>
          <w:b/>
          <w:sz w:val="24"/>
          <w:szCs w:val="24"/>
        </w:rPr>
        <w:t xml:space="preserve">SOLICITAÇÃO DE </w:t>
      </w:r>
      <w:r w:rsidR="008004FB">
        <w:rPr>
          <w:b/>
          <w:sz w:val="24"/>
          <w:szCs w:val="24"/>
        </w:rPr>
        <w:t>PASSAGENS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1471"/>
        <w:gridCol w:w="1471"/>
        <w:gridCol w:w="1471"/>
        <w:gridCol w:w="1605"/>
        <w:gridCol w:w="1337"/>
        <w:gridCol w:w="1471"/>
      </w:tblGrid>
      <w:tr w:rsidR="00016B61" w:rsidRPr="00736D0F" w:rsidTr="00B95BB6">
        <w:tc>
          <w:tcPr>
            <w:tcW w:w="10296" w:type="dxa"/>
            <w:gridSpan w:val="7"/>
            <w:shd w:val="clear" w:color="auto" w:fill="F2F2F2"/>
          </w:tcPr>
          <w:p w:rsidR="00016B61" w:rsidRPr="00736D0F" w:rsidRDefault="00016B61" w:rsidP="002A6D20">
            <w:pPr>
              <w:spacing w:after="0" w:line="240" w:lineRule="auto"/>
              <w:rPr>
                <w:b/>
              </w:rPr>
            </w:pPr>
            <w:r w:rsidRPr="00736D0F">
              <w:rPr>
                <w:b/>
              </w:rPr>
              <w:t>Finalidade</w:t>
            </w:r>
          </w:p>
        </w:tc>
      </w:tr>
      <w:tr w:rsidR="00016B61" w:rsidRPr="00736D0F" w:rsidTr="00B95BB6">
        <w:trPr>
          <w:trHeight w:val="899"/>
        </w:trPr>
        <w:tc>
          <w:tcPr>
            <w:tcW w:w="10296" w:type="dxa"/>
            <w:gridSpan w:val="7"/>
          </w:tcPr>
          <w:p w:rsidR="00636095" w:rsidRPr="00736D0F" w:rsidRDefault="00C84FC8" w:rsidP="002A6D20">
            <w:pPr>
              <w:spacing w:after="0" w:line="240" w:lineRule="auto"/>
            </w:pPr>
            <w:r w:rsidRPr="00736D0F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114.55pt;height:21.3pt" o:ole="">
                  <v:imagedata r:id="rId6" o:title=""/>
                </v:shape>
                <w:control r:id="rId7" w:name="OptionButton1" w:shapeid="_x0000_i1069"/>
              </w:object>
            </w:r>
            <w:r w:rsidRPr="00736D0F">
              <w:object w:dxaOrig="1440" w:dyaOrig="1440">
                <v:shape id="_x0000_i1071" type="#_x0000_t75" style="width:126.45pt;height:21.3pt" o:ole="">
                  <v:imagedata r:id="rId8" o:title=""/>
                </v:shape>
                <w:control r:id="rId9" w:name="OptionButton5" w:shapeid="_x0000_i1071"/>
              </w:object>
            </w:r>
            <w:r w:rsidRPr="00736D0F">
              <w:object w:dxaOrig="1440" w:dyaOrig="1440">
                <v:shape id="_x0000_i1073" type="#_x0000_t75" style="width:118.95pt;height:21.3pt" o:ole="">
                  <v:imagedata r:id="rId10" o:title=""/>
                </v:shape>
                <w:control r:id="rId11" w:name="OptionButton2" w:shapeid="_x0000_i1073"/>
              </w:object>
            </w:r>
            <w:r w:rsidRPr="00736D0F">
              <w:object w:dxaOrig="1440" w:dyaOrig="1440">
                <v:shape id="_x0000_i1075" type="#_x0000_t75" style="width:108.3pt;height:21.3pt" o:ole="">
                  <v:imagedata r:id="rId12" o:title=""/>
                </v:shape>
                <w:control r:id="rId13" w:name="OptionButton3" w:shapeid="_x0000_i1075"/>
              </w:object>
            </w:r>
          </w:p>
          <w:p w:rsidR="00636095" w:rsidRPr="00736D0F" w:rsidRDefault="00C84FC8" w:rsidP="002A6D20">
            <w:pPr>
              <w:spacing w:after="0" w:line="240" w:lineRule="auto"/>
            </w:pPr>
            <w:r w:rsidRPr="00736D0F">
              <w:object w:dxaOrig="1440" w:dyaOrig="1440">
                <v:shape id="_x0000_i1077" type="#_x0000_t75" style="width:130.25pt;height:21.3pt" o:ole="">
                  <v:imagedata r:id="rId14" o:title=""/>
                </v:shape>
                <w:control r:id="rId15" w:name="OptionButton4" w:shapeid="_x0000_i1077"/>
              </w:object>
            </w:r>
            <w:r w:rsidRPr="00736D0F">
              <w:object w:dxaOrig="1440" w:dyaOrig="1440">
                <v:shape id="_x0000_i1079" type="#_x0000_t75" style="width:108.3pt;height:21.3pt" o:ole="">
                  <v:imagedata r:id="rId16" o:title=""/>
                </v:shape>
                <w:control r:id="rId17" w:name="OptionButton6" w:shapeid="_x0000_i1079"/>
              </w:object>
            </w:r>
            <w:r w:rsidRPr="00736D0F">
              <w:object w:dxaOrig="1440" w:dyaOrig="1440">
                <v:shape id="_x0000_i1081" type="#_x0000_t75" style="width:262.95pt;height:18.15pt" o:ole="">
                  <v:imagedata r:id="rId18" o:title=""/>
                </v:shape>
                <w:control r:id="rId19" w:name="TextBox1" w:shapeid="_x0000_i1081"/>
              </w:object>
            </w:r>
          </w:p>
        </w:tc>
      </w:tr>
      <w:tr w:rsidR="004E27F4" w:rsidRPr="00E10093" w:rsidTr="00B95BB6">
        <w:trPr>
          <w:trHeight w:val="386"/>
        </w:trPr>
        <w:tc>
          <w:tcPr>
            <w:tcW w:w="10296" w:type="dxa"/>
            <w:gridSpan w:val="7"/>
            <w:shd w:val="clear" w:color="auto" w:fill="F2F2F2"/>
          </w:tcPr>
          <w:p w:rsidR="004E27F4" w:rsidRPr="00BA7C2E" w:rsidRDefault="004E27F4" w:rsidP="004E27F4">
            <w:pPr>
              <w:spacing w:after="0" w:line="240" w:lineRule="auto"/>
              <w:rPr>
                <w:b/>
                <w:lang w:val="pt-BR"/>
              </w:rPr>
            </w:pPr>
            <w:r w:rsidRPr="00BA7C2E">
              <w:rPr>
                <w:b/>
                <w:lang w:val="pt-BR"/>
              </w:rPr>
              <w:t>Nome do Evento</w:t>
            </w:r>
            <w:r w:rsidR="00694450" w:rsidRPr="00BA7C2E">
              <w:rPr>
                <w:b/>
                <w:lang w:val="pt-BR"/>
              </w:rPr>
              <w:t xml:space="preserve"> </w:t>
            </w:r>
            <w:r w:rsidR="00694450" w:rsidRPr="00BA7C2E">
              <w:rPr>
                <w:lang w:val="pt-BR"/>
              </w:rPr>
              <w:t>(se for o caso)</w:t>
            </w:r>
          </w:p>
        </w:tc>
      </w:tr>
      <w:tr w:rsidR="004E27F4" w:rsidRPr="00736D0F" w:rsidTr="00B95BB6">
        <w:trPr>
          <w:trHeight w:val="422"/>
        </w:trPr>
        <w:tc>
          <w:tcPr>
            <w:tcW w:w="10296" w:type="dxa"/>
            <w:gridSpan w:val="7"/>
          </w:tcPr>
          <w:p w:rsidR="004E27F4" w:rsidRPr="00736D0F" w:rsidRDefault="00C84FC8" w:rsidP="002A6D20">
            <w:pPr>
              <w:spacing w:after="0" w:line="240" w:lineRule="auto"/>
            </w:pPr>
            <w:r w:rsidRPr="00736D0F">
              <w:object w:dxaOrig="1440" w:dyaOrig="1440">
                <v:shape id="_x0000_i1083" type="#_x0000_t75" style="width:501.5pt;height:18.8pt" o:ole="">
                  <v:imagedata r:id="rId20" o:title=""/>
                </v:shape>
                <w:control r:id="rId21" w:name="TextBox14" w:shapeid="_x0000_i1083"/>
              </w:object>
            </w:r>
          </w:p>
        </w:tc>
      </w:tr>
      <w:tr w:rsidR="00016B61" w:rsidRPr="00736D0F" w:rsidTr="00B95BB6">
        <w:tc>
          <w:tcPr>
            <w:tcW w:w="10296" w:type="dxa"/>
            <w:gridSpan w:val="7"/>
            <w:shd w:val="clear" w:color="auto" w:fill="F2F2F2"/>
          </w:tcPr>
          <w:p w:rsidR="00016B61" w:rsidRPr="00736D0F" w:rsidRDefault="00016B61" w:rsidP="002A6D20">
            <w:pPr>
              <w:spacing w:after="0" w:line="240" w:lineRule="auto"/>
              <w:rPr>
                <w:b/>
              </w:rPr>
            </w:pPr>
            <w:r w:rsidRPr="00736D0F">
              <w:rPr>
                <w:b/>
              </w:rPr>
              <w:t>Beneficiário</w:t>
            </w:r>
            <w:r w:rsidR="008004FB">
              <w:rPr>
                <w:b/>
              </w:rPr>
              <w:t xml:space="preserve"> (Proposto)</w:t>
            </w:r>
          </w:p>
        </w:tc>
      </w:tr>
      <w:tr w:rsidR="00016B61" w:rsidRPr="00E10093" w:rsidTr="00B95BB6">
        <w:trPr>
          <w:trHeight w:val="826"/>
        </w:trPr>
        <w:tc>
          <w:tcPr>
            <w:tcW w:w="10296" w:type="dxa"/>
            <w:gridSpan w:val="7"/>
          </w:tcPr>
          <w:p w:rsidR="00016B61" w:rsidRPr="00BA7C2E" w:rsidRDefault="00762C48" w:rsidP="002A6D20">
            <w:pPr>
              <w:spacing w:after="0" w:line="240" w:lineRule="auto"/>
              <w:rPr>
                <w:lang w:val="pt-BR"/>
              </w:rPr>
            </w:pPr>
            <w:r w:rsidRPr="00BA7C2E">
              <w:rPr>
                <w:lang w:val="pt-BR"/>
              </w:rPr>
              <w:t xml:space="preserve">Nome: </w:t>
            </w:r>
            <w:r w:rsidR="00C84FC8" w:rsidRPr="00736D0F">
              <w:object w:dxaOrig="1440" w:dyaOrig="1440">
                <v:shape id="_x0000_i1085" type="#_x0000_t75" style="width:315.55pt;height:18.15pt" o:ole="">
                  <v:imagedata r:id="rId22" o:title=""/>
                </v:shape>
                <w:control r:id="rId23" w:name="TextBox2" w:shapeid="_x0000_i1085"/>
              </w:object>
            </w:r>
            <w:proofErr w:type="gramStart"/>
            <w:r w:rsidR="00B95BB6" w:rsidRPr="00BA7C2E">
              <w:rPr>
                <w:lang w:val="pt-BR"/>
              </w:rPr>
              <w:t xml:space="preserve">    </w:t>
            </w:r>
            <w:proofErr w:type="gramEnd"/>
            <w:r w:rsidR="00B95BB6" w:rsidRPr="00BA7C2E">
              <w:rPr>
                <w:lang w:val="pt-BR"/>
              </w:rPr>
              <w:t xml:space="preserve">Siape: </w:t>
            </w:r>
            <w:r w:rsidR="00C84FC8">
              <w:object w:dxaOrig="1440" w:dyaOrig="1440">
                <v:shape id="_x0000_i1087" type="#_x0000_t75" style="width:113.3pt;height:18.15pt" o:ole="">
                  <v:imagedata r:id="rId24" o:title=""/>
                </v:shape>
                <w:control r:id="rId25" w:name="TextBox17" w:shapeid="_x0000_i1087"/>
              </w:object>
            </w:r>
          </w:p>
          <w:p w:rsidR="00762C48" w:rsidRPr="00BA7C2E" w:rsidRDefault="00762C48" w:rsidP="002A6D20">
            <w:pPr>
              <w:spacing w:after="0" w:line="240" w:lineRule="auto"/>
              <w:rPr>
                <w:lang w:val="pt-BR"/>
              </w:rPr>
            </w:pPr>
            <w:r w:rsidRPr="00BA7C2E">
              <w:rPr>
                <w:lang w:val="pt-BR"/>
              </w:rPr>
              <w:t xml:space="preserve">Doc. Identidade: </w:t>
            </w:r>
            <w:r w:rsidR="00C84FC8" w:rsidRPr="00736D0F">
              <w:object w:dxaOrig="1440" w:dyaOrig="1440">
                <v:shape id="_x0000_i1089" type="#_x0000_t75" style="width:139pt;height:18.15pt" o:ole="">
                  <v:imagedata r:id="rId26" o:title=""/>
                </v:shape>
                <w:control r:id="rId27" w:name="TextBox3" w:shapeid="_x0000_i1089"/>
              </w:object>
            </w:r>
            <w:r w:rsidRPr="00BA7C2E">
              <w:rPr>
                <w:lang w:val="pt-BR"/>
              </w:rPr>
              <w:t xml:space="preserve"> CPF: </w:t>
            </w:r>
            <w:r w:rsidR="00C84FC8" w:rsidRPr="00736D0F">
              <w:object w:dxaOrig="1440" w:dyaOrig="1440">
                <v:shape id="_x0000_i1091" type="#_x0000_t75" style="width:150.25pt;height:18.15pt" o:ole="">
                  <v:imagedata r:id="rId28" o:title=""/>
                </v:shape>
                <w:control r:id="rId29" w:name="TextBox4" w:shapeid="_x0000_i1091"/>
              </w:object>
            </w:r>
          </w:p>
          <w:p w:rsidR="00762C48" w:rsidRPr="00BA7C2E" w:rsidRDefault="00762C48" w:rsidP="002A6D20">
            <w:pPr>
              <w:spacing w:after="0" w:line="240" w:lineRule="auto"/>
              <w:rPr>
                <w:lang w:val="pt-BR"/>
              </w:rPr>
            </w:pPr>
            <w:r w:rsidRPr="00BA7C2E">
              <w:rPr>
                <w:lang w:val="pt-BR"/>
              </w:rPr>
              <w:t xml:space="preserve">Endereço: </w:t>
            </w:r>
            <w:r w:rsidR="00C84FC8" w:rsidRPr="00736D0F">
              <w:object w:dxaOrig="1440" w:dyaOrig="1440">
                <v:shape id="_x0000_i1093" type="#_x0000_t75" style="width:438.25pt;height:18.15pt" o:ole="">
                  <v:imagedata r:id="rId30" o:title=""/>
                </v:shape>
                <w:control r:id="rId31" w:name="TextBox5" w:shapeid="_x0000_i1093"/>
              </w:object>
            </w:r>
          </w:p>
          <w:p w:rsidR="00762C48" w:rsidRPr="00BA7C2E" w:rsidRDefault="00762C48" w:rsidP="002A6D20">
            <w:pPr>
              <w:spacing w:after="0" w:line="240" w:lineRule="auto"/>
              <w:rPr>
                <w:lang w:val="pt-BR"/>
              </w:rPr>
            </w:pPr>
            <w:r w:rsidRPr="00BA7C2E">
              <w:rPr>
                <w:lang w:val="pt-BR"/>
              </w:rPr>
              <w:t xml:space="preserve">Telefone: </w:t>
            </w:r>
            <w:r w:rsidR="00C84FC8" w:rsidRPr="00736D0F">
              <w:object w:dxaOrig="1440" w:dyaOrig="1440">
                <v:shape id="_x0000_i1095" type="#_x0000_t75" style="width:175.3pt;height:18.15pt" o:ole="">
                  <v:imagedata r:id="rId32" o:title=""/>
                </v:shape>
                <w:control r:id="rId33" w:name="TextBox6" w:shapeid="_x0000_i1095"/>
              </w:object>
            </w:r>
            <w:proofErr w:type="gramStart"/>
            <w:r w:rsidR="00736D0F" w:rsidRPr="00BA7C2E">
              <w:rPr>
                <w:lang w:val="pt-BR"/>
              </w:rPr>
              <w:t xml:space="preserve">   </w:t>
            </w:r>
            <w:proofErr w:type="gramEnd"/>
            <w:r w:rsidR="00736D0F" w:rsidRPr="00BA7C2E">
              <w:rPr>
                <w:lang w:val="pt-BR"/>
              </w:rPr>
              <w:t xml:space="preserve">e-mail   </w:t>
            </w:r>
            <w:r w:rsidR="00C84FC8" w:rsidRPr="00736D0F">
              <w:object w:dxaOrig="1440" w:dyaOrig="1440">
                <v:shape id="_x0000_i1097" type="#_x0000_t75" style="width:229.75pt;height:18.15pt" o:ole="">
                  <v:imagedata r:id="rId34" o:title=""/>
                </v:shape>
                <w:control r:id="rId35" w:name="TextBox15" w:shapeid="_x0000_i1097"/>
              </w:object>
            </w:r>
          </w:p>
          <w:p w:rsidR="002A6D20" w:rsidRPr="00BA7C2E" w:rsidRDefault="002A6D20" w:rsidP="002A6D20">
            <w:pPr>
              <w:spacing w:after="0" w:line="240" w:lineRule="auto"/>
              <w:rPr>
                <w:lang w:val="pt-BR"/>
              </w:rPr>
            </w:pPr>
            <w:r w:rsidRPr="00BA7C2E">
              <w:rPr>
                <w:lang w:val="pt-BR"/>
              </w:rPr>
              <w:t xml:space="preserve">Orientador (se for o caso): </w:t>
            </w:r>
            <w:r w:rsidR="00C84FC8" w:rsidRPr="00736D0F">
              <w:object w:dxaOrig="1440" w:dyaOrig="1440">
                <v:shape id="_x0000_i1099" type="#_x0000_t75" style="width:378.8pt;height:18.15pt" o:ole="">
                  <v:imagedata r:id="rId36" o:title=""/>
                </v:shape>
                <w:control r:id="rId37" w:name="TextBox13" w:shapeid="_x0000_i1099"/>
              </w:object>
            </w:r>
          </w:p>
        </w:tc>
      </w:tr>
      <w:tr w:rsidR="00016B61" w:rsidRPr="00736D0F" w:rsidTr="00B95BB6">
        <w:tc>
          <w:tcPr>
            <w:tcW w:w="10296" w:type="dxa"/>
            <w:gridSpan w:val="7"/>
            <w:shd w:val="clear" w:color="auto" w:fill="F2F2F2"/>
          </w:tcPr>
          <w:p w:rsidR="00016B61" w:rsidRPr="00736D0F" w:rsidRDefault="00016B61" w:rsidP="002A6D20">
            <w:pPr>
              <w:spacing w:after="0" w:line="240" w:lineRule="auto"/>
              <w:rPr>
                <w:b/>
              </w:rPr>
            </w:pPr>
            <w:r w:rsidRPr="00736D0F">
              <w:rPr>
                <w:b/>
              </w:rPr>
              <w:t>Período da Atividade</w:t>
            </w:r>
          </w:p>
        </w:tc>
      </w:tr>
      <w:tr w:rsidR="00016B61" w:rsidRPr="00736D0F" w:rsidTr="00B95BB6">
        <w:trPr>
          <w:trHeight w:val="547"/>
        </w:trPr>
        <w:tc>
          <w:tcPr>
            <w:tcW w:w="10296" w:type="dxa"/>
            <w:gridSpan w:val="7"/>
          </w:tcPr>
          <w:p w:rsidR="00016B61" w:rsidRPr="00736D0F" w:rsidRDefault="00B0756E" w:rsidP="00983F9B">
            <w:pPr>
              <w:tabs>
                <w:tab w:val="left" w:pos="1741"/>
              </w:tabs>
              <w:spacing w:after="0" w:line="240" w:lineRule="auto"/>
            </w:pPr>
            <w:r w:rsidRPr="00736D0F">
              <w:rPr>
                <w:rStyle w:val="TextodoEspaoReservado"/>
              </w:rPr>
              <w:t>Click here to enter a date.</w:t>
            </w:r>
            <w:r w:rsidR="00B92654" w:rsidRPr="00736D0F">
              <w:tab/>
            </w:r>
            <w:r w:rsidR="00983F9B">
              <w:t xml:space="preserve">        </w:t>
            </w:r>
            <w:r w:rsidR="00592982" w:rsidRPr="00736D0F">
              <w:t xml:space="preserve"> </w:t>
            </w:r>
            <w:r w:rsidR="00983F9B" w:rsidRPr="00736D0F">
              <w:t>A</w:t>
            </w:r>
            <w:r w:rsidR="00983F9B">
              <w:t xml:space="preserve">       </w:t>
            </w:r>
            <w:r w:rsidR="00B92654" w:rsidRPr="00736D0F">
              <w:t xml:space="preserve">  </w:t>
            </w:r>
            <w:r w:rsidRPr="00736D0F">
              <w:rPr>
                <w:rStyle w:val="TextodoEspaoReservado"/>
              </w:rPr>
              <w:t>Click here to enter a date.</w:t>
            </w:r>
          </w:p>
        </w:tc>
      </w:tr>
      <w:tr w:rsidR="00016B61" w:rsidRPr="00736D0F" w:rsidTr="00B95BB6">
        <w:tc>
          <w:tcPr>
            <w:tcW w:w="10296" w:type="dxa"/>
            <w:gridSpan w:val="7"/>
            <w:shd w:val="clear" w:color="auto" w:fill="F2F2F2"/>
          </w:tcPr>
          <w:p w:rsidR="00016B61" w:rsidRPr="00736D0F" w:rsidRDefault="008004FB" w:rsidP="002A6D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Itinerário</w:t>
            </w:r>
          </w:p>
        </w:tc>
      </w:tr>
      <w:tr w:rsidR="008004FB" w:rsidRPr="00736D0F" w:rsidTr="008004FB">
        <w:trPr>
          <w:trHeight w:val="237"/>
        </w:trPr>
        <w:tc>
          <w:tcPr>
            <w:tcW w:w="2941" w:type="dxa"/>
            <w:gridSpan w:val="2"/>
          </w:tcPr>
          <w:p w:rsidR="008004FB" w:rsidRPr="00736D0F" w:rsidRDefault="008004FB" w:rsidP="008004FB">
            <w:pPr>
              <w:spacing w:after="0" w:line="240" w:lineRule="auto"/>
              <w:jc w:val="center"/>
            </w:pPr>
            <w:r>
              <w:t>Trecho</w:t>
            </w:r>
          </w:p>
        </w:tc>
        <w:tc>
          <w:tcPr>
            <w:tcW w:w="2942" w:type="dxa"/>
            <w:gridSpan w:val="2"/>
          </w:tcPr>
          <w:p w:rsidR="008004FB" w:rsidRPr="00736D0F" w:rsidRDefault="008004FB" w:rsidP="008004FB">
            <w:pPr>
              <w:spacing w:after="0" w:line="240" w:lineRule="auto"/>
              <w:jc w:val="center"/>
            </w:pPr>
            <w:r>
              <w:t>Saída</w:t>
            </w:r>
          </w:p>
        </w:tc>
        <w:tc>
          <w:tcPr>
            <w:tcW w:w="4413" w:type="dxa"/>
            <w:gridSpan w:val="3"/>
          </w:tcPr>
          <w:p w:rsidR="008004FB" w:rsidRPr="00736D0F" w:rsidRDefault="008004FB" w:rsidP="008004FB">
            <w:pPr>
              <w:spacing w:after="0" w:line="240" w:lineRule="auto"/>
              <w:jc w:val="center"/>
            </w:pPr>
            <w:r>
              <w:t>Dados da passage aérea</w:t>
            </w:r>
          </w:p>
        </w:tc>
      </w:tr>
      <w:tr w:rsidR="008004FB" w:rsidRPr="00736D0F" w:rsidTr="008004FB">
        <w:trPr>
          <w:trHeight w:val="233"/>
        </w:trPr>
        <w:tc>
          <w:tcPr>
            <w:tcW w:w="1470" w:type="dxa"/>
          </w:tcPr>
          <w:p w:rsidR="008004FB" w:rsidRPr="00736D0F" w:rsidRDefault="008004FB" w:rsidP="008004FB">
            <w:pPr>
              <w:spacing w:after="0" w:line="240" w:lineRule="auto"/>
              <w:jc w:val="center"/>
            </w:pPr>
            <w:r>
              <w:t>De</w:t>
            </w:r>
          </w:p>
        </w:tc>
        <w:tc>
          <w:tcPr>
            <w:tcW w:w="1471" w:type="dxa"/>
          </w:tcPr>
          <w:p w:rsidR="008004FB" w:rsidRPr="00736D0F" w:rsidRDefault="008004FB" w:rsidP="008004FB">
            <w:pPr>
              <w:spacing w:after="0" w:line="240" w:lineRule="auto"/>
              <w:jc w:val="center"/>
            </w:pPr>
            <w:r>
              <w:t>Para</w:t>
            </w:r>
          </w:p>
        </w:tc>
        <w:tc>
          <w:tcPr>
            <w:tcW w:w="1471" w:type="dxa"/>
          </w:tcPr>
          <w:p w:rsidR="008004FB" w:rsidRPr="00736D0F" w:rsidRDefault="008004FB" w:rsidP="008004FB">
            <w:pPr>
              <w:spacing w:after="0" w:line="240" w:lineRule="auto"/>
              <w:jc w:val="center"/>
            </w:pPr>
            <w:r>
              <w:t>Data</w:t>
            </w:r>
          </w:p>
        </w:tc>
        <w:tc>
          <w:tcPr>
            <w:tcW w:w="1471" w:type="dxa"/>
          </w:tcPr>
          <w:p w:rsidR="008004FB" w:rsidRPr="00736D0F" w:rsidRDefault="008004FB" w:rsidP="008004FB">
            <w:pPr>
              <w:spacing w:after="0" w:line="240" w:lineRule="auto"/>
              <w:jc w:val="center"/>
            </w:pPr>
            <w:r>
              <w:t>Hora</w:t>
            </w:r>
          </w:p>
        </w:tc>
        <w:tc>
          <w:tcPr>
            <w:tcW w:w="1605" w:type="dxa"/>
          </w:tcPr>
          <w:p w:rsidR="008004FB" w:rsidRPr="00736D0F" w:rsidRDefault="008004FB" w:rsidP="008004FB">
            <w:pPr>
              <w:spacing w:after="0" w:line="240" w:lineRule="auto"/>
              <w:jc w:val="center"/>
            </w:pPr>
            <w:r>
              <w:t>Reserva (cod.)</w:t>
            </w:r>
          </w:p>
        </w:tc>
        <w:tc>
          <w:tcPr>
            <w:tcW w:w="1337" w:type="dxa"/>
          </w:tcPr>
          <w:p w:rsidR="008004FB" w:rsidRPr="00736D0F" w:rsidRDefault="008004FB" w:rsidP="008004FB">
            <w:pPr>
              <w:spacing w:after="0" w:line="240" w:lineRule="auto"/>
              <w:jc w:val="center"/>
            </w:pPr>
            <w:r>
              <w:t>N. vôo</w:t>
            </w:r>
          </w:p>
        </w:tc>
        <w:tc>
          <w:tcPr>
            <w:tcW w:w="1471" w:type="dxa"/>
          </w:tcPr>
          <w:p w:rsidR="008004FB" w:rsidRPr="00736D0F" w:rsidRDefault="008004FB" w:rsidP="008004FB">
            <w:pPr>
              <w:spacing w:after="0" w:line="240" w:lineRule="auto"/>
              <w:jc w:val="center"/>
            </w:pPr>
            <w:r>
              <w:t>Valor</w:t>
            </w:r>
          </w:p>
        </w:tc>
      </w:tr>
      <w:tr w:rsidR="008004FB" w:rsidRPr="00736D0F" w:rsidTr="008004FB">
        <w:trPr>
          <w:trHeight w:val="233"/>
        </w:trPr>
        <w:tc>
          <w:tcPr>
            <w:tcW w:w="1470" w:type="dxa"/>
          </w:tcPr>
          <w:p w:rsidR="008004FB" w:rsidRPr="00736D0F" w:rsidRDefault="008004FB" w:rsidP="008004FB">
            <w:pPr>
              <w:spacing w:after="0" w:line="240" w:lineRule="auto"/>
            </w:pPr>
          </w:p>
        </w:tc>
        <w:tc>
          <w:tcPr>
            <w:tcW w:w="1471" w:type="dxa"/>
          </w:tcPr>
          <w:p w:rsidR="008004FB" w:rsidRPr="00736D0F" w:rsidRDefault="008004FB" w:rsidP="008004FB">
            <w:pPr>
              <w:spacing w:after="0" w:line="240" w:lineRule="auto"/>
            </w:pPr>
          </w:p>
        </w:tc>
        <w:tc>
          <w:tcPr>
            <w:tcW w:w="1471" w:type="dxa"/>
          </w:tcPr>
          <w:p w:rsidR="008004FB" w:rsidRPr="00736D0F" w:rsidRDefault="008004FB" w:rsidP="008004FB">
            <w:pPr>
              <w:spacing w:after="0" w:line="240" w:lineRule="auto"/>
            </w:pPr>
          </w:p>
        </w:tc>
        <w:tc>
          <w:tcPr>
            <w:tcW w:w="1471" w:type="dxa"/>
          </w:tcPr>
          <w:p w:rsidR="008004FB" w:rsidRPr="00736D0F" w:rsidRDefault="008004FB" w:rsidP="008004FB">
            <w:pPr>
              <w:spacing w:after="0" w:line="240" w:lineRule="auto"/>
            </w:pPr>
          </w:p>
        </w:tc>
        <w:tc>
          <w:tcPr>
            <w:tcW w:w="1605" w:type="dxa"/>
          </w:tcPr>
          <w:p w:rsidR="008004FB" w:rsidRPr="00736D0F" w:rsidRDefault="008004FB" w:rsidP="008004FB">
            <w:pPr>
              <w:spacing w:after="0" w:line="240" w:lineRule="auto"/>
            </w:pPr>
          </w:p>
        </w:tc>
        <w:tc>
          <w:tcPr>
            <w:tcW w:w="1337" w:type="dxa"/>
          </w:tcPr>
          <w:p w:rsidR="008004FB" w:rsidRPr="00736D0F" w:rsidRDefault="008004FB" w:rsidP="008004FB">
            <w:pPr>
              <w:spacing w:after="0" w:line="240" w:lineRule="auto"/>
            </w:pPr>
          </w:p>
        </w:tc>
        <w:tc>
          <w:tcPr>
            <w:tcW w:w="1471" w:type="dxa"/>
          </w:tcPr>
          <w:p w:rsidR="008004FB" w:rsidRPr="00736D0F" w:rsidRDefault="008004FB" w:rsidP="008004FB">
            <w:pPr>
              <w:spacing w:after="0" w:line="240" w:lineRule="auto"/>
            </w:pPr>
          </w:p>
        </w:tc>
      </w:tr>
      <w:tr w:rsidR="008004FB" w:rsidRPr="00736D0F" w:rsidTr="008004FB">
        <w:trPr>
          <w:trHeight w:val="233"/>
        </w:trPr>
        <w:tc>
          <w:tcPr>
            <w:tcW w:w="1470" w:type="dxa"/>
          </w:tcPr>
          <w:p w:rsidR="008004FB" w:rsidRPr="00736D0F" w:rsidRDefault="008004FB" w:rsidP="008004FB">
            <w:pPr>
              <w:spacing w:after="0" w:line="240" w:lineRule="auto"/>
            </w:pPr>
          </w:p>
        </w:tc>
        <w:tc>
          <w:tcPr>
            <w:tcW w:w="1471" w:type="dxa"/>
          </w:tcPr>
          <w:p w:rsidR="008004FB" w:rsidRPr="00736D0F" w:rsidRDefault="008004FB" w:rsidP="008004FB">
            <w:pPr>
              <w:spacing w:after="0" w:line="240" w:lineRule="auto"/>
            </w:pPr>
          </w:p>
        </w:tc>
        <w:tc>
          <w:tcPr>
            <w:tcW w:w="1471" w:type="dxa"/>
          </w:tcPr>
          <w:p w:rsidR="008004FB" w:rsidRPr="00736D0F" w:rsidRDefault="008004FB" w:rsidP="008004FB">
            <w:pPr>
              <w:spacing w:after="0" w:line="240" w:lineRule="auto"/>
            </w:pPr>
          </w:p>
        </w:tc>
        <w:tc>
          <w:tcPr>
            <w:tcW w:w="1471" w:type="dxa"/>
          </w:tcPr>
          <w:p w:rsidR="008004FB" w:rsidRPr="00736D0F" w:rsidRDefault="008004FB" w:rsidP="008004FB">
            <w:pPr>
              <w:spacing w:after="0" w:line="240" w:lineRule="auto"/>
            </w:pPr>
          </w:p>
        </w:tc>
        <w:tc>
          <w:tcPr>
            <w:tcW w:w="1605" w:type="dxa"/>
          </w:tcPr>
          <w:p w:rsidR="008004FB" w:rsidRPr="00736D0F" w:rsidRDefault="008004FB" w:rsidP="008004FB">
            <w:pPr>
              <w:spacing w:after="0" w:line="240" w:lineRule="auto"/>
            </w:pPr>
          </w:p>
        </w:tc>
        <w:tc>
          <w:tcPr>
            <w:tcW w:w="1337" w:type="dxa"/>
          </w:tcPr>
          <w:p w:rsidR="008004FB" w:rsidRPr="00736D0F" w:rsidRDefault="008004FB" w:rsidP="008004FB">
            <w:pPr>
              <w:spacing w:after="0" w:line="240" w:lineRule="auto"/>
            </w:pPr>
          </w:p>
        </w:tc>
        <w:tc>
          <w:tcPr>
            <w:tcW w:w="1471" w:type="dxa"/>
          </w:tcPr>
          <w:p w:rsidR="008004FB" w:rsidRPr="00736D0F" w:rsidRDefault="008004FB" w:rsidP="008004FB">
            <w:pPr>
              <w:spacing w:after="0" w:line="240" w:lineRule="auto"/>
            </w:pPr>
          </w:p>
        </w:tc>
      </w:tr>
      <w:tr w:rsidR="008004FB" w:rsidRPr="00736D0F" w:rsidTr="008004FB">
        <w:trPr>
          <w:trHeight w:val="233"/>
        </w:trPr>
        <w:tc>
          <w:tcPr>
            <w:tcW w:w="1470" w:type="dxa"/>
          </w:tcPr>
          <w:p w:rsidR="008004FB" w:rsidRPr="00736D0F" w:rsidRDefault="008004FB" w:rsidP="008004FB">
            <w:pPr>
              <w:spacing w:after="0" w:line="240" w:lineRule="auto"/>
            </w:pPr>
          </w:p>
        </w:tc>
        <w:tc>
          <w:tcPr>
            <w:tcW w:w="1471" w:type="dxa"/>
          </w:tcPr>
          <w:p w:rsidR="008004FB" w:rsidRPr="00736D0F" w:rsidRDefault="008004FB" w:rsidP="008004FB">
            <w:pPr>
              <w:spacing w:after="0" w:line="240" w:lineRule="auto"/>
            </w:pPr>
          </w:p>
        </w:tc>
        <w:tc>
          <w:tcPr>
            <w:tcW w:w="1471" w:type="dxa"/>
          </w:tcPr>
          <w:p w:rsidR="008004FB" w:rsidRPr="00736D0F" w:rsidRDefault="008004FB" w:rsidP="008004FB">
            <w:pPr>
              <w:spacing w:after="0" w:line="240" w:lineRule="auto"/>
            </w:pPr>
          </w:p>
        </w:tc>
        <w:tc>
          <w:tcPr>
            <w:tcW w:w="1471" w:type="dxa"/>
          </w:tcPr>
          <w:p w:rsidR="008004FB" w:rsidRPr="00736D0F" w:rsidRDefault="008004FB" w:rsidP="008004FB">
            <w:pPr>
              <w:spacing w:after="0" w:line="240" w:lineRule="auto"/>
            </w:pPr>
          </w:p>
        </w:tc>
        <w:tc>
          <w:tcPr>
            <w:tcW w:w="1605" w:type="dxa"/>
          </w:tcPr>
          <w:p w:rsidR="008004FB" w:rsidRPr="00736D0F" w:rsidRDefault="008004FB" w:rsidP="008004FB">
            <w:pPr>
              <w:spacing w:after="0" w:line="240" w:lineRule="auto"/>
            </w:pPr>
          </w:p>
        </w:tc>
        <w:tc>
          <w:tcPr>
            <w:tcW w:w="1337" w:type="dxa"/>
          </w:tcPr>
          <w:p w:rsidR="008004FB" w:rsidRPr="00736D0F" w:rsidRDefault="008004FB" w:rsidP="008004FB">
            <w:pPr>
              <w:spacing w:after="0" w:line="240" w:lineRule="auto"/>
            </w:pPr>
          </w:p>
        </w:tc>
        <w:tc>
          <w:tcPr>
            <w:tcW w:w="1471" w:type="dxa"/>
          </w:tcPr>
          <w:p w:rsidR="008004FB" w:rsidRPr="00736D0F" w:rsidRDefault="008004FB" w:rsidP="008004FB">
            <w:pPr>
              <w:spacing w:after="0" w:line="240" w:lineRule="auto"/>
            </w:pPr>
          </w:p>
        </w:tc>
      </w:tr>
      <w:tr w:rsidR="008004FB" w:rsidRPr="00736D0F" w:rsidTr="008004FB">
        <w:trPr>
          <w:trHeight w:val="233"/>
        </w:trPr>
        <w:tc>
          <w:tcPr>
            <w:tcW w:w="1470" w:type="dxa"/>
          </w:tcPr>
          <w:p w:rsidR="008004FB" w:rsidRPr="00736D0F" w:rsidRDefault="008004FB" w:rsidP="008004FB">
            <w:pPr>
              <w:spacing w:after="0" w:line="240" w:lineRule="auto"/>
            </w:pPr>
          </w:p>
        </w:tc>
        <w:tc>
          <w:tcPr>
            <w:tcW w:w="1471" w:type="dxa"/>
          </w:tcPr>
          <w:p w:rsidR="008004FB" w:rsidRPr="00736D0F" w:rsidRDefault="008004FB" w:rsidP="008004FB">
            <w:pPr>
              <w:spacing w:after="0" w:line="240" w:lineRule="auto"/>
            </w:pPr>
          </w:p>
        </w:tc>
        <w:tc>
          <w:tcPr>
            <w:tcW w:w="1471" w:type="dxa"/>
          </w:tcPr>
          <w:p w:rsidR="008004FB" w:rsidRPr="00736D0F" w:rsidRDefault="008004FB" w:rsidP="008004FB">
            <w:pPr>
              <w:spacing w:after="0" w:line="240" w:lineRule="auto"/>
            </w:pPr>
          </w:p>
        </w:tc>
        <w:tc>
          <w:tcPr>
            <w:tcW w:w="1471" w:type="dxa"/>
          </w:tcPr>
          <w:p w:rsidR="008004FB" w:rsidRPr="00736D0F" w:rsidRDefault="008004FB" w:rsidP="008004FB">
            <w:pPr>
              <w:spacing w:after="0" w:line="240" w:lineRule="auto"/>
            </w:pPr>
          </w:p>
        </w:tc>
        <w:tc>
          <w:tcPr>
            <w:tcW w:w="1605" w:type="dxa"/>
          </w:tcPr>
          <w:p w:rsidR="008004FB" w:rsidRPr="00736D0F" w:rsidRDefault="008004FB" w:rsidP="008004FB">
            <w:pPr>
              <w:spacing w:after="0" w:line="240" w:lineRule="auto"/>
            </w:pPr>
          </w:p>
        </w:tc>
        <w:tc>
          <w:tcPr>
            <w:tcW w:w="1337" w:type="dxa"/>
          </w:tcPr>
          <w:p w:rsidR="008004FB" w:rsidRPr="00736D0F" w:rsidRDefault="008004FB" w:rsidP="008004FB">
            <w:pPr>
              <w:spacing w:after="0" w:line="240" w:lineRule="auto"/>
            </w:pPr>
          </w:p>
        </w:tc>
        <w:tc>
          <w:tcPr>
            <w:tcW w:w="1471" w:type="dxa"/>
          </w:tcPr>
          <w:p w:rsidR="008004FB" w:rsidRPr="00736D0F" w:rsidRDefault="008004FB" w:rsidP="008004FB">
            <w:pPr>
              <w:spacing w:after="0" w:line="240" w:lineRule="auto"/>
            </w:pPr>
          </w:p>
        </w:tc>
      </w:tr>
      <w:tr w:rsidR="00016B61" w:rsidRPr="00E10093" w:rsidTr="00B95BB6">
        <w:tc>
          <w:tcPr>
            <w:tcW w:w="10296" w:type="dxa"/>
            <w:gridSpan w:val="7"/>
            <w:shd w:val="clear" w:color="auto" w:fill="F2F2F2"/>
          </w:tcPr>
          <w:p w:rsidR="00016B61" w:rsidRPr="00BA7C2E" w:rsidRDefault="00016B61" w:rsidP="00D60BF5">
            <w:pPr>
              <w:spacing w:after="0" w:line="240" w:lineRule="auto"/>
              <w:rPr>
                <w:b/>
                <w:lang w:val="pt-BR"/>
              </w:rPr>
            </w:pPr>
            <w:r w:rsidRPr="00BA7C2E">
              <w:rPr>
                <w:b/>
                <w:lang w:val="pt-BR"/>
              </w:rPr>
              <w:t>Apresentação de Trabalho</w:t>
            </w:r>
            <w:r w:rsidR="00FC7D29" w:rsidRPr="00BA7C2E">
              <w:rPr>
                <w:b/>
                <w:lang w:val="pt-BR"/>
              </w:rPr>
              <w:t xml:space="preserve"> </w:t>
            </w:r>
            <w:r w:rsidR="00FC7D29" w:rsidRPr="00BA7C2E">
              <w:rPr>
                <w:lang w:val="pt-BR"/>
              </w:rPr>
              <w:t>(anexar comprovante</w:t>
            </w:r>
            <w:r w:rsidR="008004FB" w:rsidRPr="00BA7C2E">
              <w:rPr>
                <w:lang w:val="pt-BR"/>
              </w:rPr>
              <w:t xml:space="preserve"> se não houver pedido de diárias</w:t>
            </w:r>
            <w:r w:rsidR="00FC7D29" w:rsidRPr="00BA7C2E">
              <w:rPr>
                <w:lang w:val="pt-BR"/>
              </w:rPr>
              <w:t>)</w:t>
            </w:r>
          </w:p>
        </w:tc>
      </w:tr>
      <w:tr w:rsidR="00016B61" w:rsidRPr="00736D0F" w:rsidTr="008004FB">
        <w:trPr>
          <w:trHeight w:val="368"/>
        </w:trPr>
        <w:tc>
          <w:tcPr>
            <w:tcW w:w="10296" w:type="dxa"/>
            <w:gridSpan w:val="7"/>
          </w:tcPr>
          <w:p w:rsidR="00983F9B" w:rsidRPr="00736D0F" w:rsidRDefault="00C84FC8" w:rsidP="00D60BF5">
            <w:pPr>
              <w:spacing w:after="0" w:line="240" w:lineRule="auto"/>
            </w:pPr>
            <w:r w:rsidRPr="00736D0F">
              <w:object w:dxaOrig="1440" w:dyaOrig="1440">
                <v:shape id="_x0000_i1101" type="#_x0000_t75" style="width:108.3pt;height:21.3pt" o:ole="">
                  <v:imagedata r:id="rId38" o:title=""/>
                </v:shape>
                <w:control r:id="rId39" w:name="OptionButton9" w:shapeid="_x0000_i1101"/>
              </w:object>
            </w:r>
            <w:r w:rsidRPr="00736D0F">
              <w:object w:dxaOrig="1440" w:dyaOrig="1440">
                <v:shape id="_x0000_i1103" type="#_x0000_t75" style="width:46.95pt;height:21.3pt" o:ole="">
                  <v:imagedata r:id="rId40" o:title=""/>
                </v:shape>
                <w:control r:id="rId41" w:name="OptionButton8" w:shapeid="_x0000_i1103"/>
              </w:object>
            </w:r>
          </w:p>
        </w:tc>
      </w:tr>
      <w:tr w:rsidR="00154BA6" w:rsidRPr="00E10093" w:rsidTr="00B95BB6">
        <w:trPr>
          <w:trHeight w:val="368"/>
        </w:trPr>
        <w:tc>
          <w:tcPr>
            <w:tcW w:w="10296" w:type="dxa"/>
            <w:gridSpan w:val="7"/>
            <w:shd w:val="clear" w:color="auto" w:fill="F2F2F2"/>
          </w:tcPr>
          <w:p w:rsidR="00154BA6" w:rsidRPr="00BA7C2E" w:rsidRDefault="00736D0F" w:rsidP="008004FB">
            <w:pPr>
              <w:spacing w:after="0" w:line="240" w:lineRule="auto"/>
              <w:rPr>
                <w:b/>
                <w:lang w:val="pt-BR"/>
              </w:rPr>
            </w:pPr>
            <w:r w:rsidRPr="00BA7C2E">
              <w:rPr>
                <w:b/>
                <w:lang w:val="pt-BR"/>
              </w:rPr>
              <w:t xml:space="preserve">Justificativa </w:t>
            </w:r>
            <w:r w:rsidR="008004FB" w:rsidRPr="00BA7C2E">
              <w:rPr>
                <w:b/>
                <w:lang w:val="pt-BR"/>
              </w:rPr>
              <w:t xml:space="preserve">p/ escolha de bilhete áereo com maior tarifa </w:t>
            </w:r>
            <w:r w:rsidRPr="00BA7C2E">
              <w:rPr>
                <w:lang w:val="pt-BR"/>
              </w:rPr>
              <w:t>(</w:t>
            </w:r>
            <w:r w:rsidR="008004FB" w:rsidRPr="00BA7C2E">
              <w:rPr>
                <w:lang w:val="pt-BR"/>
              </w:rPr>
              <w:t>se for o caso)</w:t>
            </w:r>
          </w:p>
        </w:tc>
      </w:tr>
      <w:tr w:rsidR="00154BA6" w:rsidRPr="00736D0F" w:rsidTr="00B95BB6">
        <w:trPr>
          <w:trHeight w:val="1007"/>
        </w:trPr>
        <w:tc>
          <w:tcPr>
            <w:tcW w:w="10296" w:type="dxa"/>
            <w:gridSpan w:val="7"/>
          </w:tcPr>
          <w:p w:rsidR="00154BA6" w:rsidRPr="00736D0F" w:rsidRDefault="00C84FC8" w:rsidP="002A6D20">
            <w:pPr>
              <w:spacing w:after="0" w:line="240" w:lineRule="auto"/>
            </w:pPr>
            <w:r w:rsidRPr="00736D0F">
              <w:object w:dxaOrig="1440" w:dyaOrig="1440">
                <v:shape id="_x0000_i1105" type="#_x0000_t75" style="width:7in;height:50.1pt" o:ole="">
                  <v:imagedata r:id="rId42" o:title=""/>
                </v:shape>
                <w:control r:id="rId43" w:name="TextBox12" w:shapeid="_x0000_i1105"/>
              </w:object>
            </w:r>
          </w:p>
        </w:tc>
      </w:tr>
    </w:tbl>
    <w:p w:rsidR="004E27F4" w:rsidRDefault="004E27F4" w:rsidP="00085071">
      <w:pPr>
        <w:spacing w:after="0" w:line="240" w:lineRule="auto"/>
      </w:pPr>
    </w:p>
    <w:p w:rsidR="008004FB" w:rsidRPr="00BA7C2E" w:rsidRDefault="008004FB" w:rsidP="008004FB">
      <w:pPr>
        <w:jc w:val="both"/>
        <w:rPr>
          <w:b/>
          <w:sz w:val="20"/>
          <w:szCs w:val="20"/>
          <w:lang w:val="pt-BR"/>
        </w:rPr>
      </w:pPr>
      <w:r w:rsidRPr="00BA7C2E">
        <w:rPr>
          <w:b/>
          <w:sz w:val="20"/>
          <w:szCs w:val="20"/>
          <w:lang w:val="pt-BR"/>
        </w:rPr>
        <w:t>Estou ciente de que devo apresentar ao PPGCBIO o relatório de viagem</w:t>
      </w:r>
      <w:r w:rsidR="00B770FE" w:rsidRPr="00BA7C2E">
        <w:rPr>
          <w:b/>
          <w:sz w:val="20"/>
          <w:szCs w:val="20"/>
          <w:lang w:val="pt-BR"/>
        </w:rPr>
        <w:t xml:space="preserve"> (obrigatório), certificado de participação no evento</w:t>
      </w:r>
      <w:proofErr w:type="gramStart"/>
      <w:r w:rsidR="00B770FE" w:rsidRPr="00BA7C2E">
        <w:rPr>
          <w:b/>
          <w:sz w:val="20"/>
          <w:szCs w:val="20"/>
          <w:lang w:val="pt-BR"/>
        </w:rPr>
        <w:t xml:space="preserve"> </w:t>
      </w:r>
      <w:r w:rsidRPr="00BA7C2E">
        <w:rPr>
          <w:b/>
          <w:sz w:val="20"/>
          <w:szCs w:val="20"/>
          <w:lang w:val="pt-BR"/>
        </w:rPr>
        <w:t xml:space="preserve"> </w:t>
      </w:r>
      <w:proofErr w:type="gramEnd"/>
      <w:r w:rsidRPr="00BA7C2E">
        <w:rPr>
          <w:b/>
          <w:sz w:val="20"/>
          <w:szCs w:val="20"/>
          <w:lang w:val="pt-BR"/>
        </w:rPr>
        <w:t xml:space="preserve">e </w:t>
      </w:r>
      <w:r w:rsidR="00B770FE" w:rsidRPr="00BA7C2E">
        <w:rPr>
          <w:b/>
          <w:sz w:val="20"/>
          <w:szCs w:val="20"/>
          <w:lang w:val="pt-BR"/>
        </w:rPr>
        <w:t xml:space="preserve">os </w:t>
      </w:r>
      <w:r w:rsidRPr="00BA7C2E">
        <w:rPr>
          <w:b/>
          <w:sz w:val="20"/>
          <w:szCs w:val="20"/>
          <w:lang w:val="pt-BR"/>
        </w:rPr>
        <w:t xml:space="preserve"> bilhetes aéreos (se for o caso) até cinco dias após o encerramento da atividade. </w:t>
      </w:r>
    </w:p>
    <w:p w:rsidR="004E27F4" w:rsidRPr="00BA7C2E" w:rsidRDefault="004E27F4" w:rsidP="00085071">
      <w:pPr>
        <w:spacing w:after="0" w:line="240" w:lineRule="auto"/>
        <w:rPr>
          <w:lang w:val="pt-BR"/>
        </w:rPr>
      </w:pPr>
    </w:p>
    <w:p w:rsidR="00016B61" w:rsidRPr="00BA7C2E" w:rsidRDefault="00154BA6" w:rsidP="00085071">
      <w:pPr>
        <w:spacing w:after="0" w:line="240" w:lineRule="auto"/>
        <w:rPr>
          <w:lang w:val="pt-BR"/>
        </w:rPr>
      </w:pPr>
      <w:r w:rsidRPr="00BA7C2E">
        <w:rPr>
          <w:lang w:val="pt-BR"/>
        </w:rPr>
        <w:t>_____________________________</w:t>
      </w:r>
      <w:r w:rsidRPr="00BA7C2E">
        <w:rPr>
          <w:lang w:val="pt-BR"/>
        </w:rPr>
        <w:tab/>
        <w:t>_______________________________</w:t>
      </w:r>
      <w:r w:rsidRPr="00BA7C2E">
        <w:rPr>
          <w:lang w:val="pt-BR"/>
        </w:rPr>
        <w:tab/>
        <w:t>_______________</w:t>
      </w:r>
    </w:p>
    <w:p w:rsidR="00154BA6" w:rsidRPr="00BA7C2E" w:rsidRDefault="00593C2D" w:rsidP="004E27F4">
      <w:pPr>
        <w:spacing w:after="60" w:line="240" w:lineRule="auto"/>
        <w:rPr>
          <w:lang w:val="pt-BR"/>
        </w:rPr>
      </w:pPr>
      <w:r w:rsidRPr="00BA7C2E">
        <w:rPr>
          <w:lang w:val="pt-BR"/>
        </w:rPr>
        <w:t xml:space="preserve">     </w:t>
      </w:r>
      <w:r w:rsidR="00154BA6" w:rsidRPr="00BA7C2E">
        <w:rPr>
          <w:lang w:val="pt-BR"/>
        </w:rPr>
        <w:t xml:space="preserve"> Beneficiário</w:t>
      </w:r>
      <w:r w:rsidRPr="00BA7C2E">
        <w:rPr>
          <w:lang w:val="pt-BR"/>
        </w:rPr>
        <w:t xml:space="preserve"> </w:t>
      </w:r>
      <w:r w:rsidRPr="00BA7C2E">
        <w:rPr>
          <w:sz w:val="20"/>
          <w:szCs w:val="20"/>
          <w:lang w:val="pt-BR"/>
        </w:rPr>
        <w:t xml:space="preserve">(discente ou docente)         </w:t>
      </w:r>
      <w:r w:rsidR="00154BA6" w:rsidRPr="00BA7C2E">
        <w:rPr>
          <w:lang w:val="pt-BR"/>
        </w:rPr>
        <w:t xml:space="preserve">           Orientador </w:t>
      </w:r>
      <w:r w:rsidR="00154BA6" w:rsidRPr="00BA7C2E">
        <w:rPr>
          <w:sz w:val="20"/>
          <w:szCs w:val="20"/>
          <w:lang w:val="pt-BR"/>
        </w:rPr>
        <w:t>(se for o caso)</w:t>
      </w:r>
      <w:r w:rsidR="00154BA6" w:rsidRPr="00BA7C2E">
        <w:rPr>
          <w:lang w:val="pt-BR"/>
        </w:rPr>
        <w:t xml:space="preserve">                          </w:t>
      </w:r>
      <w:r w:rsidRPr="00BA7C2E">
        <w:rPr>
          <w:lang w:val="pt-BR"/>
        </w:rPr>
        <w:t xml:space="preserve">    </w:t>
      </w:r>
      <w:r w:rsidR="00154BA6" w:rsidRPr="00BA7C2E">
        <w:rPr>
          <w:lang w:val="pt-BR"/>
        </w:rPr>
        <w:t>Data</w:t>
      </w:r>
    </w:p>
    <w:p w:rsidR="00B770FE" w:rsidRPr="00BA7C2E" w:rsidRDefault="00B770FE" w:rsidP="004E27F4">
      <w:pPr>
        <w:spacing w:after="60" w:line="240" w:lineRule="auto"/>
        <w:rPr>
          <w:lang w:val="pt-BR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8"/>
      </w:tblGrid>
      <w:tr w:rsidR="002A6D20" w:rsidRPr="00E10093" w:rsidTr="002A6D20">
        <w:tc>
          <w:tcPr>
            <w:tcW w:w="10278" w:type="dxa"/>
            <w:shd w:val="clear" w:color="auto" w:fill="F2F2F2"/>
          </w:tcPr>
          <w:p w:rsidR="002A6D20" w:rsidRPr="00BA7C2E" w:rsidRDefault="002A6D20" w:rsidP="002A6D20">
            <w:pPr>
              <w:spacing w:after="0" w:line="240" w:lineRule="auto"/>
              <w:rPr>
                <w:b/>
                <w:sz w:val="20"/>
                <w:szCs w:val="20"/>
                <w:lang w:val="pt-BR"/>
              </w:rPr>
            </w:pPr>
            <w:r w:rsidRPr="00BA7C2E">
              <w:rPr>
                <w:b/>
                <w:sz w:val="20"/>
                <w:szCs w:val="20"/>
                <w:lang w:val="pt-BR"/>
              </w:rPr>
              <w:t>Reservado à Coordenação do PPGCBIO</w:t>
            </w:r>
          </w:p>
        </w:tc>
      </w:tr>
      <w:tr w:rsidR="002A6D20" w:rsidRPr="00E10093" w:rsidTr="00983F9B">
        <w:trPr>
          <w:trHeight w:val="971"/>
        </w:trPr>
        <w:tc>
          <w:tcPr>
            <w:tcW w:w="10278" w:type="dxa"/>
          </w:tcPr>
          <w:p w:rsidR="002A6D20" w:rsidRPr="00BA7C2E" w:rsidRDefault="002A6D20" w:rsidP="002A6D20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BA7C2E">
              <w:rPr>
                <w:sz w:val="20"/>
                <w:szCs w:val="20"/>
                <w:lang w:val="pt-BR"/>
              </w:rPr>
              <w:t xml:space="preserve">Fonte do Recurso:                         </w:t>
            </w:r>
            <w:r w:rsidR="00C84FC8" w:rsidRPr="00983F9B">
              <w:rPr>
                <w:sz w:val="20"/>
                <w:szCs w:val="20"/>
              </w:rPr>
              <w:object w:dxaOrig="1440" w:dyaOrig="1440">
                <v:shape id="_x0000_i1107" type="#_x0000_t75" style="width:108.3pt;height:21.3pt" o:ole="">
                  <v:imagedata r:id="rId44" o:title=""/>
                </v:shape>
                <w:control r:id="rId45" w:name="OptionButton7" w:shapeid="_x0000_i1107"/>
              </w:object>
            </w:r>
            <w:r w:rsidR="00C84FC8" w:rsidRPr="00983F9B">
              <w:rPr>
                <w:sz w:val="20"/>
                <w:szCs w:val="20"/>
              </w:rPr>
              <w:object w:dxaOrig="1440" w:dyaOrig="1440">
                <v:shape id="_x0000_i1109" type="#_x0000_t75" style="width:108.3pt;height:21.3pt" o:ole="">
                  <v:imagedata r:id="rId46" o:title=""/>
                </v:shape>
                <w:control r:id="rId47" w:name="OptionButton10" w:shapeid="_x0000_i1109"/>
              </w:object>
            </w:r>
          </w:p>
          <w:p w:rsidR="004E27F4" w:rsidRPr="00BA7C2E" w:rsidRDefault="00736D0F" w:rsidP="00694450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BA7C2E">
              <w:rPr>
                <w:sz w:val="20"/>
                <w:szCs w:val="20"/>
                <w:lang w:val="pt-BR"/>
              </w:rPr>
              <w:t xml:space="preserve">Número de diárias autorizadas: </w:t>
            </w:r>
            <w:r w:rsidR="00C84FC8" w:rsidRPr="00983F9B">
              <w:rPr>
                <w:sz w:val="20"/>
                <w:szCs w:val="20"/>
              </w:rPr>
              <w:object w:dxaOrig="1440" w:dyaOrig="1440">
                <v:shape id="_x0000_i1111" type="#_x0000_t75" style="width:1in;height:18.15pt" o:ole="">
                  <v:imagedata r:id="rId48" o:title=""/>
                </v:shape>
                <w:control r:id="rId49" w:name="TextBox16" w:shapeid="_x0000_i1111"/>
              </w:object>
            </w:r>
          </w:p>
        </w:tc>
      </w:tr>
    </w:tbl>
    <w:p w:rsidR="002A6D20" w:rsidRPr="00BA7C2E" w:rsidRDefault="002A6D20" w:rsidP="00B770FE">
      <w:pPr>
        <w:rPr>
          <w:sz w:val="18"/>
          <w:szCs w:val="18"/>
          <w:lang w:val="pt-BR"/>
        </w:rPr>
      </w:pPr>
    </w:p>
    <w:sectPr w:rsidR="002A6D20" w:rsidRPr="00BA7C2E" w:rsidSect="00B95BB6">
      <w:pgSz w:w="11907" w:h="16839" w:code="9"/>
      <w:pgMar w:top="720" w:right="14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50000" w:hash="4o8unm4nbYxRJbCWPtYLZq9wlyk=" w:salt="ZdkbwgR++pLiFjEBJHoJow=="/>
  <w:defaultTabStop w:val="720"/>
  <w:hyphenationZone w:val="425"/>
  <w:drawingGridHorizontalSpacing w:val="110"/>
  <w:displayHorizontalDrawingGridEvery w:val="2"/>
  <w:doNotShadeFormData/>
  <w:characterSpacingControl w:val="doNotCompress"/>
  <w:compat/>
  <w:rsids>
    <w:rsidRoot w:val="005029AA"/>
    <w:rsid w:val="00001A23"/>
    <w:rsid w:val="00003AB1"/>
    <w:rsid w:val="00016B61"/>
    <w:rsid w:val="00085071"/>
    <w:rsid w:val="00136620"/>
    <w:rsid w:val="001518F7"/>
    <w:rsid w:val="00152989"/>
    <w:rsid w:val="00154BA6"/>
    <w:rsid w:val="001612C4"/>
    <w:rsid w:val="00231AC1"/>
    <w:rsid w:val="002A6D20"/>
    <w:rsid w:val="002F71D6"/>
    <w:rsid w:val="003B4300"/>
    <w:rsid w:val="003C09C4"/>
    <w:rsid w:val="004C393B"/>
    <w:rsid w:val="004E27F4"/>
    <w:rsid w:val="004E3D5C"/>
    <w:rsid w:val="005029AA"/>
    <w:rsid w:val="00592982"/>
    <w:rsid w:val="00593C2D"/>
    <w:rsid w:val="005C201C"/>
    <w:rsid w:val="005C2D1B"/>
    <w:rsid w:val="005C76E4"/>
    <w:rsid w:val="005E0288"/>
    <w:rsid w:val="00636095"/>
    <w:rsid w:val="00694450"/>
    <w:rsid w:val="006A49D9"/>
    <w:rsid w:val="006F2E4A"/>
    <w:rsid w:val="00736D0F"/>
    <w:rsid w:val="00762C48"/>
    <w:rsid w:val="00773687"/>
    <w:rsid w:val="008004FB"/>
    <w:rsid w:val="008016CC"/>
    <w:rsid w:val="008A5CED"/>
    <w:rsid w:val="008B1DDE"/>
    <w:rsid w:val="00912F34"/>
    <w:rsid w:val="009716CF"/>
    <w:rsid w:val="00983F9B"/>
    <w:rsid w:val="009B50CF"/>
    <w:rsid w:val="00B0756E"/>
    <w:rsid w:val="00B115A8"/>
    <w:rsid w:val="00B47E8F"/>
    <w:rsid w:val="00B57E0A"/>
    <w:rsid w:val="00B770FE"/>
    <w:rsid w:val="00B92654"/>
    <w:rsid w:val="00B95BB6"/>
    <w:rsid w:val="00BA7C2E"/>
    <w:rsid w:val="00BC27CB"/>
    <w:rsid w:val="00C84FC8"/>
    <w:rsid w:val="00CC0B88"/>
    <w:rsid w:val="00D10402"/>
    <w:rsid w:val="00D60BF5"/>
    <w:rsid w:val="00D810D2"/>
    <w:rsid w:val="00DC67D7"/>
    <w:rsid w:val="00DF730A"/>
    <w:rsid w:val="00E10093"/>
    <w:rsid w:val="00E26D03"/>
    <w:rsid w:val="00E41117"/>
    <w:rsid w:val="00EA077A"/>
    <w:rsid w:val="00EB0A01"/>
    <w:rsid w:val="00F77B70"/>
    <w:rsid w:val="00FC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D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6E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16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3609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36095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3609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36095"/>
    <w:rPr>
      <w:rFonts w:ascii="Arial" w:hAnsi="Arial" w:cs="Arial"/>
      <w:vanish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9265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1.xml"/><Relationship Id="rId50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6.xml"/><Relationship Id="rId40" Type="http://schemas.openxmlformats.org/officeDocument/2006/relationships/image" Target="media/image19.wmf"/><Relationship Id="rId45" Type="http://schemas.openxmlformats.org/officeDocument/2006/relationships/control" Target="activeX/activeX20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2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Meus%20documentos\Downloads\PPGCBIO%20Form%20Di&#225;rias%20template%20(2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1754C19-E502-4D8B-992C-226D957B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PPGCBIO Form Diárias template (2)</Template>
  <TotalTime>0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2</cp:revision>
  <dcterms:created xsi:type="dcterms:W3CDTF">2016-02-15T16:43:00Z</dcterms:created>
  <dcterms:modified xsi:type="dcterms:W3CDTF">2016-02-15T16:43:00Z</dcterms:modified>
</cp:coreProperties>
</file>