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6B0" w:rsidRDefault="007976B0" w:rsidP="004E27F4">
      <w:pPr>
        <w:spacing w:after="60" w:line="240" w:lineRule="auto"/>
        <w:jc w:val="center"/>
        <w:rPr>
          <w:b/>
          <w:sz w:val="24"/>
          <w:szCs w:val="24"/>
        </w:rPr>
      </w:pPr>
    </w:p>
    <w:p w:rsidR="00154BA6" w:rsidRPr="00B170B7" w:rsidRDefault="00B115A8" w:rsidP="004E27F4">
      <w:pPr>
        <w:spacing w:after="60" w:line="240" w:lineRule="auto"/>
        <w:jc w:val="center"/>
        <w:rPr>
          <w:b/>
          <w:sz w:val="24"/>
          <w:szCs w:val="24"/>
          <w:lang w:val="pt-BR"/>
        </w:rPr>
      </w:pPr>
      <w:r w:rsidRPr="00736D0F">
        <w:rPr>
          <w:noProof/>
          <w:sz w:val="24"/>
          <w:szCs w:val="24"/>
          <w:lang w:val="pt-BR" w:eastAsia="pt-B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-875030</wp:posOffset>
            </wp:positionV>
            <wp:extent cx="5635625" cy="1311910"/>
            <wp:effectExtent l="19050" t="0" r="3175" b="0"/>
            <wp:wrapSquare wrapText="bothSides"/>
            <wp:docPr id="2" name="Picture 0" descr="Imagem PPGCBIO UFJ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Imagem PPGCBIO UFJ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5625" cy="1311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4BA6" w:rsidRPr="00B170B7">
        <w:rPr>
          <w:b/>
          <w:sz w:val="24"/>
          <w:szCs w:val="24"/>
          <w:lang w:val="pt-BR"/>
        </w:rPr>
        <w:t>PROGRAMA DE PÓS-GRADUAÇÃO EM CIÊNCIAS BIOLÓGICAS</w:t>
      </w:r>
      <w:r w:rsidR="002A6D20" w:rsidRPr="00B170B7">
        <w:rPr>
          <w:b/>
          <w:sz w:val="24"/>
          <w:szCs w:val="24"/>
          <w:lang w:val="pt-BR"/>
        </w:rPr>
        <w:t xml:space="preserve"> (PPGCBIO)</w:t>
      </w:r>
    </w:p>
    <w:p w:rsidR="007976B0" w:rsidRPr="00B170B7" w:rsidRDefault="007976B0" w:rsidP="004E27F4">
      <w:pPr>
        <w:spacing w:after="60" w:line="240" w:lineRule="auto"/>
        <w:jc w:val="center"/>
        <w:rPr>
          <w:b/>
          <w:sz w:val="24"/>
          <w:szCs w:val="24"/>
          <w:lang w:val="pt-BR"/>
        </w:rPr>
      </w:pPr>
    </w:p>
    <w:p w:rsidR="005C76E4" w:rsidRDefault="00790DDB" w:rsidP="004E27F4">
      <w:pPr>
        <w:spacing w:after="6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TRANSFERÊNCIA DE ORIENTAÇÃO</w:t>
      </w:r>
    </w:p>
    <w:p w:rsidR="00C22CB2" w:rsidRDefault="00C22CB2" w:rsidP="004E27F4">
      <w:pPr>
        <w:spacing w:after="60" w:line="240" w:lineRule="auto"/>
        <w:jc w:val="center"/>
        <w:rPr>
          <w:b/>
          <w:sz w:val="24"/>
          <w:szCs w:val="24"/>
        </w:rPr>
      </w:pPr>
    </w:p>
    <w:p w:rsidR="007976B0" w:rsidRPr="00154BA6" w:rsidRDefault="007976B0" w:rsidP="004E27F4">
      <w:pPr>
        <w:spacing w:after="60" w:line="240" w:lineRule="auto"/>
        <w:jc w:val="center"/>
        <w:rPr>
          <w:b/>
          <w:sz w:val="28"/>
          <w:szCs w:val="28"/>
        </w:rPr>
      </w:pPr>
    </w:p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96"/>
      </w:tblGrid>
      <w:tr w:rsidR="00016B61" w:rsidRPr="00736D0F" w:rsidTr="002A6D20">
        <w:tc>
          <w:tcPr>
            <w:tcW w:w="10296" w:type="dxa"/>
            <w:shd w:val="clear" w:color="auto" w:fill="F2F2F2"/>
          </w:tcPr>
          <w:p w:rsidR="00016B61" w:rsidRPr="00736D0F" w:rsidRDefault="007976B0" w:rsidP="002A6D2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Aluno</w:t>
            </w:r>
          </w:p>
        </w:tc>
      </w:tr>
      <w:tr w:rsidR="00016B61" w:rsidRPr="00736D0F" w:rsidTr="007976B0">
        <w:trPr>
          <w:trHeight w:val="1592"/>
        </w:trPr>
        <w:tc>
          <w:tcPr>
            <w:tcW w:w="10296" w:type="dxa"/>
          </w:tcPr>
          <w:p w:rsidR="00636095" w:rsidRPr="00B170B7" w:rsidRDefault="007976B0" w:rsidP="002A6D20">
            <w:pPr>
              <w:spacing w:after="0" w:line="240" w:lineRule="auto"/>
              <w:rPr>
                <w:lang w:val="pt-BR"/>
              </w:rPr>
            </w:pPr>
            <w:r w:rsidRPr="00B170B7">
              <w:rPr>
                <w:lang w:val="pt-BR"/>
              </w:rPr>
              <w:t xml:space="preserve">Nome: </w:t>
            </w:r>
            <w:r w:rsidR="005B58AE"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1" type="#_x0000_t75" style="width:468.3pt;height:18.15pt" o:ole="">
                  <v:imagedata r:id="rId6" o:title=""/>
                </v:shape>
                <w:control r:id="rId7" w:name="TextBox1" w:shapeid="_x0000_i1041"/>
              </w:object>
            </w:r>
          </w:p>
          <w:p w:rsidR="00636095" w:rsidRPr="00B170B7" w:rsidRDefault="007976B0" w:rsidP="002A6D20">
            <w:pPr>
              <w:spacing w:after="0" w:line="240" w:lineRule="auto"/>
              <w:rPr>
                <w:lang w:val="pt-BR"/>
              </w:rPr>
            </w:pPr>
            <w:r w:rsidRPr="00B170B7">
              <w:rPr>
                <w:lang w:val="pt-BR"/>
              </w:rPr>
              <w:t xml:space="preserve">Ano de Ingresso: </w:t>
            </w:r>
            <w:r w:rsidR="005B58AE">
              <w:object w:dxaOrig="1440" w:dyaOrig="1440">
                <v:shape id="_x0000_i1043" type="#_x0000_t75" style="width:1in;height:18.15pt" o:ole="">
                  <v:imagedata r:id="rId8" o:title=""/>
                </v:shape>
                <w:control r:id="rId9" w:name="TextBox3" w:shapeid="_x0000_i1043"/>
              </w:object>
            </w:r>
          </w:p>
          <w:p w:rsidR="00C22CB2" w:rsidRPr="00B170B7" w:rsidRDefault="00C22CB2" w:rsidP="002A6D20">
            <w:pPr>
              <w:spacing w:after="0" w:line="240" w:lineRule="auto"/>
              <w:rPr>
                <w:lang w:val="pt-BR"/>
              </w:rPr>
            </w:pPr>
          </w:p>
          <w:p w:rsidR="00C22CB2" w:rsidRPr="00B170B7" w:rsidRDefault="007976B0" w:rsidP="002A6D20">
            <w:pPr>
              <w:spacing w:after="0" w:line="240" w:lineRule="auto"/>
              <w:rPr>
                <w:lang w:val="pt-BR"/>
              </w:rPr>
            </w:pPr>
            <w:r w:rsidRPr="00B170B7">
              <w:rPr>
                <w:lang w:val="pt-BR"/>
              </w:rPr>
              <w:t xml:space="preserve">Exame de Qualificação </w:t>
            </w:r>
            <w:r w:rsidR="00C22CB2" w:rsidRPr="00B170B7">
              <w:rPr>
                <w:lang w:val="pt-BR"/>
              </w:rPr>
              <w:t>a realizar</w:t>
            </w:r>
            <w:r w:rsidRPr="00B170B7">
              <w:rPr>
                <w:lang w:val="pt-BR"/>
              </w:rPr>
              <w:t xml:space="preserve">:  </w:t>
            </w:r>
          </w:p>
          <w:p w:rsidR="007976B0" w:rsidRPr="00736D0F" w:rsidRDefault="007976B0" w:rsidP="002A6D20">
            <w:pPr>
              <w:spacing w:after="0" w:line="240" w:lineRule="auto"/>
            </w:pPr>
            <w:r w:rsidRPr="00B170B7">
              <w:rPr>
                <w:lang w:val="pt-BR"/>
              </w:rPr>
              <w:t xml:space="preserve">    </w:t>
            </w:r>
            <w:r w:rsidR="005B58AE">
              <w:object w:dxaOrig="1440" w:dyaOrig="1440">
                <v:shape id="_x0000_i1045" type="#_x0000_t75" style="width:50.1pt;height:21.3pt" o:ole="">
                  <v:imagedata r:id="rId10" o:title=""/>
                </v:shape>
                <w:control r:id="rId11" w:name="OptionButton1" w:shapeid="_x0000_i1045"/>
              </w:object>
            </w:r>
            <w:r>
              <w:t xml:space="preserve">   </w:t>
            </w:r>
            <w:r w:rsidR="005B58AE">
              <w:object w:dxaOrig="1440" w:dyaOrig="1440">
                <v:shape id="_x0000_i1047" type="#_x0000_t75" style="width:46.95pt;height:21.3pt" o:ole="">
                  <v:imagedata r:id="rId12" o:title=""/>
                </v:shape>
                <w:control r:id="rId13" w:name="OptionButton2" w:shapeid="_x0000_i1047"/>
              </w:object>
            </w:r>
          </w:p>
        </w:tc>
      </w:tr>
      <w:tr w:rsidR="004E27F4" w:rsidRPr="00736D0F" w:rsidTr="004E27F4">
        <w:trPr>
          <w:trHeight w:val="386"/>
        </w:trPr>
        <w:tc>
          <w:tcPr>
            <w:tcW w:w="10296" w:type="dxa"/>
            <w:shd w:val="clear" w:color="auto" w:fill="F2F2F2" w:themeFill="background1" w:themeFillShade="F2"/>
          </w:tcPr>
          <w:p w:rsidR="004E27F4" w:rsidRPr="00736D0F" w:rsidRDefault="00790DDB" w:rsidP="007976B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Orientador </w:t>
            </w:r>
            <w:r w:rsidR="007976B0">
              <w:rPr>
                <w:b/>
              </w:rPr>
              <w:t xml:space="preserve">atual </w:t>
            </w:r>
          </w:p>
        </w:tc>
      </w:tr>
      <w:tr w:rsidR="004E27F4" w:rsidRPr="00736D0F" w:rsidTr="007976B0">
        <w:trPr>
          <w:trHeight w:val="647"/>
        </w:trPr>
        <w:tc>
          <w:tcPr>
            <w:tcW w:w="10296" w:type="dxa"/>
          </w:tcPr>
          <w:p w:rsidR="004E27F4" w:rsidRPr="00736D0F" w:rsidRDefault="005B58AE" w:rsidP="002A6D20">
            <w:pPr>
              <w:spacing w:after="0" w:line="240" w:lineRule="auto"/>
            </w:pPr>
            <w:r w:rsidRPr="00736D0F">
              <w:object w:dxaOrig="1440" w:dyaOrig="1440">
                <v:shape id="_x0000_i1049" type="#_x0000_t75" style="width:501.5pt;height:29.45pt" o:ole="">
                  <v:imagedata r:id="rId14" o:title=""/>
                </v:shape>
                <w:control r:id="rId15" w:name="TextBox14" w:shapeid="_x0000_i1049"/>
              </w:object>
            </w:r>
          </w:p>
        </w:tc>
      </w:tr>
      <w:tr w:rsidR="00016B61" w:rsidRPr="00736D0F" w:rsidTr="002A6D20">
        <w:tc>
          <w:tcPr>
            <w:tcW w:w="10296" w:type="dxa"/>
            <w:shd w:val="clear" w:color="auto" w:fill="F2F2F2"/>
          </w:tcPr>
          <w:p w:rsidR="00016B61" w:rsidRPr="00736D0F" w:rsidRDefault="00C22CB2" w:rsidP="00C22CB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Novo </w:t>
            </w:r>
            <w:r w:rsidR="007976B0">
              <w:rPr>
                <w:b/>
              </w:rPr>
              <w:t xml:space="preserve">Orientador </w:t>
            </w:r>
          </w:p>
        </w:tc>
      </w:tr>
      <w:tr w:rsidR="00016B61" w:rsidRPr="00736D0F" w:rsidTr="007976B0">
        <w:trPr>
          <w:trHeight w:val="701"/>
        </w:trPr>
        <w:tc>
          <w:tcPr>
            <w:tcW w:w="10296" w:type="dxa"/>
          </w:tcPr>
          <w:p w:rsidR="007976B0" w:rsidRDefault="00762C48" w:rsidP="007976B0">
            <w:pPr>
              <w:spacing w:after="0" w:line="240" w:lineRule="auto"/>
            </w:pPr>
            <w:r w:rsidRPr="00736D0F">
              <w:t xml:space="preserve"> </w:t>
            </w:r>
            <w:r w:rsidR="005B58AE" w:rsidRPr="00736D0F">
              <w:object w:dxaOrig="1440" w:dyaOrig="1440">
                <v:shape id="_x0000_i1051" type="#_x0000_t75" style="width:499.6pt;height:28.8pt" o:ole="">
                  <v:imagedata r:id="rId16" o:title=""/>
                </v:shape>
                <w:control r:id="rId17" w:name="TextBox2" w:shapeid="_x0000_i1051"/>
              </w:object>
            </w:r>
          </w:p>
          <w:p w:rsidR="002A6D20" w:rsidRPr="00736D0F" w:rsidRDefault="002A6D20" w:rsidP="007976B0">
            <w:pPr>
              <w:spacing w:after="0" w:line="240" w:lineRule="auto"/>
            </w:pPr>
          </w:p>
        </w:tc>
      </w:tr>
      <w:tr w:rsidR="00154BA6" w:rsidRPr="00736D0F" w:rsidTr="002A6D20">
        <w:trPr>
          <w:trHeight w:val="368"/>
        </w:trPr>
        <w:tc>
          <w:tcPr>
            <w:tcW w:w="10296" w:type="dxa"/>
            <w:shd w:val="clear" w:color="auto" w:fill="F2F2F2"/>
          </w:tcPr>
          <w:p w:rsidR="00154BA6" w:rsidRPr="00736D0F" w:rsidRDefault="00736D0F" w:rsidP="00C22CB2">
            <w:pPr>
              <w:spacing w:after="0" w:line="240" w:lineRule="auto"/>
              <w:rPr>
                <w:b/>
              </w:rPr>
            </w:pPr>
            <w:r w:rsidRPr="00736D0F">
              <w:rPr>
                <w:b/>
              </w:rPr>
              <w:t xml:space="preserve">Justificativa </w:t>
            </w:r>
            <w:r w:rsidR="00C22CB2">
              <w:rPr>
                <w:b/>
              </w:rPr>
              <w:t>para a transferência</w:t>
            </w:r>
          </w:p>
        </w:tc>
      </w:tr>
      <w:tr w:rsidR="00154BA6" w:rsidRPr="00736D0F" w:rsidTr="00C22CB2">
        <w:trPr>
          <w:trHeight w:val="3536"/>
        </w:trPr>
        <w:tc>
          <w:tcPr>
            <w:tcW w:w="10296" w:type="dxa"/>
          </w:tcPr>
          <w:p w:rsidR="00154BA6" w:rsidRPr="00736D0F" w:rsidRDefault="005B58AE" w:rsidP="002A6D20">
            <w:pPr>
              <w:spacing w:after="0" w:line="240" w:lineRule="auto"/>
            </w:pPr>
            <w:r w:rsidRPr="00736D0F">
              <w:object w:dxaOrig="1440" w:dyaOrig="1440">
                <v:shape id="_x0000_i1053" type="#_x0000_t75" style="width:7in;height:170.3pt" o:ole="">
                  <v:imagedata r:id="rId18" o:title=""/>
                </v:shape>
                <w:control r:id="rId19" w:name="TextBox12" w:shapeid="_x0000_i1053"/>
              </w:object>
            </w:r>
          </w:p>
        </w:tc>
      </w:tr>
      <w:tr w:rsidR="00C22CB2" w:rsidRPr="00736D0F" w:rsidTr="00C22CB2">
        <w:trPr>
          <w:trHeight w:val="350"/>
        </w:trPr>
        <w:tc>
          <w:tcPr>
            <w:tcW w:w="10296" w:type="dxa"/>
            <w:shd w:val="clear" w:color="auto" w:fill="F2F2F2" w:themeFill="background1" w:themeFillShade="F2"/>
          </w:tcPr>
          <w:p w:rsidR="00C22CB2" w:rsidRPr="00C22CB2" w:rsidRDefault="00C22CB2" w:rsidP="002A6D20">
            <w:pPr>
              <w:spacing w:after="0" w:line="240" w:lineRule="auto"/>
              <w:rPr>
                <w:b/>
              </w:rPr>
            </w:pPr>
            <w:r w:rsidRPr="00C22CB2">
              <w:rPr>
                <w:b/>
              </w:rPr>
              <w:t xml:space="preserve">Data da transferência: </w:t>
            </w:r>
            <w:r>
              <w:rPr>
                <w:b/>
              </w:rPr>
              <w:t xml:space="preserve"> </w:t>
            </w:r>
            <w:r w:rsidR="005B58AE">
              <w:rPr>
                <w:b/>
              </w:rPr>
              <w:object w:dxaOrig="1440" w:dyaOrig="1440">
                <v:shape id="_x0000_i1055" type="#_x0000_t75" style="width:152.75pt;height:18.15pt" o:ole="">
                  <v:imagedata r:id="rId20" o:title=""/>
                </v:shape>
                <w:control r:id="rId21" w:name="TextBox4" w:shapeid="_x0000_i1055"/>
              </w:object>
            </w:r>
          </w:p>
        </w:tc>
      </w:tr>
    </w:tbl>
    <w:p w:rsidR="004E27F4" w:rsidRDefault="004E27F4" w:rsidP="004E27F4">
      <w:pPr>
        <w:spacing w:after="60" w:line="240" w:lineRule="auto"/>
      </w:pPr>
    </w:p>
    <w:p w:rsidR="00C22CB2" w:rsidRDefault="00C22CB2" w:rsidP="00C22CB2">
      <w:pPr>
        <w:spacing w:after="60" w:line="240" w:lineRule="auto"/>
        <w:ind w:left="2160" w:firstLine="720"/>
      </w:pPr>
    </w:p>
    <w:p w:rsidR="00C22CB2" w:rsidRDefault="00154BA6" w:rsidP="00C22CB2">
      <w:pPr>
        <w:spacing w:after="60" w:line="240" w:lineRule="auto"/>
        <w:ind w:left="2160" w:firstLine="720"/>
      </w:pPr>
      <w:r>
        <w:t>_____________________________</w:t>
      </w:r>
    </w:p>
    <w:p w:rsidR="00C22CB2" w:rsidRDefault="00C22CB2" w:rsidP="004E27F4">
      <w:pPr>
        <w:spacing w:after="6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Aluno</w:t>
      </w:r>
    </w:p>
    <w:p w:rsidR="00C22CB2" w:rsidRDefault="00C22CB2" w:rsidP="004E27F4">
      <w:pPr>
        <w:spacing w:after="60" w:line="240" w:lineRule="auto"/>
      </w:pPr>
    </w:p>
    <w:p w:rsidR="00016B61" w:rsidRDefault="00154BA6" w:rsidP="004E27F4">
      <w:pPr>
        <w:spacing w:after="60" w:line="240" w:lineRule="auto"/>
      </w:pPr>
      <w:r>
        <w:t>_______________________________</w:t>
      </w:r>
      <w:r w:rsidR="00C22CB2">
        <w:tab/>
      </w:r>
      <w:r w:rsidR="00C22CB2">
        <w:tab/>
      </w:r>
      <w:r w:rsidR="00C22CB2">
        <w:tab/>
      </w:r>
      <w:r w:rsidR="00C22CB2">
        <w:tab/>
        <w:t>________________</w:t>
      </w:r>
      <w:r>
        <w:t>_____________</w:t>
      </w:r>
    </w:p>
    <w:p w:rsidR="00231AC1" w:rsidRDefault="00154BA6" w:rsidP="00C22CB2">
      <w:pPr>
        <w:spacing w:after="60" w:line="240" w:lineRule="auto"/>
        <w:ind w:firstLine="720"/>
      </w:pPr>
      <w:r>
        <w:t xml:space="preserve">Orientador </w:t>
      </w:r>
      <w:r w:rsidR="00C22CB2">
        <w:t>Atual</w:t>
      </w:r>
      <w:r w:rsidR="00C22CB2">
        <w:tab/>
      </w:r>
      <w:r w:rsidR="00C22CB2">
        <w:tab/>
      </w:r>
      <w:r w:rsidR="00C22CB2">
        <w:tab/>
      </w:r>
      <w:r w:rsidR="00C22CB2">
        <w:tab/>
      </w:r>
      <w:r w:rsidR="00C22CB2">
        <w:tab/>
      </w:r>
      <w:r w:rsidR="00C22CB2">
        <w:tab/>
        <w:t xml:space="preserve">Novo Orientador </w:t>
      </w:r>
    </w:p>
    <w:p w:rsidR="002A6D20" w:rsidRPr="00231AC1" w:rsidRDefault="002A6D20" w:rsidP="00231AC1">
      <w:pPr>
        <w:rPr>
          <w:sz w:val="10"/>
          <w:szCs w:val="10"/>
        </w:rPr>
      </w:pPr>
    </w:p>
    <w:sectPr w:rsidR="002A6D20" w:rsidRPr="00231AC1" w:rsidSect="00983F9B">
      <w:pgSz w:w="11907" w:h="16839" w:code="9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ocumentProtection w:edit="forms" w:enforcement="1" w:cryptProviderType="rsaFull" w:cryptAlgorithmClass="hash" w:cryptAlgorithmType="typeAny" w:cryptAlgorithmSid="4" w:cryptSpinCount="100000" w:hash="k8FQyg+jhtSfrbXQizxQAdnO+qQ=" w:salt="y28ertCUDAvxNd3dvHUzRw=="/>
  <w:defaultTabStop w:val="720"/>
  <w:hyphenationZone w:val="425"/>
  <w:drawingGridHorizontalSpacing w:val="110"/>
  <w:displayHorizontalDrawingGridEvery w:val="2"/>
  <w:doNotShadeFormData/>
  <w:characterSpacingControl w:val="doNotCompress"/>
  <w:compat/>
  <w:rsids>
    <w:rsidRoot w:val="005029AA"/>
    <w:rsid w:val="00001A23"/>
    <w:rsid w:val="00003AB1"/>
    <w:rsid w:val="00016B61"/>
    <w:rsid w:val="00136620"/>
    <w:rsid w:val="001518F7"/>
    <w:rsid w:val="00152989"/>
    <w:rsid w:val="00154BA6"/>
    <w:rsid w:val="001612C4"/>
    <w:rsid w:val="00231AC1"/>
    <w:rsid w:val="00272DCB"/>
    <w:rsid w:val="002A6D20"/>
    <w:rsid w:val="002F71D6"/>
    <w:rsid w:val="003B4300"/>
    <w:rsid w:val="003C09C4"/>
    <w:rsid w:val="004C393B"/>
    <w:rsid w:val="004E27F4"/>
    <w:rsid w:val="005029AA"/>
    <w:rsid w:val="005204EB"/>
    <w:rsid w:val="00592982"/>
    <w:rsid w:val="00593C2D"/>
    <w:rsid w:val="005B58AE"/>
    <w:rsid w:val="005C201C"/>
    <w:rsid w:val="005C2D1B"/>
    <w:rsid w:val="005C76E4"/>
    <w:rsid w:val="005E0288"/>
    <w:rsid w:val="00636095"/>
    <w:rsid w:val="00694450"/>
    <w:rsid w:val="006A49D9"/>
    <w:rsid w:val="006F2E4A"/>
    <w:rsid w:val="00736D0F"/>
    <w:rsid w:val="00762C48"/>
    <w:rsid w:val="00773687"/>
    <w:rsid w:val="00790DDB"/>
    <w:rsid w:val="007976B0"/>
    <w:rsid w:val="008016CC"/>
    <w:rsid w:val="008A5CED"/>
    <w:rsid w:val="008B1DDE"/>
    <w:rsid w:val="00912F34"/>
    <w:rsid w:val="009716CF"/>
    <w:rsid w:val="00983F9B"/>
    <w:rsid w:val="009B50CF"/>
    <w:rsid w:val="00B0756E"/>
    <w:rsid w:val="00B115A8"/>
    <w:rsid w:val="00B170B7"/>
    <w:rsid w:val="00B92654"/>
    <w:rsid w:val="00C22CB2"/>
    <w:rsid w:val="00D10402"/>
    <w:rsid w:val="00D810D2"/>
    <w:rsid w:val="00DA6445"/>
    <w:rsid w:val="00DC67D7"/>
    <w:rsid w:val="00DF730A"/>
    <w:rsid w:val="00E41117"/>
    <w:rsid w:val="00EA077A"/>
    <w:rsid w:val="00EB0A01"/>
    <w:rsid w:val="00FC514F"/>
    <w:rsid w:val="00FC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DDE"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C7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76E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16B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636095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636095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636095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636095"/>
    <w:rPr>
      <w:rFonts w:ascii="Arial" w:hAnsi="Arial" w:cs="Arial"/>
      <w:vanish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B9265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4.xml"/><Relationship Id="rId18" Type="http://schemas.openxmlformats.org/officeDocument/2006/relationships/image" Target="media/image8.wmf"/><Relationship Id="rId3" Type="http://schemas.openxmlformats.org/officeDocument/2006/relationships/settings" Target="settings.xml"/><Relationship Id="rId21" Type="http://schemas.openxmlformats.org/officeDocument/2006/relationships/control" Target="activeX/activeX8.xml"/><Relationship Id="rId7" Type="http://schemas.openxmlformats.org/officeDocument/2006/relationships/control" Target="activeX/activeX1.xml"/><Relationship Id="rId12" Type="http://schemas.openxmlformats.org/officeDocument/2006/relationships/image" Target="media/image5.wmf"/><Relationship Id="rId17" Type="http://schemas.openxmlformats.org/officeDocument/2006/relationships/control" Target="activeX/activeX6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control" Target="activeX/activeX3.xml"/><Relationship Id="rId5" Type="http://schemas.openxmlformats.org/officeDocument/2006/relationships/image" Target="media/image1.jpeg"/><Relationship Id="rId15" Type="http://schemas.openxmlformats.org/officeDocument/2006/relationships/control" Target="activeX/activeX5.xml"/><Relationship Id="rId23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control" Target="activeX/activeX7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image" Target="media/image6.wmf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uario\Meus%20documentos\Downloads\PPGCBIO%20Form%20Di&#225;rias%20template%20(2)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2FF817C9-F7EC-436D-9A3B-7DF22E984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PPGCBIO Form Diárias template (2)</Template>
  <TotalTime>0</TotalTime>
  <Pages>1</Pages>
  <Words>104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UFJF</dc:creator>
  <cp:lastModifiedBy>Ufjf</cp:lastModifiedBy>
  <cp:revision>2</cp:revision>
  <dcterms:created xsi:type="dcterms:W3CDTF">2016-02-15T16:39:00Z</dcterms:created>
  <dcterms:modified xsi:type="dcterms:W3CDTF">2016-02-15T16:39:00Z</dcterms:modified>
</cp:coreProperties>
</file>