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0140FE" w:rsidRDefault="000140FE" w:rsidP="00983CD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4EBD" w:rsidRPr="000153D5" w:rsidRDefault="00910938" w:rsidP="00983CD0">
      <w:pPr>
        <w:jc w:val="center"/>
        <w:rPr>
          <w:rFonts w:ascii="Calibri" w:hAnsi="Calibri" w:cs="Calibri"/>
          <w:b/>
          <w:bCs/>
        </w:rPr>
      </w:pPr>
      <w:r w:rsidRPr="000153D5">
        <w:rPr>
          <w:rFonts w:ascii="Calibri" w:hAnsi="Calibri" w:cs="Calibri"/>
          <w:b/>
          <w:bCs/>
        </w:rPr>
        <w:t xml:space="preserve">CADASTRO DE </w:t>
      </w:r>
      <w:r w:rsidR="000140FE" w:rsidRPr="000153D5">
        <w:rPr>
          <w:rFonts w:ascii="Calibri" w:hAnsi="Calibri" w:cs="Calibri"/>
          <w:b/>
          <w:bCs/>
        </w:rPr>
        <w:t>COORIENTADOR (A)</w:t>
      </w:r>
    </w:p>
    <w:tbl>
      <w:tblPr>
        <w:tblW w:w="0" w:type="auto"/>
        <w:shd w:val="clear" w:color="auto" w:fill="FFFFFF"/>
        <w:tblLayout w:type="fixed"/>
        <w:tblLook w:val="04A0"/>
      </w:tblPr>
      <w:tblGrid>
        <w:gridCol w:w="10278"/>
      </w:tblGrid>
      <w:tr w:rsidR="00910938" w:rsidRPr="004116D8" w:rsidTr="000140FE">
        <w:trPr>
          <w:trHeight w:val="774"/>
        </w:trPr>
        <w:tc>
          <w:tcPr>
            <w:tcW w:w="10278" w:type="dxa"/>
            <w:shd w:val="clear" w:color="auto" w:fill="FFFFFF"/>
          </w:tcPr>
          <w:p w:rsidR="008B6ACF" w:rsidRDefault="008B6ACF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10938" w:rsidRDefault="000140FE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140FE">
              <w:rPr>
                <w:rFonts w:ascii="Calibri" w:hAnsi="Calibri" w:cs="Calibri"/>
                <w:b/>
                <w:bCs/>
              </w:rPr>
              <w:t>Discente</w:t>
            </w:r>
            <w:r w:rsidR="00910938" w:rsidRPr="000140FE">
              <w:rPr>
                <w:rFonts w:ascii="Calibri" w:hAnsi="Calibri" w:cs="Calibri"/>
                <w:bCs/>
              </w:rPr>
              <w:t xml:space="preserve"> </w:t>
            </w:r>
            <w:r w:rsidR="001840D8" w:rsidRPr="004116D8">
              <w:rPr>
                <w:rFonts w:ascii="Calibri" w:hAnsi="Calibri" w:cs="Calibri"/>
                <w:bCs/>
              </w:rPr>
              <w:object w:dxaOrig="925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462.75pt;height:19.5pt" o:ole="">
                  <v:imagedata r:id="rId7" o:title=""/>
                </v:shape>
                <w:control r:id="rId8" w:name="TextBox11" w:shapeid="_x0000_i1067"/>
              </w:object>
            </w:r>
          </w:p>
          <w:p w:rsidR="000140FE" w:rsidRPr="000140FE" w:rsidRDefault="000140FE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</w:t>
            </w:r>
            <w:r w:rsidRPr="000140FE">
              <w:rPr>
                <w:rFonts w:ascii="Calibri" w:hAnsi="Calibri" w:cs="Calibri"/>
                <w:b/>
                <w:bCs/>
              </w:rPr>
              <w:t>atrícula</w:t>
            </w:r>
            <w:r>
              <w:rPr>
                <w:rFonts w:ascii="Calibri" w:hAnsi="Calibri" w:cs="Calibri"/>
                <w:b/>
                <w:bCs/>
              </w:rPr>
              <w:t xml:space="preserve">       </w:t>
            </w:r>
            <w:r w:rsidRPr="000140FE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            </w:t>
            </w:r>
            <w:r w:rsidRPr="000140FE">
              <w:rPr>
                <w:rFonts w:ascii="Calibri" w:hAnsi="Calibri" w:cs="Calibri"/>
                <w:b/>
                <w:bCs/>
              </w:rPr>
              <w:t xml:space="preserve">Nível    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</w:t>
            </w:r>
            <w:r w:rsidRPr="000140FE">
              <w:rPr>
                <w:rFonts w:ascii="Calibri" w:hAnsi="Calibri" w:cs="Calibri"/>
                <w:b/>
                <w:bCs/>
              </w:rPr>
              <w:t>Área de Concentração</w:t>
            </w:r>
          </w:p>
          <w:p w:rsidR="000140FE" w:rsidRDefault="001840D8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object w:dxaOrig="9255" w:dyaOrig="390">
                <v:shape id="_x0000_i1069" type="#_x0000_t75" style="width:100.5pt;height:18pt" o:ole="">
                  <v:imagedata r:id="rId9" o:title=""/>
                </v:shape>
                <w:control r:id="rId10" w:name="TextBox1" w:shapeid="_x0000_i1069"/>
              </w:object>
            </w:r>
            <w:r w:rsidR="000140FE">
              <w:rPr>
                <w:rFonts w:ascii="Calibri" w:hAnsi="Calibri" w:cs="Calibri"/>
                <w:bCs/>
              </w:rPr>
              <w:t xml:space="preserve">   </w:t>
            </w:r>
            <w:r>
              <w:rPr>
                <w:rFonts w:ascii="Calibri" w:hAnsi="Calibri" w:cs="Calibri"/>
                <w:bCs/>
              </w:rPr>
              <w:object w:dxaOrig="9255" w:dyaOrig="390">
                <v:shape id="_x0000_i1071" type="#_x0000_t75" style="width:13.5pt;height:21.75pt" o:ole="">
                  <v:imagedata r:id="rId11" o:title=""/>
                </v:shape>
                <w:control r:id="rId12" w:name="OptionButton1" w:shapeid="_x0000_i1071"/>
              </w:object>
            </w:r>
            <w:r w:rsidR="000140FE">
              <w:rPr>
                <w:rFonts w:ascii="Calibri" w:hAnsi="Calibri" w:cs="Calibri"/>
                <w:bCs/>
              </w:rPr>
              <w:t xml:space="preserve">Mestrado  </w:t>
            </w:r>
            <w:r>
              <w:rPr>
                <w:rFonts w:ascii="Calibri" w:hAnsi="Calibri" w:cs="Calibri"/>
                <w:bCs/>
              </w:rPr>
              <w:object w:dxaOrig="9255" w:dyaOrig="390">
                <v:shape id="_x0000_i1073" type="#_x0000_t75" style="width:14.25pt;height:21.75pt" o:ole="">
                  <v:imagedata r:id="rId13" o:title=""/>
                </v:shape>
                <w:control r:id="rId14" w:name="OptionButton2" w:shapeid="_x0000_i1073"/>
              </w:object>
            </w:r>
            <w:r w:rsidR="000140FE">
              <w:rPr>
                <w:rFonts w:ascii="Calibri" w:hAnsi="Calibri" w:cs="Calibri"/>
                <w:bCs/>
              </w:rPr>
              <w:t xml:space="preserve">Doutorado     </w:t>
            </w:r>
            <w:r>
              <w:rPr>
                <w:rFonts w:ascii="Calibri" w:hAnsi="Calibri" w:cs="Calibri"/>
                <w:bCs/>
              </w:rPr>
              <w:object w:dxaOrig="9255" w:dyaOrig="390">
                <v:shape id="_x0000_i1075" type="#_x0000_t75" style="width:16.5pt;height:21.75pt" o:ole="">
                  <v:imagedata r:id="rId15" o:title=""/>
                </v:shape>
                <w:control r:id="rId16" w:name="OptionButton3" w:shapeid="_x0000_i1075"/>
              </w:object>
            </w:r>
            <w:r w:rsidR="000140FE">
              <w:rPr>
                <w:rFonts w:ascii="Calibri" w:hAnsi="Calibri" w:cs="Calibri"/>
                <w:bCs/>
              </w:rPr>
              <w:t xml:space="preserve">Imunologia &amp; DIP  </w:t>
            </w:r>
            <w:r>
              <w:rPr>
                <w:rFonts w:ascii="Calibri" w:hAnsi="Calibri" w:cs="Calibri"/>
                <w:bCs/>
              </w:rPr>
              <w:object w:dxaOrig="9255" w:dyaOrig="390">
                <v:shape id="_x0000_i1077" type="#_x0000_t75" style="width:11.25pt;height:21.75pt" o:ole="">
                  <v:imagedata r:id="rId17" o:title=""/>
                </v:shape>
                <w:control r:id="rId18" w:name="OptionButton4" w:shapeid="_x0000_i1077"/>
              </w:object>
            </w:r>
            <w:r w:rsidR="000140FE">
              <w:rPr>
                <w:rFonts w:ascii="Calibri" w:hAnsi="Calibri" w:cs="Calibri"/>
                <w:bCs/>
              </w:rPr>
              <w:t>Genética &amp; Biotecnologia</w:t>
            </w:r>
          </w:p>
          <w:p w:rsidR="000140FE" w:rsidRDefault="000140FE" w:rsidP="004C4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140FE">
              <w:rPr>
                <w:rFonts w:ascii="Calibri" w:hAnsi="Calibri" w:cs="Calibri"/>
                <w:b/>
                <w:bCs/>
              </w:rPr>
              <w:t>Projeto</w:t>
            </w:r>
          </w:p>
          <w:bookmarkStart w:id="0" w:name="Texto1"/>
          <w:p w:rsidR="004C4EB1" w:rsidRDefault="004C4EB1" w:rsidP="004C4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  <w:p w:rsidR="004C4EB1" w:rsidRDefault="004C4EB1" w:rsidP="004C4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4C4EB1" w:rsidRDefault="004C4EB1" w:rsidP="004C4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4C4EB1" w:rsidRDefault="004C4EB1" w:rsidP="004C4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4C4EB1" w:rsidRDefault="004C4EB1" w:rsidP="004C4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BD4C2C" w:rsidRDefault="00BD4C2C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Orientador (a)</w:t>
            </w:r>
          </w:p>
          <w:p w:rsidR="00BD4C2C" w:rsidRDefault="001840D8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object w:dxaOrig="9255" w:dyaOrig="390">
                <v:shape id="_x0000_i1122" type="#_x0000_t75" style="width:466.5pt;height:18pt" o:ole="">
                  <v:imagedata r:id="rId19" o:title=""/>
                </v:shape>
                <w:control r:id="rId20" w:name="TextBox3" w:shapeid="_x0000_i1122"/>
              </w:object>
            </w:r>
          </w:p>
          <w:p w:rsidR="00C549A1" w:rsidRDefault="00C549A1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Coorientador (a)</w:t>
            </w:r>
          </w:p>
          <w:p w:rsidR="000140FE" w:rsidRDefault="001840D8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object w:dxaOrig="9255" w:dyaOrig="390">
                <v:shape id="_x0000_i1083" type="#_x0000_t75" style="width:467.25pt;height:18pt" o:ole="">
                  <v:imagedata r:id="rId21" o:title=""/>
                </v:shape>
                <w:control r:id="rId22" w:name="TextBox4" w:shapeid="_x0000_i1083"/>
              </w:object>
            </w:r>
          </w:p>
          <w:p w:rsidR="00C549A1" w:rsidRDefault="00C549A1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 de início do Projeto      Data de início da Coorientação       Previsão de defesa</w:t>
            </w:r>
          </w:p>
          <w:p w:rsidR="00C549A1" w:rsidRDefault="001840D8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</w:rPr>
              <w:object w:dxaOrig="9255" w:dyaOrig="390">
                <v:shape id="_x0000_i1085" type="#_x0000_t75" style="width:115.5pt;height:18pt" o:ole="">
                  <v:imagedata r:id="rId23" o:title=""/>
                </v:shape>
                <w:control r:id="rId24" w:name="TextBox5" w:shapeid="_x0000_i1085"/>
              </w:object>
            </w:r>
            <w:r w:rsidR="00C549A1">
              <w:rPr>
                <w:rFonts w:ascii="Calibri" w:hAnsi="Calibri" w:cs="Calibri"/>
                <w:bCs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Cs/>
              </w:rPr>
              <w:object w:dxaOrig="9255" w:dyaOrig="390">
                <v:shape id="_x0000_i1087" type="#_x0000_t75" style="width:131.25pt;height:18pt" o:ole="">
                  <v:imagedata r:id="rId25" o:title=""/>
                </v:shape>
                <w:control r:id="rId26" w:name="TextBox6" w:shapeid="_x0000_i1087"/>
              </w:object>
            </w:r>
            <w:r w:rsidR="00C549A1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Calibri"/>
                <w:bCs/>
              </w:rPr>
              <w:object w:dxaOrig="9255" w:dyaOrig="390">
                <v:shape id="_x0000_i1089" type="#_x0000_t75" style="width:139.5pt;height:18pt" o:ole="">
                  <v:imagedata r:id="rId27" o:title=""/>
                </v:shape>
                <w:control r:id="rId28" w:name="TextBox7" w:shapeid="_x0000_i1089"/>
              </w:object>
            </w:r>
          </w:p>
          <w:p w:rsidR="007D12E6" w:rsidRPr="004116D8" w:rsidRDefault="007D12E6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4FC1" w:rsidRPr="004116D8" w:rsidTr="000140FE">
        <w:trPr>
          <w:trHeight w:val="350"/>
        </w:trPr>
        <w:tc>
          <w:tcPr>
            <w:tcW w:w="10278" w:type="dxa"/>
            <w:shd w:val="clear" w:color="auto" w:fill="FFFFFF"/>
          </w:tcPr>
          <w:p w:rsidR="00910938" w:rsidRDefault="00910938" w:rsidP="000153D5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549A1" w:rsidRDefault="00C549A1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DADOS DO</w:t>
            </w:r>
            <w:r w:rsidR="000153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(A)</w:t>
            </w:r>
            <w:r w:rsidRPr="00C549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COORIENTADOR (A)</w:t>
            </w:r>
          </w:p>
          <w:p w:rsidR="000153D5" w:rsidRDefault="000153D5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153D5" w:rsidRDefault="000153D5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153D5">
              <w:rPr>
                <w:rFonts w:ascii="Calibri" w:hAnsi="Calibri" w:cs="Calibri"/>
                <w:b/>
                <w:bCs/>
              </w:rPr>
              <w:t>Titulação</w:t>
            </w:r>
          </w:p>
          <w:p w:rsidR="000153D5" w:rsidRPr="00C549A1" w:rsidRDefault="001840D8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object w:dxaOrig="9255" w:dyaOrig="390">
                <v:shape id="_x0000_i1091" type="#_x0000_t75" style="width:466.5pt;height:18pt" o:ole="">
                  <v:imagedata r:id="rId19" o:title=""/>
                </v:shape>
                <w:control r:id="rId29" w:name="TextBox8" w:shapeid="_x0000_i1091"/>
              </w:object>
            </w:r>
          </w:p>
        </w:tc>
      </w:tr>
      <w:tr w:rsidR="00910938" w:rsidRPr="004116D8" w:rsidTr="007D12E6">
        <w:trPr>
          <w:trHeight w:val="350"/>
        </w:trPr>
        <w:tc>
          <w:tcPr>
            <w:tcW w:w="10278" w:type="dxa"/>
            <w:shd w:val="clear" w:color="auto" w:fill="FFFFFF"/>
          </w:tcPr>
          <w:p w:rsidR="00910938" w:rsidRDefault="00910938" w:rsidP="000153D5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0153D5" w:rsidRDefault="000153D5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153D5">
              <w:rPr>
                <w:rFonts w:ascii="Calibri" w:hAnsi="Calibri" w:cs="Calibri"/>
                <w:b/>
                <w:bCs/>
              </w:rPr>
              <w:t>Instituição</w:t>
            </w:r>
          </w:p>
          <w:p w:rsidR="000153D5" w:rsidRDefault="001840D8" w:rsidP="000153D5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object w:dxaOrig="9255" w:dyaOrig="390">
                <v:shape id="_x0000_i1093" type="#_x0000_t75" style="width:466.5pt;height:18pt" o:ole="">
                  <v:imagedata r:id="rId19" o:title=""/>
                </v:shape>
                <w:control r:id="rId30" w:name="TextBox9" w:shapeid="_x0000_i1093"/>
              </w:object>
            </w:r>
          </w:p>
          <w:p w:rsidR="007D12E6" w:rsidRDefault="000153D5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153D5">
              <w:rPr>
                <w:rFonts w:ascii="Calibri" w:hAnsi="Calibri" w:cs="Calibri"/>
                <w:b/>
                <w:bCs/>
              </w:rPr>
              <w:t>País</w:t>
            </w:r>
            <w:r w:rsidR="007D12E6">
              <w:rPr>
                <w:rFonts w:ascii="Calibri" w:hAnsi="Calibri" w:cs="Calibri"/>
                <w:b/>
                <w:bCs/>
              </w:rPr>
              <w:t xml:space="preserve">                                               Data de Conclusão</w:t>
            </w:r>
          </w:p>
          <w:p w:rsidR="007D12E6" w:rsidRDefault="001840D8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object w:dxaOrig="9255" w:dyaOrig="390">
                <v:shape id="_x0000_i1095" type="#_x0000_t75" style="width:140.25pt;height:18pt" o:ole="">
                  <v:imagedata r:id="rId31" o:title=""/>
                </v:shape>
                <w:control r:id="rId32" w:name="TextBox10" w:shapeid="_x0000_i1095"/>
              </w:object>
            </w:r>
            <w:r w:rsidR="007D12E6">
              <w:rPr>
                <w:rFonts w:ascii="Calibri" w:hAnsi="Calibri" w:cs="Calibri"/>
                <w:b/>
                <w:bCs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</w:rPr>
              <w:object w:dxaOrig="9255" w:dyaOrig="390">
                <v:shape id="_x0000_i1097" type="#_x0000_t75" style="width:132.75pt;height:18pt" o:ole="">
                  <v:imagedata r:id="rId33" o:title=""/>
                </v:shape>
                <w:control r:id="rId34" w:name="TextBox12" w:shapeid="_x0000_i1097"/>
              </w:object>
            </w:r>
          </w:p>
          <w:p w:rsidR="007D12E6" w:rsidRDefault="007D12E6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7D12E6" w:rsidRDefault="007D12E6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Endereço Profissional</w:t>
            </w:r>
          </w:p>
          <w:p w:rsidR="007D12E6" w:rsidRDefault="001840D8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object w:dxaOrig="9255" w:dyaOrig="390">
                <v:shape id="_x0000_i1099" type="#_x0000_t75" style="width:466.5pt;height:43.5pt" o:ole="">
                  <v:imagedata r:id="rId35" o:title=""/>
                </v:shape>
                <w:control r:id="rId36" w:name="TextBox13" w:shapeid="_x0000_i1099"/>
              </w:object>
            </w:r>
          </w:p>
          <w:p w:rsidR="007D12E6" w:rsidRDefault="007D12E6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7D12E6" w:rsidRDefault="007D12E6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7D12E6" w:rsidRPr="000153D5" w:rsidRDefault="007D12E6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Telefones: </w:t>
            </w:r>
            <w:r w:rsidR="001840D8">
              <w:rPr>
                <w:rFonts w:ascii="Calibri" w:hAnsi="Calibri" w:cs="Calibri"/>
                <w:b/>
                <w:bCs/>
              </w:rPr>
              <w:object w:dxaOrig="9255" w:dyaOrig="390">
                <v:shape id="_x0000_i1101" type="#_x0000_t75" style="width:147pt;height:18pt" o:ole="">
                  <v:imagedata r:id="rId37" o:title=""/>
                </v:shape>
                <w:control r:id="rId38" w:name="TextBox14" w:shapeid="_x0000_i1101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      </w:t>
            </w:r>
            <w:r w:rsidR="001840D8">
              <w:rPr>
                <w:rFonts w:ascii="Calibri" w:hAnsi="Calibri" w:cs="Calibri"/>
                <w:b/>
                <w:bCs/>
              </w:rPr>
              <w:object w:dxaOrig="9255" w:dyaOrig="390">
                <v:shape id="_x0000_i1103" type="#_x0000_t75" style="width:164.25pt;height:18pt" o:ole="">
                  <v:imagedata r:id="rId39" o:title=""/>
                </v:shape>
                <w:control r:id="rId40" w:name="TextBox15" w:shapeid="_x0000_i1103"/>
              </w:object>
            </w:r>
          </w:p>
          <w:p w:rsidR="000153D5" w:rsidRPr="00910938" w:rsidRDefault="000153D5" w:rsidP="000153D5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C549A1" w:rsidRPr="004116D8" w:rsidTr="007D12E6">
        <w:trPr>
          <w:trHeight w:val="1313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FFFFFF"/>
          </w:tcPr>
          <w:p w:rsidR="00C549A1" w:rsidRDefault="007D12E6" w:rsidP="007D12E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D12E6">
              <w:rPr>
                <w:rFonts w:ascii="Calibri" w:hAnsi="Calibri" w:cs="Calibri"/>
                <w:b/>
                <w:bCs/>
              </w:rPr>
              <w:lastRenderedPageBreak/>
              <w:t>E-mail</w:t>
            </w:r>
          </w:p>
          <w:p w:rsidR="007D12E6" w:rsidRDefault="001840D8" w:rsidP="000153D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object w:dxaOrig="9255" w:dyaOrig="390">
                <v:shape id="_x0000_i1105" type="#_x0000_t75" style="width:460.5pt;height:18pt" o:ole="">
                  <v:imagedata r:id="rId41" o:title=""/>
                </v:shape>
                <w:control r:id="rId42" w:name="TextBox16" w:shapeid="_x0000_i1105"/>
              </w:object>
            </w:r>
          </w:p>
          <w:p w:rsidR="007D12E6" w:rsidRDefault="007D12E6" w:rsidP="000153D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7D12E6" w:rsidRPr="007D12E6" w:rsidRDefault="007D12E6" w:rsidP="000153D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549A1" w:rsidRPr="004116D8" w:rsidTr="007D12E6">
        <w:trPr>
          <w:trHeight w:val="350"/>
        </w:trPr>
        <w:tc>
          <w:tcPr>
            <w:tcW w:w="10278" w:type="dxa"/>
            <w:tcBorders>
              <w:top w:val="single" w:sz="4" w:space="0" w:color="auto"/>
            </w:tcBorders>
            <w:shd w:val="clear" w:color="auto" w:fill="FFFFFF"/>
          </w:tcPr>
          <w:p w:rsidR="00C549A1" w:rsidRDefault="00C549A1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D12E6" w:rsidRDefault="007D12E6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D12E6" w:rsidRDefault="007D12E6" w:rsidP="007D1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_______________________________________________________________</w:t>
            </w:r>
          </w:p>
          <w:p w:rsidR="007D12E6" w:rsidRDefault="007D12E6" w:rsidP="007D1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Assinatura do(a) Coorientador(a)</w:t>
            </w:r>
          </w:p>
          <w:p w:rsidR="007D12E6" w:rsidRDefault="007D12E6" w:rsidP="007D1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D12E6" w:rsidRDefault="007D12E6" w:rsidP="007D1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D12E6" w:rsidRDefault="007D12E6" w:rsidP="007D1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D12E6" w:rsidRDefault="007D12E6" w:rsidP="007D1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_______________________________________________________________</w:t>
            </w:r>
          </w:p>
          <w:p w:rsidR="007D12E6" w:rsidRPr="004116D8" w:rsidRDefault="007D12E6" w:rsidP="007D1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Assinatura do(a) Orientador(a)</w:t>
            </w:r>
          </w:p>
        </w:tc>
      </w:tr>
      <w:tr w:rsidR="00C549A1" w:rsidRPr="004116D8" w:rsidTr="000140FE">
        <w:trPr>
          <w:trHeight w:val="350"/>
        </w:trPr>
        <w:tc>
          <w:tcPr>
            <w:tcW w:w="10278" w:type="dxa"/>
            <w:shd w:val="clear" w:color="auto" w:fill="FFFFFF"/>
          </w:tcPr>
          <w:p w:rsidR="00C549A1" w:rsidRPr="004116D8" w:rsidRDefault="00C549A1" w:rsidP="008B6AC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49A1" w:rsidRPr="004116D8" w:rsidTr="000140FE">
        <w:trPr>
          <w:trHeight w:val="350"/>
        </w:trPr>
        <w:tc>
          <w:tcPr>
            <w:tcW w:w="10278" w:type="dxa"/>
            <w:shd w:val="clear" w:color="auto" w:fill="FFFFFF"/>
          </w:tcPr>
          <w:p w:rsidR="00C549A1" w:rsidRPr="004116D8" w:rsidRDefault="00C549A1" w:rsidP="00A50AA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49A1" w:rsidRPr="004116D8" w:rsidTr="000140FE">
        <w:trPr>
          <w:trHeight w:val="350"/>
        </w:trPr>
        <w:tc>
          <w:tcPr>
            <w:tcW w:w="10278" w:type="dxa"/>
            <w:shd w:val="clear" w:color="auto" w:fill="FFFFFF"/>
          </w:tcPr>
          <w:p w:rsidR="00C549A1" w:rsidRDefault="00C549A1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43A38" w:rsidRDefault="00043A38" w:rsidP="00AE59B3">
      <w:pPr>
        <w:spacing w:line="360" w:lineRule="auto"/>
        <w:ind w:left="720" w:firstLine="720"/>
        <w:rPr>
          <w:rFonts w:ascii="Calibri" w:hAnsi="Calibri" w:cs="Calibri"/>
          <w:sz w:val="22"/>
          <w:szCs w:val="22"/>
        </w:rPr>
      </w:pPr>
    </w:p>
    <w:sectPr w:rsidR="00043A38" w:rsidSect="00AE59B3">
      <w:headerReference w:type="default" r:id="rId43"/>
      <w:footerReference w:type="default" r:id="rId44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D5" w:rsidRDefault="000153D5" w:rsidP="00E5286A">
      <w:r>
        <w:separator/>
      </w:r>
    </w:p>
  </w:endnote>
  <w:endnote w:type="continuationSeparator" w:id="1">
    <w:p w:rsidR="000153D5" w:rsidRDefault="000153D5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D5" w:rsidRPr="006D3B0B" w:rsidRDefault="000153D5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0153D5" w:rsidRDefault="000153D5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0153D5" w:rsidRPr="006D3B0B" w:rsidRDefault="000153D5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0153D5" w:rsidRPr="006D3B0B" w:rsidRDefault="000153D5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0153D5" w:rsidRDefault="000153D5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0153D5" w:rsidRPr="006D3B0B" w:rsidRDefault="000153D5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0153D5" w:rsidRPr="006D3B0B" w:rsidRDefault="000153D5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  <w:t xml:space="preserve"> </w:t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D5" w:rsidRDefault="000153D5" w:rsidP="00E5286A">
      <w:r>
        <w:separator/>
      </w:r>
    </w:p>
  </w:footnote>
  <w:footnote w:type="continuationSeparator" w:id="1">
    <w:p w:rsidR="000153D5" w:rsidRDefault="000153D5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D5" w:rsidRDefault="001840D8" w:rsidP="00FA3A7C">
    <w:pPr>
      <w:pStyle w:val="Cabealho"/>
      <w:jc w:val="right"/>
    </w:pPr>
    <w:r w:rsidRPr="001840D8">
      <w:rPr>
        <w:b/>
        <w:noProof/>
        <w:color w:val="808080"/>
        <w:sz w:val="16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alt="LogoPGCBIO II.JPG" style="width:58.5pt;height:65.25pt;visibility:visible;mso-wrap-style:square">
          <v:imagedata r:id="rId1" o:title="LogoPGCBIO II"/>
        </v:shape>
      </w:pict>
    </w:r>
    <w:r w:rsidR="000153D5">
      <w:rPr>
        <w:b/>
        <w:color w:val="808080"/>
        <w:sz w:val="16"/>
      </w:rPr>
      <w:tab/>
    </w:r>
    <w:r w:rsidR="000153D5">
      <w:rPr>
        <w:b/>
        <w:color w:val="808080"/>
        <w:sz w:val="16"/>
      </w:rPr>
      <w:tab/>
      <w:t xml:space="preserve"> </w:t>
    </w:r>
    <w:r w:rsidR="000153D5" w:rsidRPr="00AD5923">
      <w:rPr>
        <w:b/>
        <w:color w:val="808080"/>
        <w:sz w:val="16"/>
      </w:rPr>
      <w:object w:dxaOrig="3180" w:dyaOrig="746">
        <v:shape id="_x0000_i1066" type="#_x0000_t75" style="width:206.25pt;height:48pt" o:ole="" fillcolor="window">
          <v:imagedata r:id="rId2" o:title=""/>
        </v:shape>
        <o:OLEObject Type="Embed" ProgID="CorelDraw.Graphic.7" ShapeID="_x0000_i1066" DrawAspect="Content" ObjectID="_1571476435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formatting="1" w:enforcement="1" w:cryptProviderType="rsaFull" w:cryptAlgorithmClass="hash" w:cryptAlgorithmType="typeAny" w:cryptAlgorithmSid="4" w:cryptSpinCount="50000" w:hash="KNyNWppylUYW7g/V7wPfnohciho=" w:salt="OCYwtSsyaL9nylqo6ZM/G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F0B"/>
    <w:rsid w:val="0000492D"/>
    <w:rsid w:val="000140FE"/>
    <w:rsid w:val="000153D5"/>
    <w:rsid w:val="00043A38"/>
    <w:rsid w:val="00076BDF"/>
    <w:rsid w:val="000A1AFB"/>
    <w:rsid w:val="000D7BEE"/>
    <w:rsid w:val="00103B41"/>
    <w:rsid w:val="00145FA6"/>
    <w:rsid w:val="001566A7"/>
    <w:rsid w:val="001840D8"/>
    <w:rsid w:val="00191F0B"/>
    <w:rsid w:val="001C4020"/>
    <w:rsid w:val="0022709B"/>
    <w:rsid w:val="00247A50"/>
    <w:rsid w:val="00294A89"/>
    <w:rsid w:val="002C7B5C"/>
    <w:rsid w:val="002D12D4"/>
    <w:rsid w:val="00316ACC"/>
    <w:rsid w:val="003571E2"/>
    <w:rsid w:val="00360851"/>
    <w:rsid w:val="00361120"/>
    <w:rsid w:val="00381113"/>
    <w:rsid w:val="003B2448"/>
    <w:rsid w:val="003D092E"/>
    <w:rsid w:val="004116D8"/>
    <w:rsid w:val="00422A15"/>
    <w:rsid w:val="004C4EB1"/>
    <w:rsid w:val="004C6634"/>
    <w:rsid w:val="004E416B"/>
    <w:rsid w:val="00554E1B"/>
    <w:rsid w:val="00567812"/>
    <w:rsid w:val="005752EC"/>
    <w:rsid w:val="00576760"/>
    <w:rsid w:val="005821B3"/>
    <w:rsid w:val="00583916"/>
    <w:rsid w:val="005E3092"/>
    <w:rsid w:val="00654AFA"/>
    <w:rsid w:val="00666BFF"/>
    <w:rsid w:val="00677D0C"/>
    <w:rsid w:val="006C548E"/>
    <w:rsid w:val="006E175F"/>
    <w:rsid w:val="0072405A"/>
    <w:rsid w:val="00754FC1"/>
    <w:rsid w:val="00784CEB"/>
    <w:rsid w:val="007A7100"/>
    <w:rsid w:val="007D12E6"/>
    <w:rsid w:val="007F0335"/>
    <w:rsid w:val="007F7DB3"/>
    <w:rsid w:val="00806A21"/>
    <w:rsid w:val="00815EB7"/>
    <w:rsid w:val="00840BAE"/>
    <w:rsid w:val="00852D62"/>
    <w:rsid w:val="00880B3B"/>
    <w:rsid w:val="0089269F"/>
    <w:rsid w:val="008B1DDE"/>
    <w:rsid w:val="008B6ACF"/>
    <w:rsid w:val="008E4117"/>
    <w:rsid w:val="0090676E"/>
    <w:rsid w:val="00910938"/>
    <w:rsid w:val="00911910"/>
    <w:rsid w:val="00914DD6"/>
    <w:rsid w:val="00933E8F"/>
    <w:rsid w:val="00950030"/>
    <w:rsid w:val="00951C09"/>
    <w:rsid w:val="009716CF"/>
    <w:rsid w:val="00983CD0"/>
    <w:rsid w:val="00985408"/>
    <w:rsid w:val="009917C9"/>
    <w:rsid w:val="00997774"/>
    <w:rsid w:val="009F6338"/>
    <w:rsid w:val="009F66D6"/>
    <w:rsid w:val="00A11F85"/>
    <w:rsid w:val="00A43877"/>
    <w:rsid w:val="00A50AA1"/>
    <w:rsid w:val="00A51556"/>
    <w:rsid w:val="00A51674"/>
    <w:rsid w:val="00A66368"/>
    <w:rsid w:val="00A71AD1"/>
    <w:rsid w:val="00A77D54"/>
    <w:rsid w:val="00AC6030"/>
    <w:rsid w:val="00AD5923"/>
    <w:rsid w:val="00AD78C9"/>
    <w:rsid w:val="00AE59B3"/>
    <w:rsid w:val="00B34EBD"/>
    <w:rsid w:val="00B42C52"/>
    <w:rsid w:val="00B4675A"/>
    <w:rsid w:val="00B54D96"/>
    <w:rsid w:val="00B85FFE"/>
    <w:rsid w:val="00BD4C2C"/>
    <w:rsid w:val="00C549A1"/>
    <w:rsid w:val="00CB290E"/>
    <w:rsid w:val="00CC4C56"/>
    <w:rsid w:val="00CE67DC"/>
    <w:rsid w:val="00CF3D3C"/>
    <w:rsid w:val="00D56D03"/>
    <w:rsid w:val="00D75334"/>
    <w:rsid w:val="00D92D55"/>
    <w:rsid w:val="00D97DAA"/>
    <w:rsid w:val="00DA2EAC"/>
    <w:rsid w:val="00DA4019"/>
    <w:rsid w:val="00DC2A6E"/>
    <w:rsid w:val="00DC4505"/>
    <w:rsid w:val="00E07E18"/>
    <w:rsid w:val="00E453A5"/>
    <w:rsid w:val="00E5286A"/>
    <w:rsid w:val="00EA6E81"/>
    <w:rsid w:val="00EC2A82"/>
    <w:rsid w:val="00F15EA3"/>
    <w:rsid w:val="00F36126"/>
    <w:rsid w:val="00FA1D8B"/>
    <w:rsid w:val="00FA3A7C"/>
    <w:rsid w:val="00FF37FF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9.wmf"/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2B4F7F9-FE36-4377-81A6-FBF596F4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9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2014-05-30T18:05:00Z</cp:lastPrinted>
  <dcterms:created xsi:type="dcterms:W3CDTF">2017-11-06T14:26:00Z</dcterms:created>
  <dcterms:modified xsi:type="dcterms:W3CDTF">2017-11-06T14:26:00Z</dcterms:modified>
</cp:coreProperties>
</file>