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744" w:rsidRPr="00BC5863" w:rsidRDefault="006F1744">
      <w:pPr>
        <w:spacing w:after="200" w:line="276" w:lineRule="auto"/>
        <w:rPr>
          <w:rFonts w:ascii="Times New Roman" w:hAnsi="Times New Roman" w:cs="Times New Roman"/>
        </w:rPr>
      </w:pPr>
      <w:r w:rsidRPr="00BC5863">
        <w:rPr>
          <w:rFonts w:ascii="Times New Roman" w:hAnsi="Times New Roman" w:cs="Times New Roman"/>
        </w:rPr>
        <w:t>Residência Médica de pediatria – HU/UFJF</w:t>
      </w:r>
    </w:p>
    <w:p w:rsidR="006F1744" w:rsidRPr="00BC5863" w:rsidRDefault="006F1744">
      <w:pPr>
        <w:spacing w:after="200" w:line="276" w:lineRule="auto"/>
        <w:rPr>
          <w:rFonts w:ascii="Times New Roman" w:hAnsi="Times New Roman" w:cs="Times New Roman"/>
        </w:rPr>
      </w:pPr>
      <w:r w:rsidRPr="00BC5863">
        <w:rPr>
          <w:rFonts w:ascii="Times New Roman" w:hAnsi="Times New Roman" w:cs="Times New Roman"/>
        </w:rPr>
        <w:t>Rodízio do primeiro ano – R1</w:t>
      </w:r>
    </w:p>
    <w:p w:rsidR="006F1744" w:rsidRDefault="006F1744">
      <w:pPr>
        <w:spacing w:after="200" w:line="276" w:lineRule="auto"/>
        <w:rPr>
          <w:rFonts w:ascii="Times New Roman" w:hAnsi="Times New Roman" w:cs="Times New Roman"/>
          <w:sz w:val="14"/>
          <w:szCs w:val="14"/>
        </w:rPr>
      </w:pPr>
    </w:p>
    <w:tbl>
      <w:tblPr>
        <w:tblpPr w:leftFromText="141" w:rightFromText="141" w:vertAnchor="page" w:horzAnchor="margin" w:tblpY="3229"/>
        <w:tblW w:w="12967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75"/>
        <w:gridCol w:w="1166"/>
        <w:gridCol w:w="1281"/>
        <w:gridCol w:w="834"/>
        <w:gridCol w:w="859"/>
        <w:gridCol w:w="834"/>
        <w:gridCol w:w="859"/>
        <w:gridCol w:w="834"/>
        <w:gridCol w:w="859"/>
        <w:gridCol w:w="1000"/>
        <w:gridCol w:w="858"/>
        <w:gridCol w:w="998"/>
        <w:gridCol w:w="1110"/>
      </w:tblGrid>
      <w:tr w:rsidR="006F1744" w:rsidRPr="007D0FE5">
        <w:trPr>
          <w:trHeight w:val="130"/>
          <w:tblCellSpacing w:w="0" w:type="dxa"/>
        </w:trPr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202BDD" w:rsidRDefault="006F1744" w:rsidP="00202BDD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202BDD">
              <w:rPr>
                <w:rFonts w:ascii="Times New Roman" w:hAnsi="Times New Roman" w:cs="Times New Roman"/>
                <w:b/>
                <w:bCs/>
                <w:color w:val="C00000"/>
                <w:sz w:val="22"/>
                <w:szCs w:val="22"/>
              </w:rPr>
              <w:t>Neonatologia</w:t>
            </w:r>
          </w:p>
          <w:p w:rsidR="006F1744" w:rsidRPr="007D0FE5" w:rsidRDefault="006F1744" w:rsidP="00202BD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Segunda-feira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Terça-feira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Quarta-feira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Quinta-feira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Sexta-feira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744" w:rsidRPr="007D0FE5" w:rsidRDefault="006F1744" w:rsidP="00202BD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Sábado ou domingo</w:t>
            </w:r>
          </w:p>
        </w:tc>
      </w:tr>
      <w:tr w:rsidR="006F1744" w:rsidRPr="007D0FE5">
        <w:trPr>
          <w:trHeight w:val="179"/>
          <w:tblCellSpacing w:w="0" w:type="dxa"/>
        </w:trPr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HORÁRIO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ATIVIDADE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PRECEPTOR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ATIVIDADE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PRECEPTOR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ATIVIDADE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PRECEPTOR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ATIVIDADE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PRECEPTOR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ATIVIDADE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PRECEPTOR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ATIVIDADE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PRECEPTOR</w:t>
            </w:r>
          </w:p>
        </w:tc>
      </w:tr>
      <w:tr w:rsidR="006F1744" w:rsidRPr="007D0FE5">
        <w:trPr>
          <w:trHeight w:val="339"/>
          <w:tblCellSpacing w:w="0" w:type="dxa"/>
        </w:trPr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07:00 às 08:00 h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F1744" w:rsidRPr="007D0FE5" w:rsidRDefault="006F1744" w:rsidP="00202BD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AC/SP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Edna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AC/SP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Edna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AC/SP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Edna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AC/SP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Edna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AC/SP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Edna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AC/SP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Plantonista</w:t>
            </w:r>
          </w:p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HRJP</w:t>
            </w:r>
          </w:p>
        </w:tc>
      </w:tr>
      <w:tr w:rsidR="006F1744" w:rsidRPr="007D0FE5">
        <w:trPr>
          <w:trHeight w:val="339"/>
          <w:tblCellSpacing w:w="0" w:type="dxa"/>
        </w:trPr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08:00 às 09:00 h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F1744" w:rsidRPr="007D0FE5" w:rsidRDefault="006F1744" w:rsidP="00202BD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AC/SP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Edna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AC/SP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Edna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AC/SP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Edna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AC/SP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Edna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AC/SP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Edna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AC/SP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Plantonista</w:t>
            </w:r>
          </w:p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HRJP</w:t>
            </w:r>
          </w:p>
        </w:tc>
      </w:tr>
      <w:tr w:rsidR="006F1744" w:rsidRPr="007D0FE5">
        <w:trPr>
          <w:trHeight w:val="339"/>
          <w:tblCellSpacing w:w="0" w:type="dxa"/>
        </w:trPr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09:00 ás 10:00 h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AC/SP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Edna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AC/SP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Edna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AC/SP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Edna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AC/SP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Edna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AC/SP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Edna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AC/SP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Plantonista</w:t>
            </w:r>
          </w:p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HRJP</w:t>
            </w:r>
          </w:p>
        </w:tc>
      </w:tr>
      <w:tr w:rsidR="006F1744" w:rsidRPr="007D0FE5">
        <w:trPr>
          <w:trHeight w:val="339"/>
          <w:tblCellSpacing w:w="0" w:type="dxa"/>
        </w:trPr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10:00 às 11:00 h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AC/SP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Edna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AC/SP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Edna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AC/SP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Edna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AC/SP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Edna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AC/SP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Edna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AC/SP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Plantonista</w:t>
            </w:r>
          </w:p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HRJP</w:t>
            </w:r>
          </w:p>
        </w:tc>
      </w:tr>
      <w:tr w:rsidR="006F1744" w:rsidRPr="007D0FE5">
        <w:trPr>
          <w:trHeight w:val="339"/>
          <w:tblCellSpacing w:w="0" w:type="dxa"/>
        </w:trPr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11:00 às 12:00h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AC/SP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Edna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AC/SP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Edna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AC/SP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Edna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AC/SP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Edna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AC/SP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Edna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AC/SP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Plantonista</w:t>
            </w:r>
          </w:p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HRJP</w:t>
            </w:r>
          </w:p>
        </w:tc>
      </w:tr>
      <w:tr w:rsidR="006F1744" w:rsidRPr="007D0FE5">
        <w:trPr>
          <w:trHeight w:val="339"/>
          <w:tblCellSpacing w:w="0" w:type="dxa"/>
        </w:trPr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12:00 às 13:00 h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ALMOÇO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ALMOÇO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ALMOÇO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ALMOÇO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ALMOÇO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6F1744" w:rsidRPr="007D0FE5">
        <w:trPr>
          <w:trHeight w:val="339"/>
          <w:tblCellSpacing w:w="0" w:type="dxa"/>
        </w:trPr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13:00 às 14:00 h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UI - AC/SP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Plantonista</w:t>
            </w:r>
          </w:p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HRJP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UI - AC/SP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Plantonista</w:t>
            </w:r>
          </w:p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HRJP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UI - AC/SP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Plantonista</w:t>
            </w:r>
          </w:p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HRJP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UI - AC/SP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Plantonista</w:t>
            </w:r>
          </w:p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HRJP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UI - AC/SP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6F1744" w:rsidRPr="007D0FE5">
        <w:trPr>
          <w:trHeight w:val="339"/>
          <w:tblCellSpacing w:w="0" w:type="dxa"/>
        </w:trPr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15:00 às 16:00h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UI - AC/SP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Plantonista</w:t>
            </w:r>
          </w:p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HRJP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UI - AC/SP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Plantonista</w:t>
            </w:r>
          </w:p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HRJP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UI - AC/SP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Plantonista</w:t>
            </w:r>
          </w:p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HRJP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UI - AC/SP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Plantonista</w:t>
            </w:r>
          </w:p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HRJP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UI - AC/SP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6F1744" w:rsidRPr="007D0FE5">
        <w:trPr>
          <w:trHeight w:val="339"/>
          <w:tblCellSpacing w:w="0" w:type="dxa"/>
        </w:trPr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16:00 às 17:00 h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UI - AC/SP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Plantonista</w:t>
            </w:r>
          </w:p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HRJP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UI - AC/SP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Plantonista</w:t>
            </w:r>
          </w:p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HRJP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UI - AC/SP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Plantonista</w:t>
            </w:r>
          </w:p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HRJP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UI - AC/SP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Plantonista</w:t>
            </w:r>
          </w:p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HRJP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UI - AC/SP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Plantonista</w:t>
            </w:r>
          </w:p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HRJP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6F1744" w:rsidRPr="007D0FE5">
        <w:trPr>
          <w:trHeight w:val="339"/>
          <w:tblCellSpacing w:w="0" w:type="dxa"/>
        </w:trPr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17:00 às 18:00h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Sessão clínica neonatologia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Aydra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UI - AC/SP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Plantonista</w:t>
            </w:r>
          </w:p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HRJP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UI - AC/SP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Plantonista</w:t>
            </w:r>
          </w:p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HRJP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UI - AC/SP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Plantonista</w:t>
            </w:r>
          </w:p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HRJP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UI - AC/SP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Plantonista</w:t>
            </w:r>
          </w:p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HRJP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744" w:rsidRPr="007D0FE5" w:rsidRDefault="006F1744" w:rsidP="00202BD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</w:tbl>
    <w:p w:rsidR="006F1744" w:rsidRPr="00202BDD" w:rsidRDefault="006F1744" w:rsidP="00202BDD">
      <w:pPr>
        <w:spacing w:after="200" w:line="276" w:lineRule="auto"/>
        <w:rPr>
          <w:rFonts w:ascii="Times New Roman" w:hAnsi="Times New Roman" w:cs="Times New Roman"/>
          <w:sz w:val="14"/>
          <w:szCs w:val="14"/>
        </w:rPr>
      </w:pPr>
      <w:r w:rsidRPr="00202BDD">
        <w:rPr>
          <w:rFonts w:ascii="Times New Roman" w:hAnsi="Times New Roman" w:cs="Times New Roman"/>
          <w:sz w:val="14"/>
          <w:szCs w:val="14"/>
        </w:rPr>
        <w:br w:type="page"/>
      </w:r>
    </w:p>
    <w:tbl>
      <w:tblPr>
        <w:tblpPr w:leftFromText="141" w:rightFromText="141" w:vertAnchor="page" w:horzAnchor="margin" w:tblpX="-1075" w:tblpY="1458"/>
        <w:tblW w:w="13579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931"/>
        <w:gridCol w:w="1122"/>
        <w:gridCol w:w="1179"/>
        <w:gridCol w:w="1145"/>
        <w:gridCol w:w="1179"/>
        <w:gridCol w:w="1218"/>
        <w:gridCol w:w="1178"/>
        <w:gridCol w:w="1218"/>
        <w:gridCol w:w="1178"/>
        <w:gridCol w:w="1218"/>
        <w:gridCol w:w="1013"/>
      </w:tblGrid>
      <w:tr w:rsidR="006F1744" w:rsidRPr="007D0FE5">
        <w:trPr>
          <w:trHeight w:val="340"/>
          <w:tblCellSpacing w:w="0" w:type="dxa"/>
        </w:trPr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AMBULATÓRIO I</w:t>
            </w:r>
          </w:p>
        </w:tc>
        <w:tc>
          <w:tcPr>
            <w:tcW w:w="2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Segunda-feira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Terça-feira</w:t>
            </w:r>
          </w:p>
        </w:tc>
        <w:tc>
          <w:tcPr>
            <w:tcW w:w="2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Quarta-feira</w:t>
            </w:r>
          </w:p>
        </w:tc>
        <w:tc>
          <w:tcPr>
            <w:tcW w:w="2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Quinta-feira</w:t>
            </w:r>
          </w:p>
        </w:tc>
        <w:tc>
          <w:tcPr>
            <w:tcW w:w="2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Sexta-feira</w:t>
            </w:r>
          </w:p>
        </w:tc>
      </w:tr>
      <w:tr w:rsidR="006F1744" w:rsidRPr="007D0FE5">
        <w:trPr>
          <w:trHeight w:val="340"/>
          <w:tblCellSpacing w:w="0" w:type="dxa"/>
        </w:trPr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HORÁRIO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ATIVIDADE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PRECEPTOR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ATIVIDADE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PRECEPTOR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ATIVIDADE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PRECEPTOR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ATIVIDADE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PRECEPTOR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ATIVIDADE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PRECEPTOR</w:t>
            </w:r>
          </w:p>
        </w:tc>
      </w:tr>
      <w:tr w:rsidR="006F1744" w:rsidRPr="007D0FE5">
        <w:trPr>
          <w:trHeight w:val="340"/>
          <w:tblCellSpacing w:w="0" w:type="dxa"/>
        </w:trPr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07:00 às 08:00 h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AMB.GERAL</w:t>
            </w:r>
          </w:p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Márcia</w:t>
            </w:r>
          </w:p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karla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Clube do artigo</w:t>
            </w:r>
          </w:p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Patrícia/Dra Ivana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AMB.GERAL</w:t>
            </w:r>
          </w:p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Dr. Jonas</w:t>
            </w:r>
          </w:p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Angélica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AMB.GERAL</w:t>
            </w:r>
          </w:p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Mirtes</w:t>
            </w:r>
          </w:p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Cristina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AMB.GERAL</w:t>
            </w:r>
          </w:p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Maria Amália e Dra Miriam</w:t>
            </w:r>
          </w:p>
        </w:tc>
      </w:tr>
      <w:tr w:rsidR="006F1744" w:rsidRPr="007D0FE5">
        <w:trPr>
          <w:trHeight w:val="340"/>
          <w:tblCellSpacing w:w="0" w:type="dxa"/>
        </w:trPr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08:00 às 09:00 h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AMB.GERAL</w:t>
            </w:r>
          </w:p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Márcia</w:t>
            </w:r>
          </w:p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karla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Clube do artigo</w:t>
            </w:r>
          </w:p>
          <w:p w:rsidR="006F1744" w:rsidRPr="007D0FE5" w:rsidRDefault="006F1744" w:rsidP="0037697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Patrícia/Dra Ivana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AMB.GERAL</w:t>
            </w:r>
          </w:p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Dr. Jonas</w:t>
            </w:r>
          </w:p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Angélica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AMB.GERAL</w:t>
            </w:r>
          </w:p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Mirtes</w:t>
            </w:r>
          </w:p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Cristina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AMB.GERAL</w:t>
            </w:r>
          </w:p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Maria Amália e Dra Miriam</w:t>
            </w:r>
          </w:p>
        </w:tc>
      </w:tr>
      <w:tr w:rsidR="006F1744" w:rsidRPr="007D0FE5">
        <w:trPr>
          <w:trHeight w:val="340"/>
          <w:tblCellSpacing w:w="0" w:type="dxa"/>
        </w:trPr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09:00 ás 10:00 h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AMB.GERAL</w:t>
            </w:r>
          </w:p>
          <w:p w:rsidR="006F1744" w:rsidRPr="007D0FE5" w:rsidRDefault="006F1744" w:rsidP="0037697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AMB.GERAL</w:t>
            </w:r>
          </w:p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Márcia</w:t>
            </w:r>
          </w:p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karla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Clube do artigo</w:t>
            </w:r>
          </w:p>
          <w:p w:rsidR="006F1744" w:rsidRPr="007D0FE5" w:rsidRDefault="006F1744" w:rsidP="0037697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Patrícia/Dra Ivana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AMB.GERAL</w:t>
            </w:r>
          </w:p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Dr. Jonas</w:t>
            </w:r>
          </w:p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Angélica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AMB.GERAL</w:t>
            </w:r>
          </w:p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Mirtes</w:t>
            </w:r>
          </w:p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Cristina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AMB.GERAL</w:t>
            </w:r>
          </w:p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Maria Amália e Dra Miriam</w:t>
            </w:r>
          </w:p>
        </w:tc>
      </w:tr>
      <w:tr w:rsidR="006F1744" w:rsidRPr="007D0FE5">
        <w:trPr>
          <w:trHeight w:val="340"/>
          <w:tblCellSpacing w:w="0" w:type="dxa"/>
        </w:trPr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10:00 às 11:00 h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AMB.GERAL</w:t>
            </w:r>
          </w:p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Márcia</w:t>
            </w:r>
          </w:p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karla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Clube do artigo</w:t>
            </w:r>
          </w:p>
          <w:p w:rsidR="006F1744" w:rsidRPr="007D0FE5" w:rsidRDefault="006F1744" w:rsidP="0037697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Patrícia/Dra Ivana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AMB.GERAL</w:t>
            </w:r>
          </w:p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Dr. Jonas</w:t>
            </w:r>
          </w:p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Angélica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AMB.GERAL</w:t>
            </w:r>
          </w:p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Mirtes</w:t>
            </w:r>
          </w:p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Cristina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AMB.GERAL</w:t>
            </w:r>
          </w:p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Maria Amália e Dra Miriam</w:t>
            </w:r>
          </w:p>
        </w:tc>
      </w:tr>
      <w:tr w:rsidR="006F1744" w:rsidRPr="007D0FE5">
        <w:trPr>
          <w:trHeight w:val="340"/>
          <w:tblCellSpacing w:w="0" w:type="dxa"/>
        </w:trPr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11:00 às 12:00h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AMB.GERAL</w:t>
            </w:r>
          </w:p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Márcia</w:t>
            </w:r>
          </w:p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karla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Clube do artigo</w:t>
            </w:r>
          </w:p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Patrícia/Dra Ivana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AMB.GERAL</w:t>
            </w:r>
          </w:p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Dr. Jonas</w:t>
            </w:r>
          </w:p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Angélica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AMB.GERAL</w:t>
            </w:r>
          </w:p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Mirtes</w:t>
            </w:r>
          </w:p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Cristina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AMB.GERAL</w:t>
            </w:r>
          </w:p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Maria Amália e Dra Miriam</w:t>
            </w:r>
          </w:p>
        </w:tc>
      </w:tr>
      <w:tr w:rsidR="006F1744" w:rsidRPr="007D0FE5">
        <w:trPr>
          <w:trHeight w:val="340"/>
          <w:tblCellSpacing w:w="0" w:type="dxa"/>
        </w:trPr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12:00 às 13:00 h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ALMOÇO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Márcia</w:t>
            </w:r>
          </w:p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karla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ALMOÇO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Patrícia/Dra Ivana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ALMOÇO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Dr. Jonas</w:t>
            </w:r>
          </w:p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Angélica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ALMOÇO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Mirtes</w:t>
            </w:r>
          </w:p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Cristina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ALMOÇO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Maria Amália e Dra Miriam</w:t>
            </w:r>
          </w:p>
        </w:tc>
      </w:tr>
      <w:tr w:rsidR="006F1744" w:rsidRPr="007D0FE5">
        <w:trPr>
          <w:trHeight w:val="340"/>
          <w:tblCellSpacing w:w="0" w:type="dxa"/>
        </w:trPr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13:00 às 14:00 h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AMB.GERAL</w:t>
            </w:r>
          </w:p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Márcia</w:t>
            </w:r>
          </w:p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karla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Sessão clínica</w:t>
            </w:r>
          </w:p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Médicos e docentes da pediatria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AMB. GERAL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Dr. Jonas</w:t>
            </w:r>
          </w:p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Angélica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AMB.GERAL</w:t>
            </w:r>
          </w:p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Mirtes</w:t>
            </w:r>
          </w:p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Cristina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AMB.GERAL</w:t>
            </w:r>
          </w:p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Maria Amália e Dra Miriam</w:t>
            </w:r>
          </w:p>
        </w:tc>
      </w:tr>
      <w:tr w:rsidR="006F1744" w:rsidRPr="007D0FE5">
        <w:trPr>
          <w:trHeight w:val="340"/>
          <w:tblCellSpacing w:w="0" w:type="dxa"/>
        </w:trPr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15:00 às 16:00h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AMB.GERAL</w:t>
            </w:r>
          </w:p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Márcia</w:t>
            </w:r>
          </w:p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karla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Sessão clínica</w:t>
            </w:r>
          </w:p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Médicos e docentes da pediatria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AMB.GERAL</w:t>
            </w:r>
          </w:p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Dr. Jonas</w:t>
            </w:r>
          </w:p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Angélica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AMB.GERAL</w:t>
            </w:r>
          </w:p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Mirtes</w:t>
            </w:r>
          </w:p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Cristina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AMB.GERAL</w:t>
            </w:r>
          </w:p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Maria Amália e Dra Miriam</w:t>
            </w:r>
          </w:p>
        </w:tc>
      </w:tr>
      <w:tr w:rsidR="006F1744" w:rsidRPr="007D0FE5">
        <w:trPr>
          <w:trHeight w:val="340"/>
          <w:tblCellSpacing w:w="0" w:type="dxa"/>
        </w:trPr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16:00 às 17:00 h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AMB.GERAL</w:t>
            </w:r>
          </w:p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Márcia</w:t>
            </w:r>
          </w:p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karla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Sessão clínica</w:t>
            </w:r>
          </w:p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Médicos e docentes da pediatria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AMB.GERAL</w:t>
            </w:r>
          </w:p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Dr. Jonas</w:t>
            </w:r>
          </w:p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Angélica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AMB.GERAL</w:t>
            </w:r>
          </w:p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Mirtes</w:t>
            </w:r>
          </w:p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Cristina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AMB.GERAL</w:t>
            </w:r>
          </w:p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Maria Amália e Dra Miriam</w:t>
            </w:r>
          </w:p>
        </w:tc>
      </w:tr>
      <w:tr w:rsidR="006F1744" w:rsidRPr="007D0FE5">
        <w:trPr>
          <w:trHeight w:val="340"/>
          <w:tblCellSpacing w:w="0" w:type="dxa"/>
        </w:trPr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17:00 às 18:00h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Sessão Neonatologia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Aydra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Curso Urgência e Emergência</w:t>
            </w:r>
          </w:p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Carolina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</w:tbl>
    <w:p w:rsidR="006F1744" w:rsidRPr="007D0FE5" w:rsidRDefault="006F1744" w:rsidP="00D24358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tbl>
      <w:tblPr>
        <w:tblpPr w:leftFromText="141" w:rightFromText="141" w:vertAnchor="page" w:horzAnchor="margin" w:tblpY="2242"/>
        <w:tblW w:w="12928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943"/>
        <w:gridCol w:w="1147"/>
        <w:gridCol w:w="1499"/>
        <w:gridCol w:w="1191"/>
        <w:gridCol w:w="1253"/>
        <w:gridCol w:w="1037"/>
        <w:gridCol w:w="978"/>
        <w:gridCol w:w="903"/>
        <w:gridCol w:w="905"/>
        <w:gridCol w:w="1081"/>
        <w:gridCol w:w="991"/>
      </w:tblGrid>
      <w:tr w:rsidR="006F1744" w:rsidRPr="007D0FE5" w:rsidTr="007600A5">
        <w:trPr>
          <w:trHeight w:val="340"/>
          <w:tblCellSpacing w:w="0" w:type="dxa"/>
        </w:trPr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37697D" w:rsidRDefault="006F1744" w:rsidP="007600A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7697D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AMBULATÓRIO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II</w:t>
            </w:r>
          </w:p>
        </w:tc>
        <w:tc>
          <w:tcPr>
            <w:tcW w:w="26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7600A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Segunda-feira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7600A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Terça-feira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7600A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Quarta-feira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7600A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Quinta-feira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7600A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Sexta-feira</w:t>
            </w:r>
          </w:p>
        </w:tc>
      </w:tr>
      <w:tr w:rsidR="006F1744" w:rsidRPr="007D0FE5" w:rsidTr="007600A5">
        <w:trPr>
          <w:trHeight w:val="340"/>
          <w:tblCellSpacing w:w="0" w:type="dxa"/>
        </w:trPr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HORÁRIO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ATIVIDADE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PRECEPTOR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ATIVIDADE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PRECEPTOR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ATIVIDADE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PRECEPTOR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ATIVIDADE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PRECEPTOR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ATIVIDADE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PRECEPTOR</w:t>
            </w:r>
          </w:p>
        </w:tc>
      </w:tr>
      <w:tr w:rsidR="006F1744" w:rsidRPr="007D0FE5" w:rsidTr="007600A5">
        <w:trPr>
          <w:trHeight w:val="340"/>
          <w:tblCellSpacing w:w="0" w:type="dxa"/>
        </w:trPr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6F1744" w:rsidRPr="007D0FE5" w:rsidTr="007600A5">
        <w:trPr>
          <w:trHeight w:val="340"/>
          <w:tblCellSpacing w:w="0" w:type="dxa"/>
        </w:trPr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07:00 às 08:00 h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744" w:rsidRPr="007D0FE5" w:rsidRDefault="006F1744" w:rsidP="007600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Amb. Geral</w:t>
            </w:r>
          </w:p>
          <w:p w:rsidR="006F1744" w:rsidRPr="007D0FE5" w:rsidRDefault="006F1744" w:rsidP="007600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(Tosse)</w:t>
            </w:r>
          </w:p>
          <w:p w:rsidR="006F1744" w:rsidRPr="007D0FE5" w:rsidRDefault="006F1744" w:rsidP="007600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Maria da Glória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Amb geral (gastro)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Cristina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Amb geral (gastro)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Lucélia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Amb Geral</w:t>
            </w:r>
          </w:p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(Desnutrido)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Mariângela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744" w:rsidRPr="007D0FE5" w:rsidRDefault="006F1744" w:rsidP="007600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Amb. Geral</w:t>
            </w:r>
          </w:p>
          <w:p w:rsidR="006F1744" w:rsidRPr="007D0FE5" w:rsidRDefault="006F1744" w:rsidP="007600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(Tosse)</w:t>
            </w:r>
          </w:p>
          <w:p w:rsidR="006F1744" w:rsidRPr="007D0FE5" w:rsidRDefault="006F1744" w:rsidP="007600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Maria da Glória</w:t>
            </w:r>
          </w:p>
        </w:tc>
      </w:tr>
      <w:tr w:rsidR="006F1744" w:rsidRPr="007D0FE5" w:rsidTr="007600A5">
        <w:trPr>
          <w:trHeight w:val="340"/>
          <w:tblCellSpacing w:w="0" w:type="dxa"/>
        </w:trPr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08:00 às 09:00 h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744" w:rsidRPr="007D0FE5" w:rsidRDefault="006F1744" w:rsidP="007600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Amb. Geral</w:t>
            </w:r>
          </w:p>
          <w:p w:rsidR="006F1744" w:rsidRPr="007D0FE5" w:rsidRDefault="006F1744" w:rsidP="007600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(Tosse)</w:t>
            </w:r>
          </w:p>
          <w:p w:rsidR="006F1744" w:rsidRPr="007D0FE5" w:rsidRDefault="006F1744" w:rsidP="007600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Maria da Glória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Amb geral (gastro)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Cristina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Amb geral (gastro)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Lucélia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Amb Geral</w:t>
            </w:r>
          </w:p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(Desnutrido)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Mariângela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744" w:rsidRPr="007D0FE5" w:rsidRDefault="006F1744" w:rsidP="007600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Amb. Geral</w:t>
            </w:r>
          </w:p>
          <w:p w:rsidR="006F1744" w:rsidRPr="007D0FE5" w:rsidRDefault="006F1744" w:rsidP="007600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(Tosse)</w:t>
            </w:r>
          </w:p>
          <w:p w:rsidR="006F1744" w:rsidRPr="007D0FE5" w:rsidRDefault="006F1744" w:rsidP="007600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Maria da Glória</w:t>
            </w:r>
          </w:p>
        </w:tc>
      </w:tr>
      <w:tr w:rsidR="006F1744" w:rsidRPr="007D0FE5" w:rsidTr="007600A5">
        <w:trPr>
          <w:trHeight w:val="340"/>
          <w:tblCellSpacing w:w="0" w:type="dxa"/>
        </w:trPr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09:00 ás 10:00 h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744" w:rsidRPr="007D0FE5" w:rsidRDefault="006F1744" w:rsidP="007600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Amb. Geral</w:t>
            </w:r>
          </w:p>
          <w:p w:rsidR="006F1744" w:rsidRPr="007D0FE5" w:rsidRDefault="006F1744" w:rsidP="007600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(Tosse)</w:t>
            </w:r>
          </w:p>
          <w:p w:rsidR="006F1744" w:rsidRPr="007D0FE5" w:rsidRDefault="006F1744" w:rsidP="007600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Maria da Glória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Amb geral (gastro)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Cristina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Amb geral (gastro)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Lucélia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Amb Geral</w:t>
            </w:r>
          </w:p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(Desnutrido)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Mariângela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744" w:rsidRPr="007D0FE5" w:rsidRDefault="006F1744" w:rsidP="007600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Amb. Geral</w:t>
            </w:r>
          </w:p>
          <w:p w:rsidR="006F1744" w:rsidRPr="007D0FE5" w:rsidRDefault="006F1744" w:rsidP="007600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(Tosse)</w:t>
            </w:r>
          </w:p>
          <w:p w:rsidR="006F1744" w:rsidRPr="007D0FE5" w:rsidRDefault="006F1744" w:rsidP="007600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Maria da Glória</w:t>
            </w:r>
          </w:p>
        </w:tc>
      </w:tr>
      <w:tr w:rsidR="006F1744" w:rsidRPr="007D0FE5" w:rsidTr="007600A5">
        <w:trPr>
          <w:trHeight w:val="340"/>
          <w:tblCellSpacing w:w="0" w:type="dxa"/>
        </w:trPr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10:00 às 11:00 h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7600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Amb. Geral</w:t>
            </w:r>
          </w:p>
          <w:p w:rsidR="006F1744" w:rsidRPr="007D0FE5" w:rsidRDefault="006F1744" w:rsidP="007600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(Tosse)</w:t>
            </w:r>
          </w:p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Maria da Glória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Amb geral (gastro)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Cristina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Amb geral (gastro)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Lucélia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Amb Geral</w:t>
            </w:r>
          </w:p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(Desnutrido)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Mariângela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744" w:rsidRPr="007D0FE5" w:rsidRDefault="006F1744" w:rsidP="007600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Amb. Geral</w:t>
            </w:r>
          </w:p>
          <w:p w:rsidR="006F1744" w:rsidRPr="007D0FE5" w:rsidRDefault="006F1744" w:rsidP="007600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(Tosse)</w:t>
            </w:r>
          </w:p>
          <w:p w:rsidR="006F1744" w:rsidRPr="007D0FE5" w:rsidRDefault="006F1744" w:rsidP="007600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Maria da Glória</w:t>
            </w:r>
          </w:p>
        </w:tc>
      </w:tr>
      <w:tr w:rsidR="006F1744" w:rsidRPr="007D0FE5" w:rsidTr="007600A5">
        <w:trPr>
          <w:trHeight w:val="340"/>
          <w:tblCellSpacing w:w="0" w:type="dxa"/>
        </w:trPr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11:00 às 12:00h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7600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Amb. Geral</w:t>
            </w:r>
          </w:p>
          <w:p w:rsidR="006F1744" w:rsidRPr="007D0FE5" w:rsidRDefault="006F1744" w:rsidP="007600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(Tosse)</w:t>
            </w:r>
          </w:p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Maria da Glória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Amb geral (gastro)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Cristina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Amb geral (gastro)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Lucélia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Amb Geral</w:t>
            </w:r>
          </w:p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(Desnutrido)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Mariângela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744" w:rsidRPr="007D0FE5" w:rsidRDefault="006F1744" w:rsidP="007600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Amb. Geral</w:t>
            </w:r>
          </w:p>
          <w:p w:rsidR="006F1744" w:rsidRPr="007D0FE5" w:rsidRDefault="006F1744" w:rsidP="007600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(Tosse)</w:t>
            </w:r>
          </w:p>
          <w:p w:rsidR="006F1744" w:rsidRPr="007D0FE5" w:rsidRDefault="006F1744" w:rsidP="007600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Maria da Glória</w:t>
            </w:r>
          </w:p>
        </w:tc>
      </w:tr>
      <w:tr w:rsidR="006F1744" w:rsidRPr="007D0FE5" w:rsidTr="007600A5">
        <w:trPr>
          <w:trHeight w:val="340"/>
          <w:tblCellSpacing w:w="0" w:type="dxa"/>
        </w:trPr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12:00 às 13:00 h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ALMOÇO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ALMOÇO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ALMOÇO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ALMOÇO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ALMOÇO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6F1744" w:rsidRPr="007D0FE5" w:rsidTr="007600A5">
        <w:trPr>
          <w:trHeight w:val="340"/>
          <w:tblCellSpacing w:w="0" w:type="dxa"/>
        </w:trPr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13:00 às 14:00 h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Amb geral</w:t>
            </w:r>
          </w:p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(puericultura)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Ivana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7600A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Sessão clínica</w:t>
            </w:r>
          </w:p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Médicos e docentes da pediatria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Amb geral</w:t>
            </w:r>
          </w:p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(Oncologia)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Tereza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Amb. Geral</w:t>
            </w:r>
          </w:p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(infectologia)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Ana Lúcia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Amb geral (puericultura)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Juliana</w:t>
            </w:r>
          </w:p>
        </w:tc>
      </w:tr>
      <w:tr w:rsidR="006F1744" w:rsidRPr="007D0FE5" w:rsidTr="007600A5">
        <w:trPr>
          <w:trHeight w:val="340"/>
          <w:tblCellSpacing w:w="0" w:type="dxa"/>
        </w:trPr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15:00 às 16:00h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Amb geral</w:t>
            </w:r>
          </w:p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(puericultura)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Ivana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7600A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Sessão clínica</w:t>
            </w:r>
          </w:p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Médicos e docentes da pediatria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Amb geral</w:t>
            </w:r>
          </w:p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(Oncologia)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Tereza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Amb. Geral</w:t>
            </w:r>
          </w:p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(infectologia)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Ana Lúcia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Amb geral (puericultura)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Juliana</w:t>
            </w:r>
          </w:p>
        </w:tc>
      </w:tr>
      <w:tr w:rsidR="006F1744" w:rsidRPr="007D0FE5" w:rsidTr="007600A5">
        <w:trPr>
          <w:trHeight w:val="340"/>
          <w:tblCellSpacing w:w="0" w:type="dxa"/>
        </w:trPr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16:00 às 17:00 h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Amb geral</w:t>
            </w:r>
          </w:p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(puericultura)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Ivana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7600A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Sessão clínica</w:t>
            </w:r>
          </w:p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Médicos e docentes da pediatria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Revisão de prontuários</w:t>
            </w:r>
          </w:p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Patrícia Gomes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Amb. Geral</w:t>
            </w:r>
          </w:p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Urologia infantil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Dr. José Murillo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Amb geral (puericultura)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Juliana</w:t>
            </w:r>
          </w:p>
        </w:tc>
      </w:tr>
      <w:tr w:rsidR="006F1744" w:rsidRPr="007D0FE5" w:rsidTr="007600A5">
        <w:trPr>
          <w:trHeight w:val="340"/>
          <w:tblCellSpacing w:w="0" w:type="dxa"/>
        </w:trPr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17:00 às 18:00h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Sessão Neonatologia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Aydra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Sessão urgência e emergência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Carolina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Revisão de prontuários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Patrícia Gomes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Amb. Geral</w:t>
            </w:r>
          </w:p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(urologia infantil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Dr. José Murillo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7600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</w:tbl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tbl>
      <w:tblPr>
        <w:tblpPr w:leftFromText="141" w:rightFromText="141" w:vertAnchor="page" w:horzAnchor="page" w:tblpX="715" w:tblpY="5314"/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87"/>
        <w:gridCol w:w="1238"/>
        <w:gridCol w:w="1255"/>
        <w:gridCol w:w="1404"/>
        <w:gridCol w:w="1489"/>
        <w:gridCol w:w="1160"/>
        <w:gridCol w:w="1051"/>
        <w:gridCol w:w="1018"/>
        <w:gridCol w:w="935"/>
        <w:gridCol w:w="909"/>
        <w:gridCol w:w="918"/>
      </w:tblGrid>
      <w:tr w:rsidR="006F1744" w:rsidRPr="007D0FE5">
        <w:trPr>
          <w:trHeight w:val="340"/>
          <w:tblCellSpacing w:w="0" w:type="dxa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37697D" w:rsidRDefault="006F1744" w:rsidP="00096CB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7697D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AMBULATÓRIO III</w:t>
            </w:r>
          </w:p>
        </w:tc>
        <w:tc>
          <w:tcPr>
            <w:tcW w:w="2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Segunda-feira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Terça-feira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Quarta-feira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Quinta-feira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Sexta-feira</w:t>
            </w:r>
          </w:p>
        </w:tc>
      </w:tr>
      <w:tr w:rsidR="006F1744" w:rsidRPr="007D0FE5">
        <w:trPr>
          <w:trHeight w:val="340"/>
          <w:tblCellSpacing w:w="0" w:type="dxa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HORÁRIO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ATIVIDADE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PRECEPTOR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ATIVIDADE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PRECEPTOR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ATIVIDADE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PRECEPTOR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ATIVIDADE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PRECEPTOR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ATIVIDADE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PRECEPTOR</w:t>
            </w:r>
          </w:p>
        </w:tc>
      </w:tr>
      <w:tr w:rsidR="006F1744" w:rsidRPr="007D0FE5">
        <w:trPr>
          <w:trHeight w:val="340"/>
          <w:tblCellSpacing w:w="0" w:type="dxa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6F1744" w:rsidRPr="007D0FE5">
        <w:trPr>
          <w:trHeight w:val="340"/>
          <w:tblCellSpacing w:w="0" w:type="dxa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07:00 às 08:00 h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Amb geral</w:t>
            </w:r>
          </w:p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(pneumologia)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Marta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Clube do artigo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Patrícia</w:t>
            </w:r>
          </w:p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Ivana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Amb geral</w:t>
            </w:r>
          </w:p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(puericultura)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Tânia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Amb geral (gastro)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Cristina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Amb geral</w:t>
            </w:r>
          </w:p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(puericultura)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Tânia</w:t>
            </w:r>
          </w:p>
        </w:tc>
      </w:tr>
      <w:tr w:rsidR="006F1744" w:rsidRPr="007D0FE5">
        <w:trPr>
          <w:trHeight w:val="340"/>
          <w:tblCellSpacing w:w="0" w:type="dxa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08:00 às 09:00 h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Amb geral</w:t>
            </w:r>
          </w:p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(pneumologia)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Marta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Clube do artigo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Patrícia</w:t>
            </w:r>
          </w:p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Ivana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Amb geral</w:t>
            </w:r>
          </w:p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(puericultura)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Tânia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Amb geral (gastro)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Cristina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Amb geral</w:t>
            </w:r>
          </w:p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(puericultura)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Tânia</w:t>
            </w:r>
          </w:p>
        </w:tc>
      </w:tr>
      <w:tr w:rsidR="006F1744" w:rsidRPr="007D0FE5">
        <w:trPr>
          <w:trHeight w:val="340"/>
          <w:tblCellSpacing w:w="0" w:type="dxa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09:00 ás 10:00 h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Amb geral</w:t>
            </w:r>
          </w:p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(pneumologia)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Marta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Clube do artigo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Patrícia</w:t>
            </w:r>
          </w:p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Ivana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Amb geral</w:t>
            </w:r>
          </w:p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(puericultura)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Tânia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Amb geral (gastro)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Cristina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Amb geral</w:t>
            </w:r>
          </w:p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(puericultura)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Tânia</w:t>
            </w:r>
          </w:p>
        </w:tc>
      </w:tr>
      <w:tr w:rsidR="006F1744" w:rsidRPr="007D0FE5">
        <w:trPr>
          <w:trHeight w:val="340"/>
          <w:tblCellSpacing w:w="0" w:type="dxa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10:00 às 11:00 h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Amb geral</w:t>
            </w:r>
          </w:p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(pneumologia)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Marta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Clube do artigo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Patrícia</w:t>
            </w:r>
          </w:p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Ivana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Amb geral</w:t>
            </w:r>
          </w:p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(puericultura)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Tânia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Amb geral (gastro)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Cristina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Amb geral</w:t>
            </w:r>
          </w:p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(puericultura)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Tânia</w:t>
            </w:r>
          </w:p>
        </w:tc>
      </w:tr>
      <w:tr w:rsidR="006F1744" w:rsidRPr="007D0FE5">
        <w:trPr>
          <w:trHeight w:val="340"/>
          <w:tblCellSpacing w:w="0" w:type="dxa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11:00 às 12:00h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Amb geral</w:t>
            </w:r>
          </w:p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(pneumologia)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Marta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Clube do artigo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Patrícia</w:t>
            </w:r>
          </w:p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Ivana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Amb geral</w:t>
            </w:r>
          </w:p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(puericultura)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Tânia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Amb geral (gastro)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Cristina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Amb geral</w:t>
            </w:r>
          </w:p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(puericultura)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Tânia</w:t>
            </w:r>
          </w:p>
        </w:tc>
      </w:tr>
      <w:tr w:rsidR="006F1744" w:rsidRPr="007D0FE5">
        <w:trPr>
          <w:trHeight w:val="340"/>
          <w:tblCellSpacing w:w="0" w:type="dxa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12:00 às 13:00 h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ALMOÇO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ALMOÇO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ALMOÇO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ALMOÇO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ALMOÇO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6F1744" w:rsidRPr="007D0FE5">
        <w:trPr>
          <w:trHeight w:val="340"/>
          <w:tblCellSpacing w:w="0" w:type="dxa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13:00 às 14:00 h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Amb Geral</w:t>
            </w:r>
          </w:p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(puericultura)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Ivana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Sessão clínica</w:t>
            </w:r>
          </w:p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Médicos e docentes da pediatria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Amb geral</w:t>
            </w:r>
          </w:p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(imunologia)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Patrícia Gomes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Amb geral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Adriana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Tarde de estudo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Tarde de estudo</w:t>
            </w:r>
          </w:p>
        </w:tc>
      </w:tr>
      <w:tr w:rsidR="006F1744" w:rsidRPr="007D0FE5">
        <w:trPr>
          <w:trHeight w:val="340"/>
          <w:tblCellSpacing w:w="0" w:type="dxa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15:00 às 16:00h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Amb Geral</w:t>
            </w:r>
          </w:p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(puericultura)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Ivana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Sessão clínica</w:t>
            </w:r>
          </w:p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Médicos e docentes da pediatria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Amb geral</w:t>
            </w:r>
          </w:p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(imunologia)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Patrícia Gomes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Amb geral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Adriana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Tarde de estudo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Tarde de estudo</w:t>
            </w:r>
          </w:p>
        </w:tc>
      </w:tr>
      <w:tr w:rsidR="006F1744" w:rsidRPr="007D0FE5">
        <w:trPr>
          <w:trHeight w:val="340"/>
          <w:tblCellSpacing w:w="0" w:type="dxa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16:00 às 17:00 h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Amb Geral</w:t>
            </w:r>
          </w:p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(puericultura)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Ivana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Sessão clínica</w:t>
            </w:r>
          </w:p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Médicos e docentes da pediatria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Revisão de prontuários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Patrícia Gomes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Amb. Geral</w:t>
            </w:r>
          </w:p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(urologia infantil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Dr. José Murillo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Tarde de estudo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Tarde de estudo</w:t>
            </w:r>
          </w:p>
        </w:tc>
      </w:tr>
      <w:tr w:rsidR="006F1744" w:rsidRPr="007D0FE5">
        <w:trPr>
          <w:trHeight w:val="340"/>
          <w:tblCellSpacing w:w="0" w:type="dxa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17:00 às 18:00h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Sessão de neonatologia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Aydra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Sessão urgência e emergência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Carolina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Revisão de prontuários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Patrícia Gomes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Amb. Geral</w:t>
            </w:r>
          </w:p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(urologia infantil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Dr. José Murillo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Tarde de estudo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Tarde de estudo</w:t>
            </w:r>
          </w:p>
        </w:tc>
      </w:tr>
    </w:tbl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Default="006F1744" w:rsidP="00BE0143">
      <w:pPr>
        <w:outlineLvl w:val="0"/>
        <w:rPr>
          <w:rFonts w:ascii="Times New Roman" w:hAnsi="Times New Roman" w:cs="Times New Roman"/>
          <w:sz w:val="14"/>
          <w:szCs w:val="14"/>
        </w:rPr>
      </w:pPr>
    </w:p>
    <w:p w:rsidR="006F1744" w:rsidRDefault="006F1744" w:rsidP="00BE0143">
      <w:pPr>
        <w:outlineLvl w:val="0"/>
        <w:rPr>
          <w:rFonts w:ascii="Times New Roman" w:hAnsi="Times New Roman" w:cs="Times New Roman"/>
          <w:sz w:val="14"/>
          <w:szCs w:val="14"/>
        </w:rPr>
      </w:pPr>
    </w:p>
    <w:p w:rsidR="006F1744" w:rsidRDefault="006F1744" w:rsidP="00BE0143">
      <w:pPr>
        <w:outlineLvl w:val="0"/>
        <w:rPr>
          <w:rFonts w:ascii="Times New Roman" w:hAnsi="Times New Roman" w:cs="Times New Roman"/>
          <w:sz w:val="14"/>
          <w:szCs w:val="14"/>
        </w:rPr>
      </w:pPr>
    </w:p>
    <w:p w:rsidR="006F1744" w:rsidRDefault="006F1744" w:rsidP="00BE0143">
      <w:pPr>
        <w:outlineLvl w:val="0"/>
        <w:rPr>
          <w:rFonts w:ascii="Times New Roman" w:hAnsi="Times New Roman" w:cs="Times New Roman"/>
          <w:sz w:val="14"/>
          <w:szCs w:val="14"/>
        </w:rPr>
      </w:pPr>
    </w:p>
    <w:p w:rsidR="006F1744" w:rsidRDefault="006F1744" w:rsidP="00BE0143">
      <w:pPr>
        <w:outlineLvl w:val="0"/>
        <w:rPr>
          <w:rFonts w:ascii="Times New Roman" w:hAnsi="Times New Roman" w:cs="Times New Roman"/>
          <w:sz w:val="14"/>
          <w:szCs w:val="14"/>
        </w:rPr>
      </w:pPr>
    </w:p>
    <w:p w:rsidR="006F1744" w:rsidRDefault="006F1744" w:rsidP="00BE0143">
      <w:pPr>
        <w:outlineLvl w:val="0"/>
        <w:rPr>
          <w:rFonts w:ascii="Times New Roman" w:hAnsi="Times New Roman" w:cs="Times New Roman"/>
          <w:sz w:val="14"/>
          <w:szCs w:val="14"/>
        </w:rPr>
      </w:pPr>
    </w:p>
    <w:p w:rsidR="006F1744" w:rsidRDefault="006F1744" w:rsidP="00BE0143">
      <w:pPr>
        <w:outlineLvl w:val="0"/>
        <w:rPr>
          <w:rFonts w:ascii="Times New Roman" w:hAnsi="Times New Roman" w:cs="Times New Roman"/>
          <w:sz w:val="14"/>
          <w:szCs w:val="14"/>
        </w:rPr>
      </w:pPr>
    </w:p>
    <w:tbl>
      <w:tblPr>
        <w:tblpPr w:leftFromText="141" w:rightFromText="141" w:vertAnchor="page" w:horzAnchor="margin" w:tblpY="1706"/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01"/>
        <w:gridCol w:w="1160"/>
        <w:gridCol w:w="1275"/>
        <w:gridCol w:w="1485"/>
        <w:gridCol w:w="1418"/>
        <w:gridCol w:w="1276"/>
        <w:gridCol w:w="1104"/>
        <w:gridCol w:w="830"/>
        <w:gridCol w:w="1175"/>
        <w:gridCol w:w="830"/>
        <w:gridCol w:w="910"/>
      </w:tblGrid>
      <w:tr w:rsidR="006F1744" w:rsidRPr="007D0FE5">
        <w:trPr>
          <w:trHeight w:val="340"/>
          <w:tblCellSpacing w:w="0" w:type="dxa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14"/>
                <w:szCs w:val="14"/>
              </w:rPr>
            </w:pPr>
            <w:r w:rsidRPr="0037697D">
              <w:rPr>
                <w:rFonts w:ascii="Times New Roman" w:hAnsi="Times New Roman" w:cs="Times New Roman"/>
                <w:b/>
                <w:bCs/>
                <w:color w:val="C00000"/>
                <w:sz w:val="22"/>
                <w:szCs w:val="22"/>
              </w:rPr>
              <w:t>URG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22"/>
                <w:szCs w:val="22"/>
              </w:rPr>
              <w:t>Ê</w:t>
            </w:r>
            <w:r w:rsidRPr="0037697D">
              <w:rPr>
                <w:rFonts w:ascii="Times New Roman" w:hAnsi="Times New Roman" w:cs="Times New Roman"/>
                <w:b/>
                <w:bCs/>
                <w:color w:val="C00000"/>
                <w:sz w:val="22"/>
                <w:szCs w:val="22"/>
              </w:rPr>
              <w:t>NCIA EMERG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22"/>
                <w:szCs w:val="22"/>
              </w:rPr>
              <w:t>Ê</w:t>
            </w:r>
            <w:r w:rsidRPr="0037697D">
              <w:rPr>
                <w:rFonts w:ascii="Times New Roman" w:hAnsi="Times New Roman" w:cs="Times New Roman"/>
                <w:b/>
                <w:bCs/>
                <w:color w:val="C00000"/>
                <w:sz w:val="22"/>
                <w:szCs w:val="22"/>
              </w:rPr>
              <w:t>NCI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22"/>
                <w:szCs w:val="22"/>
              </w:rPr>
              <w:t>A</w:t>
            </w:r>
          </w:p>
        </w:tc>
        <w:tc>
          <w:tcPr>
            <w:tcW w:w="2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Segunda-feira</w:t>
            </w:r>
          </w:p>
        </w:tc>
        <w:tc>
          <w:tcPr>
            <w:tcW w:w="2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Terça-feira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Quarta-feira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Quinta-feira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Sexta-feira</w:t>
            </w:r>
          </w:p>
        </w:tc>
      </w:tr>
      <w:tr w:rsidR="006F1744" w:rsidRPr="007D0FE5">
        <w:trPr>
          <w:trHeight w:val="340"/>
          <w:tblCellSpacing w:w="0" w:type="dxa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UPA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segunda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terça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quarta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quinta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sexta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6F1744" w:rsidRPr="007D0FE5">
        <w:trPr>
          <w:trHeight w:val="340"/>
          <w:tblCellSpacing w:w="0" w:type="dxa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HORÁRIO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ATIVIDADE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PRECEPTOR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ATIVIDADE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PRECEPTOR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ATIVIDADE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PRECEPTOR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ATIVIDADE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PRECEPTOR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ATIVIDADE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PRECEPTOR</w:t>
            </w:r>
          </w:p>
        </w:tc>
      </w:tr>
      <w:tr w:rsidR="006F1744" w:rsidRPr="007D0FE5">
        <w:trPr>
          <w:trHeight w:val="340"/>
          <w:tblCellSpacing w:w="0" w:type="dxa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07:00 às 08:00 h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U e 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Dra. Sandra</w:t>
            </w:r>
          </w:p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Dra. Raquel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Clube do artigo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Patrícia</w:t>
            </w:r>
          </w:p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Ivana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U e E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Dra Karolina</w:t>
            </w:r>
          </w:p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Dr. Alexandre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U e 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Dra Maria Aparecida</w:t>
            </w:r>
          </w:p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Dra Marcia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U e 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 xml:space="preserve">Dra. Marcia </w:t>
            </w:r>
          </w:p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Dra. Lucimeiry</w:t>
            </w:r>
          </w:p>
        </w:tc>
      </w:tr>
      <w:tr w:rsidR="006F1744" w:rsidRPr="007D0FE5">
        <w:trPr>
          <w:trHeight w:val="340"/>
          <w:tblCellSpacing w:w="0" w:type="dxa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08:00 às 09:00 h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U e 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Dra. Sandra</w:t>
            </w:r>
          </w:p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Dra. Raquel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Clube do artigo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Patrícia</w:t>
            </w:r>
          </w:p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Ivana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U e E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Dra Karolina</w:t>
            </w:r>
          </w:p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Dr. Alexandre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U e 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Dra Maria Aparecida</w:t>
            </w:r>
          </w:p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Dra Marcia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U e 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 xml:space="preserve">Dra. Marcia </w:t>
            </w:r>
          </w:p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Dra. Lucimeiry</w:t>
            </w:r>
          </w:p>
        </w:tc>
      </w:tr>
      <w:tr w:rsidR="006F1744" w:rsidRPr="007D0FE5">
        <w:trPr>
          <w:trHeight w:val="340"/>
          <w:tblCellSpacing w:w="0" w:type="dxa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09:00 ás 10:00 h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U e 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Dra. Sandra</w:t>
            </w:r>
          </w:p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Dra. Raquel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Clube do artigo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Patrícia</w:t>
            </w:r>
          </w:p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Ivana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U e E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Dra Karolina</w:t>
            </w:r>
          </w:p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Dr. Alexandre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U e 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Dra Maria Aparecida</w:t>
            </w:r>
          </w:p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Dra Marcia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U e 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 xml:space="preserve">Dra. Marcia </w:t>
            </w:r>
          </w:p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Dra. Lucimeiry</w:t>
            </w:r>
          </w:p>
        </w:tc>
      </w:tr>
      <w:tr w:rsidR="006F1744" w:rsidRPr="007D0FE5">
        <w:trPr>
          <w:trHeight w:val="340"/>
          <w:tblCellSpacing w:w="0" w:type="dxa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10:00 às 11:00 h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U e 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Dra. Sandra</w:t>
            </w:r>
          </w:p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Dra. Raquel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Clube do artigo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Patrícia</w:t>
            </w:r>
          </w:p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Ivana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U e E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Dra Karolina</w:t>
            </w:r>
          </w:p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Dr. Alexandre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U e 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Dra Maria Aparecida</w:t>
            </w:r>
          </w:p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Dra Marcia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U e 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 xml:space="preserve">Dra. Marcia </w:t>
            </w:r>
          </w:p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Dra. Lucimeiry</w:t>
            </w:r>
          </w:p>
        </w:tc>
      </w:tr>
      <w:tr w:rsidR="006F1744" w:rsidRPr="007D0FE5">
        <w:trPr>
          <w:trHeight w:val="340"/>
          <w:tblCellSpacing w:w="0" w:type="dxa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11:00 às 12:00h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U e 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Dra. Sandra</w:t>
            </w:r>
          </w:p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Dra. Raquel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Clube do artigo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Patrícia</w:t>
            </w:r>
          </w:p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Ivana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U e E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Dra Karolina</w:t>
            </w:r>
          </w:p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Dr. Alexandre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U e 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Dra Maria Aparecida</w:t>
            </w:r>
          </w:p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Dra Marcia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U e 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 xml:space="preserve">Dra. Marcia </w:t>
            </w:r>
          </w:p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Dra. Lucimeiry</w:t>
            </w:r>
          </w:p>
        </w:tc>
      </w:tr>
      <w:tr w:rsidR="006F1744" w:rsidRPr="007D0FE5">
        <w:trPr>
          <w:trHeight w:val="340"/>
          <w:tblCellSpacing w:w="0" w:type="dxa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12:00 às 13:00 h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ALMOÇO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ALMOÇO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ALMOÇO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ALMOÇO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ALMOÇO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6F1744" w:rsidRPr="007D0FE5">
        <w:trPr>
          <w:trHeight w:val="340"/>
          <w:tblCellSpacing w:w="0" w:type="dxa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13:00 às 14:00 h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U e 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Dra. Sandra</w:t>
            </w:r>
          </w:p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Dra. Raquel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Sessão clínica</w:t>
            </w:r>
          </w:p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Médicos e docentes da pediatria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U e E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Dra Karolina</w:t>
            </w:r>
          </w:p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Dr. Alexandre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U e 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Dra Maria Aparecida</w:t>
            </w:r>
          </w:p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Dra Marcia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U e 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 xml:space="preserve">Dra. Marcia </w:t>
            </w:r>
          </w:p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Dra. Lucimeiry</w:t>
            </w:r>
          </w:p>
        </w:tc>
      </w:tr>
      <w:tr w:rsidR="006F1744" w:rsidRPr="007D0FE5">
        <w:trPr>
          <w:trHeight w:val="340"/>
          <w:tblCellSpacing w:w="0" w:type="dxa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15:00 às 16:00h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U e 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Dra. Sandra</w:t>
            </w:r>
          </w:p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Dra. Raquel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Sessão clínica</w:t>
            </w:r>
          </w:p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Médicos e docentes da pediatria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U e E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Dra Karolina</w:t>
            </w:r>
          </w:p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Dr. Alexandre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U e 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Dra Maria Aparecida</w:t>
            </w:r>
          </w:p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Dra Marcia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U e 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 xml:space="preserve">Dra. Marcia </w:t>
            </w:r>
          </w:p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Dra. Lucimeiry</w:t>
            </w:r>
          </w:p>
        </w:tc>
      </w:tr>
      <w:tr w:rsidR="006F1744" w:rsidRPr="007D0FE5">
        <w:trPr>
          <w:trHeight w:val="340"/>
          <w:tblCellSpacing w:w="0" w:type="dxa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16:00 às 17:00 h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U e 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Dra. Sandra</w:t>
            </w:r>
          </w:p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Dra. Raquel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Sessão clínica</w:t>
            </w:r>
          </w:p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Médicos e docentes da pediatria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U e E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Dra Karolina</w:t>
            </w:r>
          </w:p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Dr. Alexandre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U e 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Dra Maria Aparecida</w:t>
            </w:r>
          </w:p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Dra Marcia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U e 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 xml:space="preserve">Dra. Marcia </w:t>
            </w:r>
          </w:p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Dra. Lucimeiry</w:t>
            </w:r>
          </w:p>
        </w:tc>
      </w:tr>
      <w:tr w:rsidR="006F1744" w:rsidRPr="007D0FE5">
        <w:trPr>
          <w:trHeight w:val="340"/>
          <w:tblCellSpacing w:w="0" w:type="dxa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17:00 às 18:00h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Sessão Neonatologia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Aydra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Sessão urgência e emergência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Carolina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096CB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</w:tbl>
    <w:p w:rsidR="006F1744" w:rsidRPr="007D0FE5" w:rsidRDefault="006F1744" w:rsidP="00BE0143">
      <w:pPr>
        <w:outlineLvl w:val="0"/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BC5863" w:rsidRDefault="006F1744" w:rsidP="00BC5863">
      <w:pPr>
        <w:spacing w:after="200" w:line="276" w:lineRule="auto"/>
        <w:rPr>
          <w:rFonts w:ascii="Times New Roman" w:hAnsi="Times New Roman" w:cs="Times New Roman"/>
        </w:rPr>
      </w:pPr>
      <w:r w:rsidRPr="00BC5863">
        <w:rPr>
          <w:rFonts w:ascii="Times New Roman" w:hAnsi="Times New Roman" w:cs="Times New Roman"/>
        </w:rPr>
        <w:t>Residência Médica de pediatria – HU/UFJF</w:t>
      </w:r>
    </w:p>
    <w:p w:rsidR="006F1744" w:rsidRPr="00BC5863" w:rsidRDefault="006F1744" w:rsidP="00BC5863">
      <w:pPr>
        <w:spacing w:after="200" w:line="276" w:lineRule="auto"/>
        <w:rPr>
          <w:rFonts w:ascii="Times New Roman" w:hAnsi="Times New Roman" w:cs="Times New Roman"/>
        </w:rPr>
      </w:pPr>
      <w:r w:rsidRPr="00BC5863">
        <w:rPr>
          <w:rFonts w:ascii="Times New Roman" w:hAnsi="Times New Roman" w:cs="Times New Roman"/>
        </w:rPr>
        <w:t xml:space="preserve">Rodízio do </w:t>
      </w:r>
      <w:r>
        <w:rPr>
          <w:rFonts w:ascii="Times New Roman" w:hAnsi="Times New Roman" w:cs="Times New Roman"/>
        </w:rPr>
        <w:t>segundo ano</w:t>
      </w:r>
      <w:r w:rsidRPr="00BC5863">
        <w:rPr>
          <w:rFonts w:ascii="Times New Roman" w:hAnsi="Times New Roman" w:cs="Times New Roman"/>
        </w:rPr>
        <w:t xml:space="preserve"> – R</w:t>
      </w:r>
      <w:r>
        <w:rPr>
          <w:rFonts w:ascii="Times New Roman" w:hAnsi="Times New Roman" w:cs="Times New Roman"/>
        </w:rPr>
        <w:t>2</w:t>
      </w: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tbl>
      <w:tblPr>
        <w:tblpPr w:leftFromText="141" w:rightFromText="141" w:vertAnchor="page" w:horzAnchor="margin" w:tblpY="3957"/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56"/>
        <w:gridCol w:w="1160"/>
        <w:gridCol w:w="1275"/>
        <w:gridCol w:w="1767"/>
        <w:gridCol w:w="1856"/>
        <w:gridCol w:w="830"/>
        <w:gridCol w:w="854"/>
        <w:gridCol w:w="830"/>
        <w:gridCol w:w="854"/>
        <w:gridCol w:w="830"/>
        <w:gridCol w:w="854"/>
      </w:tblGrid>
      <w:tr w:rsidR="006F1744" w:rsidRPr="007D0FE5">
        <w:trPr>
          <w:trHeight w:val="340"/>
          <w:tblCellSpacing w:w="0" w:type="dxa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A76083" w:rsidRDefault="006F1744" w:rsidP="00A7608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7608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CUIDADOS INTENSIVOS</w:t>
            </w:r>
          </w:p>
        </w:tc>
        <w:tc>
          <w:tcPr>
            <w:tcW w:w="2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Segunda-feira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Terça-feira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Quarta-feira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Quinta-feira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Sexta-feira</w:t>
            </w:r>
          </w:p>
        </w:tc>
      </w:tr>
      <w:tr w:rsidR="006F1744" w:rsidRPr="007D0FE5">
        <w:trPr>
          <w:trHeight w:val="340"/>
          <w:tblCellSpacing w:w="0" w:type="dxa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HORÁRIO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ATIVIDADE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PRECEPTOR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ATIVIDADE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PRECEPTOR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ATIVIDADE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PRECEPTOR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ATIVIDADE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PRECEPTOR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ATIVIDADE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PRECEPTOR</w:t>
            </w:r>
          </w:p>
        </w:tc>
      </w:tr>
      <w:tr w:rsidR="006F1744" w:rsidRPr="007D0FE5">
        <w:trPr>
          <w:trHeight w:val="340"/>
          <w:tblCellSpacing w:w="0" w:type="dxa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6F1744" w:rsidRPr="007D0FE5">
        <w:trPr>
          <w:trHeight w:val="340"/>
          <w:tblCellSpacing w:w="0" w:type="dxa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07:00 às 08:00 h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UTI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Solange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UTI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Roberta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UTI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Sulimar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UTI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Suely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UTI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Carolina</w:t>
            </w:r>
          </w:p>
        </w:tc>
      </w:tr>
      <w:tr w:rsidR="006F1744" w:rsidRPr="007D0FE5">
        <w:trPr>
          <w:trHeight w:val="340"/>
          <w:tblCellSpacing w:w="0" w:type="dxa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08:00 às 09:00 h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UTI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Solange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UTI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Roberta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UTI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Sulimar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UTI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Suely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UTI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Carolina</w:t>
            </w:r>
          </w:p>
        </w:tc>
      </w:tr>
      <w:tr w:rsidR="006F1744" w:rsidRPr="007D0FE5">
        <w:trPr>
          <w:trHeight w:val="340"/>
          <w:tblCellSpacing w:w="0" w:type="dxa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09:00 ás 10:00 h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UTI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Solange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UTI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Roberta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UTI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Sulimar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UTI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Suely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UTI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Carolina</w:t>
            </w:r>
          </w:p>
        </w:tc>
      </w:tr>
      <w:tr w:rsidR="006F1744" w:rsidRPr="007D0FE5">
        <w:trPr>
          <w:trHeight w:val="340"/>
          <w:tblCellSpacing w:w="0" w:type="dxa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10:00 às 11:00 h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UTI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Solange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UTI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Roberta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UTI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Sulimar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UTI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Suely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UTI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Carolina</w:t>
            </w:r>
          </w:p>
        </w:tc>
      </w:tr>
      <w:tr w:rsidR="006F1744" w:rsidRPr="007D0FE5">
        <w:trPr>
          <w:trHeight w:val="340"/>
          <w:tblCellSpacing w:w="0" w:type="dxa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11:00 às 12:00h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UTI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Solange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UTI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Roberta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UTI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Sulimar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UTI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Suely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UTI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Carolina</w:t>
            </w:r>
          </w:p>
        </w:tc>
      </w:tr>
      <w:tr w:rsidR="006F1744" w:rsidRPr="007D0FE5">
        <w:trPr>
          <w:trHeight w:val="340"/>
          <w:tblCellSpacing w:w="0" w:type="dxa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12:00 às 13:00 h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ALMOÇO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ALMOÇO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ALMOÇO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ALMOÇO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ALMOÇO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6F1744" w:rsidRPr="007D0FE5">
        <w:trPr>
          <w:trHeight w:val="340"/>
          <w:tblCellSpacing w:w="0" w:type="dxa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13:00 às 14:00 h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UTI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Solange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Sessão clínica</w:t>
            </w:r>
          </w:p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Médicos e docentes da pediatria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UTI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Sulimar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UTI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Suely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UTI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Carolina</w:t>
            </w:r>
          </w:p>
        </w:tc>
      </w:tr>
      <w:tr w:rsidR="006F1744" w:rsidRPr="007D0FE5">
        <w:trPr>
          <w:trHeight w:val="340"/>
          <w:tblCellSpacing w:w="0" w:type="dxa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15:00 às 16:00h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UTI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Solange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Sessão clínica</w:t>
            </w:r>
          </w:p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Médicos e docentes da pediatria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UTI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Sulimar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UTI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Suely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UTI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Carolina</w:t>
            </w:r>
          </w:p>
        </w:tc>
      </w:tr>
      <w:tr w:rsidR="006F1744" w:rsidRPr="007D0FE5">
        <w:trPr>
          <w:trHeight w:val="340"/>
          <w:tblCellSpacing w:w="0" w:type="dxa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16:00 às 17:00 h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UTI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Solange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Sessão clínica</w:t>
            </w:r>
          </w:p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Médicos e docentes da pediatria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UTI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Sulimar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UTI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Suely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UTI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Carolina</w:t>
            </w:r>
          </w:p>
        </w:tc>
      </w:tr>
      <w:tr w:rsidR="006F1744" w:rsidRPr="007D0FE5">
        <w:trPr>
          <w:trHeight w:val="340"/>
          <w:tblCellSpacing w:w="0" w:type="dxa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17:00 às 18:00h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Sessão neonatologia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Aydra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Sessão Urgência e emergência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Carolina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37697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</w:tbl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tbl>
      <w:tblPr>
        <w:tblpPr w:leftFromText="141" w:rightFromText="141" w:vertAnchor="page" w:horzAnchor="margin" w:tblpY="4288"/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08"/>
        <w:gridCol w:w="1160"/>
        <w:gridCol w:w="1275"/>
        <w:gridCol w:w="1767"/>
        <w:gridCol w:w="1856"/>
        <w:gridCol w:w="830"/>
        <w:gridCol w:w="854"/>
        <w:gridCol w:w="830"/>
        <w:gridCol w:w="854"/>
        <w:gridCol w:w="830"/>
        <w:gridCol w:w="854"/>
      </w:tblGrid>
      <w:tr w:rsidR="006F1744" w:rsidRPr="007D0FE5">
        <w:trPr>
          <w:trHeight w:val="340"/>
          <w:tblCellSpacing w:w="0" w:type="dxa"/>
        </w:trPr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A76083" w:rsidRDefault="006F1744" w:rsidP="00A7608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7608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NEONATOLOGIA</w:t>
            </w:r>
          </w:p>
        </w:tc>
        <w:tc>
          <w:tcPr>
            <w:tcW w:w="2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Segunda-feira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Terça-feira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Quarta-feira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Quinta-feira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Sexta-feira</w:t>
            </w:r>
          </w:p>
        </w:tc>
      </w:tr>
      <w:tr w:rsidR="006F1744" w:rsidRPr="007D0FE5">
        <w:trPr>
          <w:trHeight w:val="340"/>
          <w:tblCellSpacing w:w="0" w:type="dxa"/>
        </w:trPr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HORÁRIO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ATIVIDADE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PRECEPTOR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ATIVIDADE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PRECEPTOR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ATIVIDADE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PRECEPTOR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ATIVIDADE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PRECEPTOR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ATIVIDADE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PRECEPTOR</w:t>
            </w:r>
          </w:p>
        </w:tc>
      </w:tr>
      <w:tr w:rsidR="006F1744" w:rsidRPr="007D0FE5">
        <w:trPr>
          <w:trHeight w:val="340"/>
          <w:tblCellSpacing w:w="0" w:type="dxa"/>
        </w:trPr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6F1744" w:rsidRPr="007D0FE5">
        <w:trPr>
          <w:trHeight w:val="340"/>
          <w:tblCellSpacing w:w="0" w:type="dxa"/>
        </w:trPr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07:00 às 08:00 h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Neo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Elisângela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Neo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Valeska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Neo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 Ricardo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Neo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 Cristhian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Neo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Viviane</w:t>
            </w:r>
          </w:p>
        </w:tc>
      </w:tr>
      <w:tr w:rsidR="006F1744" w:rsidRPr="007D0FE5">
        <w:trPr>
          <w:trHeight w:val="340"/>
          <w:tblCellSpacing w:w="0" w:type="dxa"/>
        </w:trPr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08:00 às 09:00 h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Neo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Elisângela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Neo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Valeska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Neo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 Ricardo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Neo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 Cristhian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Neo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Viviane</w:t>
            </w:r>
          </w:p>
        </w:tc>
      </w:tr>
      <w:tr w:rsidR="006F1744" w:rsidRPr="007D0FE5">
        <w:trPr>
          <w:trHeight w:val="340"/>
          <w:tblCellSpacing w:w="0" w:type="dxa"/>
        </w:trPr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09:00 ás 10:00 h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Neo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Elisângela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Neo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Valeska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Neo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 Ricardo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Neo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 Cristhian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Neo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Viviane</w:t>
            </w:r>
          </w:p>
        </w:tc>
      </w:tr>
      <w:tr w:rsidR="006F1744" w:rsidRPr="007D0FE5">
        <w:trPr>
          <w:trHeight w:val="340"/>
          <w:tblCellSpacing w:w="0" w:type="dxa"/>
        </w:trPr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10:00 às 11:00 h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Neo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Elisângela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Neo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Valeska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Neo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 Ricardo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Neo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 Cristhian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Neo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Viviane</w:t>
            </w:r>
          </w:p>
        </w:tc>
      </w:tr>
      <w:tr w:rsidR="006F1744" w:rsidRPr="007D0FE5">
        <w:trPr>
          <w:trHeight w:val="340"/>
          <w:tblCellSpacing w:w="0" w:type="dxa"/>
        </w:trPr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11:00 às 12:00h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Neo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Elisângela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Neo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Valeska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Neo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 Ricardo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Neo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 Cristhian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Neo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Viviane</w:t>
            </w:r>
          </w:p>
        </w:tc>
      </w:tr>
      <w:tr w:rsidR="006F1744" w:rsidRPr="007D0FE5">
        <w:trPr>
          <w:trHeight w:val="340"/>
          <w:tblCellSpacing w:w="0" w:type="dxa"/>
        </w:trPr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12:00 às 13:00 h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ALMOÇO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ALMOÇO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ALMOÇO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ALMOÇO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ALMOÇO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6F1744" w:rsidRPr="007D0FE5">
        <w:trPr>
          <w:trHeight w:val="340"/>
          <w:tblCellSpacing w:w="0" w:type="dxa"/>
        </w:trPr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13:00 às 14:00 h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Neo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Elisângela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Sessão clínica</w:t>
            </w:r>
          </w:p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Médicos e docentes da pediatria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Neo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 Ricardo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Neo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Dr. Cristhian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Neo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Viviane</w:t>
            </w:r>
          </w:p>
        </w:tc>
      </w:tr>
      <w:tr w:rsidR="006F1744" w:rsidRPr="007D0FE5">
        <w:trPr>
          <w:trHeight w:val="340"/>
          <w:tblCellSpacing w:w="0" w:type="dxa"/>
        </w:trPr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15:00 às 16:00h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Neo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Elisângela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Sessão clínica</w:t>
            </w:r>
          </w:p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Médicos e docentes da pediatria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Neo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 Ricardo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Neo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 Cristhian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Neo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Viviane</w:t>
            </w:r>
          </w:p>
        </w:tc>
      </w:tr>
      <w:tr w:rsidR="006F1744" w:rsidRPr="007D0FE5">
        <w:trPr>
          <w:trHeight w:val="340"/>
          <w:tblCellSpacing w:w="0" w:type="dxa"/>
        </w:trPr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16:00 às 17:00 h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Neo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Elisângela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Sessão clínica</w:t>
            </w:r>
          </w:p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Médicos e docentes da pediatria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Neo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 Ricardo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Neo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 Cristhian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Neo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Viviane</w:t>
            </w:r>
          </w:p>
        </w:tc>
      </w:tr>
      <w:tr w:rsidR="006F1744" w:rsidRPr="007D0FE5">
        <w:trPr>
          <w:trHeight w:val="340"/>
          <w:tblCellSpacing w:w="0" w:type="dxa"/>
        </w:trPr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17:00 às 18:00h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Sessão neonatologia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Aydra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Sessão Urgência e emergência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Carolina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A7608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</w:tbl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tbl>
      <w:tblPr>
        <w:tblpPr w:leftFromText="141" w:rightFromText="141" w:vertAnchor="page" w:horzAnchor="margin" w:tblpY="4785"/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73"/>
        <w:gridCol w:w="1395"/>
        <w:gridCol w:w="854"/>
        <w:gridCol w:w="1498"/>
        <w:gridCol w:w="1593"/>
        <w:gridCol w:w="1199"/>
        <w:gridCol w:w="1083"/>
        <w:gridCol w:w="976"/>
        <w:gridCol w:w="1009"/>
        <w:gridCol w:w="830"/>
        <w:gridCol w:w="854"/>
      </w:tblGrid>
      <w:tr w:rsidR="006F1744" w:rsidRPr="007D0FE5">
        <w:trPr>
          <w:trHeight w:val="340"/>
          <w:tblCellSpacing w:w="0" w:type="dxa"/>
        </w:trPr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HORÁRIO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ATIVIDADE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PRECEPTOR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ATIVIDADE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PRECEPTOR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ATIVIDADE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PRECEPTOR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ATIVIDADE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PRECEPTOR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ATIVIDADE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PRECEPTOR</w:t>
            </w:r>
          </w:p>
        </w:tc>
      </w:tr>
      <w:tr w:rsidR="006F1744" w:rsidRPr="007D0FE5">
        <w:trPr>
          <w:trHeight w:val="340"/>
          <w:tblCellSpacing w:w="0" w:type="dxa"/>
        </w:trPr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A76083" w:rsidRDefault="006F1744" w:rsidP="00680CF5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76083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AMBULATÓRIO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6F1744" w:rsidRPr="007D0FE5">
        <w:trPr>
          <w:trHeight w:val="340"/>
          <w:tblCellSpacing w:w="0" w:type="dxa"/>
        </w:trPr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07:00 às 08:00 h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Neurologia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Sandra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Clube do artigo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Patrícia</w:t>
            </w:r>
          </w:p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Ivana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F1744" w:rsidRPr="007D0FE5" w:rsidRDefault="006F1744" w:rsidP="00680C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 xml:space="preserve">Dermatologia </w:t>
            </w:r>
          </w:p>
          <w:p w:rsidR="006F1744" w:rsidRPr="007D0FE5" w:rsidRDefault="006F1744" w:rsidP="00680C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 Alexandre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Asma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Tânia</w:t>
            </w:r>
          </w:p>
        </w:tc>
      </w:tr>
      <w:tr w:rsidR="006F1744" w:rsidRPr="007D0FE5">
        <w:trPr>
          <w:trHeight w:val="340"/>
          <w:tblCellSpacing w:w="0" w:type="dxa"/>
        </w:trPr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08:00 às 09:00 h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Neurologia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Sandra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Clube do artigo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Patrícia</w:t>
            </w:r>
          </w:p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Ivana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 xml:space="preserve">Cardiologia </w:t>
            </w:r>
          </w:p>
          <w:p w:rsidR="006F1744" w:rsidRPr="007D0FE5" w:rsidRDefault="006F1744" w:rsidP="00680C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Sara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 xml:space="preserve">Dermatologia </w:t>
            </w:r>
          </w:p>
          <w:p w:rsidR="006F1744" w:rsidRPr="007D0FE5" w:rsidRDefault="006F1744" w:rsidP="00680C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 Alexandre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Asma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Tânia</w:t>
            </w:r>
          </w:p>
        </w:tc>
      </w:tr>
      <w:tr w:rsidR="006F1744" w:rsidRPr="007D0FE5">
        <w:trPr>
          <w:trHeight w:val="340"/>
          <w:tblCellSpacing w:w="0" w:type="dxa"/>
        </w:trPr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09:00 ás 10:00 h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Neurologia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Sandra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Clube do artigo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Patrícia</w:t>
            </w:r>
          </w:p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Ivana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 xml:space="preserve">Cardiologia </w:t>
            </w:r>
          </w:p>
          <w:p w:rsidR="006F1744" w:rsidRPr="007D0FE5" w:rsidRDefault="006F1744" w:rsidP="00680C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Sara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6F1744" w:rsidRPr="007D0FE5" w:rsidRDefault="006F1744" w:rsidP="00680C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 xml:space="preserve">Dermatologia </w:t>
            </w:r>
          </w:p>
          <w:p w:rsidR="006F1744" w:rsidRPr="007D0FE5" w:rsidRDefault="006F1744" w:rsidP="00680C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 Alexandre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Asma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Tânia</w:t>
            </w:r>
          </w:p>
        </w:tc>
      </w:tr>
      <w:tr w:rsidR="006F1744" w:rsidRPr="007D0FE5">
        <w:trPr>
          <w:trHeight w:val="340"/>
          <w:tblCellSpacing w:w="0" w:type="dxa"/>
        </w:trPr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10:00 às 11:00 h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Neurologia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Sandra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Clube do artigo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Patrícia</w:t>
            </w:r>
          </w:p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Ivana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Endocrinologia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 Marcelo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Nefrologia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Marna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Asma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Tânia</w:t>
            </w:r>
          </w:p>
        </w:tc>
      </w:tr>
      <w:tr w:rsidR="006F1744" w:rsidRPr="007D0FE5">
        <w:trPr>
          <w:trHeight w:val="340"/>
          <w:tblCellSpacing w:w="0" w:type="dxa"/>
        </w:trPr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11:00 às 12:00h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Neurologia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Sandra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Clube do artigo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Patrícia</w:t>
            </w:r>
          </w:p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Ivana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Endocrinologia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Dr. Marcelo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Nefrologia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Marna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Asma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Tânia</w:t>
            </w:r>
          </w:p>
        </w:tc>
      </w:tr>
      <w:tr w:rsidR="006F1744" w:rsidRPr="007D0FE5">
        <w:trPr>
          <w:trHeight w:val="340"/>
          <w:tblCellSpacing w:w="0" w:type="dxa"/>
        </w:trPr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12:00 às 13:00 h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ALMOÇO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ALMOÇO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ALMOÇO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ALMOÇO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ALMOÇO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6F1744" w:rsidRPr="007D0FE5">
        <w:trPr>
          <w:trHeight w:val="340"/>
          <w:tblCellSpacing w:w="0" w:type="dxa"/>
        </w:trPr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13:00 às 14:00 h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Pneumologia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Marta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Sessão clínica</w:t>
            </w:r>
          </w:p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Médicos e docentes da pediatria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F1744" w:rsidRPr="007D0FE5" w:rsidRDefault="006F1744" w:rsidP="00680C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Endocrinologia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Ana Chartuni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 xml:space="preserve">  Endocrinologia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Ana Chartuni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Neonatologia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Juliana</w:t>
            </w:r>
          </w:p>
        </w:tc>
      </w:tr>
      <w:tr w:rsidR="006F1744" w:rsidRPr="007D0FE5">
        <w:trPr>
          <w:trHeight w:val="340"/>
          <w:tblCellSpacing w:w="0" w:type="dxa"/>
        </w:trPr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15:00 às 16:00h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Pneumologia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Marta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Sessão clínica</w:t>
            </w:r>
          </w:p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Médicos e docentes da pediatria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 xml:space="preserve">  Endocrinologia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Ana Chartuni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 xml:space="preserve">  Endocrinologia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Ana Chartuni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Neonatologia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Juliana</w:t>
            </w:r>
          </w:p>
        </w:tc>
      </w:tr>
      <w:tr w:rsidR="006F1744" w:rsidRPr="007D0FE5">
        <w:trPr>
          <w:trHeight w:val="340"/>
          <w:tblCellSpacing w:w="0" w:type="dxa"/>
        </w:trPr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16:00 às 17:00 h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Pneumologia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Marta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Sessão clínica</w:t>
            </w:r>
          </w:p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Médicos e docentes da pediatria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Revisão de prontuário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Patrícia Gomes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 xml:space="preserve">  Endocrinologia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Ana Chartuni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Neonatologia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Juliana</w:t>
            </w:r>
          </w:p>
        </w:tc>
      </w:tr>
      <w:tr w:rsidR="006F1744" w:rsidRPr="007D0FE5">
        <w:trPr>
          <w:trHeight w:val="340"/>
          <w:tblCellSpacing w:w="0" w:type="dxa"/>
        </w:trPr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17:00 às 18:00h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Sessão Neonatologia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Aydra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Sessão urgência e emergência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Carolina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Revisão de prontuário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Patrícia Gomes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</w:tbl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tbl>
      <w:tblPr>
        <w:tblpPr w:leftFromText="141" w:rightFromText="141" w:vertAnchor="page" w:horzAnchor="margin" w:tblpY="3162"/>
        <w:tblW w:w="0" w:type="auto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15"/>
        <w:gridCol w:w="1160"/>
        <w:gridCol w:w="1275"/>
        <w:gridCol w:w="1200"/>
        <w:gridCol w:w="1134"/>
        <w:gridCol w:w="992"/>
        <w:gridCol w:w="1276"/>
        <w:gridCol w:w="992"/>
        <w:gridCol w:w="992"/>
        <w:gridCol w:w="993"/>
        <w:gridCol w:w="992"/>
      </w:tblGrid>
      <w:tr w:rsidR="006F1744" w:rsidRPr="007D0FE5">
        <w:trPr>
          <w:trHeight w:val="340"/>
          <w:tblCellSpacing w:w="0" w:type="dxa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A76083" w:rsidRDefault="006F1744" w:rsidP="00680CF5">
            <w:pPr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A76083">
              <w:rPr>
                <w:rFonts w:ascii="Times New Roman" w:hAnsi="Times New Roman" w:cs="Times New Roman"/>
                <w:b/>
                <w:bCs/>
                <w:color w:val="C00000"/>
                <w:sz w:val="22"/>
                <w:szCs w:val="22"/>
              </w:rPr>
              <w:t>(UGI)</w:t>
            </w:r>
          </w:p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76083">
              <w:rPr>
                <w:rFonts w:ascii="Times New Roman" w:hAnsi="Times New Roman" w:cs="Times New Roman"/>
                <w:b/>
                <w:bCs/>
                <w:color w:val="C00000"/>
                <w:sz w:val="22"/>
                <w:szCs w:val="22"/>
              </w:rPr>
              <w:t>Unidade Geral de Internação</w:t>
            </w:r>
          </w:p>
        </w:tc>
        <w:tc>
          <w:tcPr>
            <w:tcW w:w="2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Segunda-feira</w:t>
            </w:r>
          </w:p>
        </w:tc>
        <w:tc>
          <w:tcPr>
            <w:tcW w:w="2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Terça-feira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Quarta-feira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Quinta-feira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Sexta-feira</w:t>
            </w:r>
          </w:p>
        </w:tc>
      </w:tr>
      <w:tr w:rsidR="006F1744" w:rsidRPr="007D0FE5">
        <w:trPr>
          <w:trHeight w:val="340"/>
          <w:tblCellSpacing w:w="0" w:type="dxa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HORÁRIO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ATIVIDADE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PRECEPTOR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ATIVIDADE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PRECEPTOR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ATIVIDADE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PRECEPTOR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ATIVIDADE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PRECEPTOR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ATIVIDADE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PRECEPTOR</w:t>
            </w:r>
          </w:p>
        </w:tc>
      </w:tr>
      <w:tr w:rsidR="006F1744" w:rsidRPr="007D0FE5">
        <w:trPr>
          <w:trHeight w:val="340"/>
          <w:tblCellSpacing w:w="0" w:type="dxa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07:00 às 08:00 h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b/>
                <w:bCs/>
                <w:color w:val="C00000"/>
                <w:sz w:val="14"/>
                <w:szCs w:val="14"/>
              </w:rPr>
              <w:t>UGI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AYDRA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b/>
                <w:bCs/>
                <w:color w:val="C00000"/>
                <w:sz w:val="14"/>
                <w:szCs w:val="14"/>
              </w:rPr>
              <w:t>UGI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TANIA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b/>
                <w:bCs/>
                <w:color w:val="C00000"/>
                <w:sz w:val="14"/>
                <w:szCs w:val="14"/>
              </w:rPr>
              <w:t>UGI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AYDRA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b/>
                <w:bCs/>
                <w:color w:val="C00000"/>
                <w:sz w:val="14"/>
                <w:szCs w:val="14"/>
              </w:rPr>
              <w:t>UGI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CAROLINA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b/>
                <w:bCs/>
                <w:color w:val="C00000"/>
                <w:sz w:val="14"/>
                <w:szCs w:val="14"/>
              </w:rPr>
              <w:t>UGI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CAROLINA</w:t>
            </w:r>
          </w:p>
        </w:tc>
      </w:tr>
      <w:tr w:rsidR="006F1744" w:rsidRPr="007D0FE5">
        <w:trPr>
          <w:trHeight w:val="340"/>
          <w:tblCellSpacing w:w="0" w:type="dxa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08:00 às 09:00 h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b/>
                <w:bCs/>
                <w:color w:val="C00000"/>
                <w:sz w:val="14"/>
                <w:szCs w:val="14"/>
              </w:rPr>
              <w:t>UGI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AYDRA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b/>
                <w:bCs/>
                <w:color w:val="C00000"/>
                <w:sz w:val="14"/>
                <w:szCs w:val="14"/>
              </w:rPr>
              <w:t>UGI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TANIA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b/>
                <w:bCs/>
                <w:color w:val="C00000"/>
                <w:sz w:val="14"/>
                <w:szCs w:val="14"/>
              </w:rPr>
              <w:t>UGI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AYDRA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b/>
                <w:bCs/>
                <w:color w:val="C00000"/>
                <w:sz w:val="14"/>
                <w:szCs w:val="14"/>
              </w:rPr>
              <w:t>UGI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CAROLINA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b/>
                <w:bCs/>
                <w:color w:val="C00000"/>
                <w:sz w:val="14"/>
                <w:szCs w:val="14"/>
              </w:rPr>
              <w:t>UGI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CAROLINA</w:t>
            </w:r>
          </w:p>
        </w:tc>
      </w:tr>
      <w:tr w:rsidR="006F1744" w:rsidRPr="007D0FE5">
        <w:trPr>
          <w:trHeight w:val="340"/>
          <w:tblCellSpacing w:w="0" w:type="dxa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09:00 ás 10:00 h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7D0FE5">
              <w:rPr>
                <w:rFonts w:ascii="Times New Roman" w:hAnsi="Times New Roman" w:cs="Times New Roman"/>
                <w:b/>
                <w:bCs/>
                <w:color w:val="C00000"/>
                <w:sz w:val="14"/>
                <w:szCs w:val="14"/>
              </w:rPr>
              <w:t xml:space="preserve"> UGI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AYDRA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b/>
                <w:bCs/>
                <w:color w:val="C00000"/>
                <w:sz w:val="14"/>
                <w:szCs w:val="14"/>
              </w:rPr>
              <w:t>UGI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TANIA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b/>
                <w:bCs/>
                <w:color w:val="C00000"/>
                <w:sz w:val="14"/>
                <w:szCs w:val="14"/>
              </w:rPr>
              <w:t>UGI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AYDRA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b/>
                <w:bCs/>
                <w:color w:val="C00000"/>
                <w:sz w:val="14"/>
                <w:szCs w:val="14"/>
              </w:rPr>
              <w:t>UGI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CAROLINA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b/>
                <w:bCs/>
                <w:color w:val="C00000"/>
                <w:sz w:val="14"/>
                <w:szCs w:val="14"/>
              </w:rPr>
              <w:t>UGI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CAROLINA</w:t>
            </w:r>
          </w:p>
        </w:tc>
      </w:tr>
      <w:tr w:rsidR="006F1744" w:rsidRPr="007D0FE5">
        <w:trPr>
          <w:trHeight w:val="340"/>
          <w:tblCellSpacing w:w="0" w:type="dxa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10:00 às 11:00 h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b/>
                <w:bCs/>
                <w:color w:val="C00000"/>
                <w:sz w:val="14"/>
                <w:szCs w:val="14"/>
              </w:rPr>
              <w:t>UGI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AYDRA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b/>
                <w:bCs/>
                <w:color w:val="C00000"/>
                <w:sz w:val="14"/>
                <w:szCs w:val="14"/>
              </w:rPr>
              <w:t>UGI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TANIA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b/>
                <w:bCs/>
                <w:color w:val="C00000"/>
                <w:sz w:val="14"/>
                <w:szCs w:val="14"/>
              </w:rPr>
              <w:t>UGI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AYDRA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b/>
                <w:bCs/>
                <w:color w:val="C00000"/>
                <w:sz w:val="14"/>
                <w:szCs w:val="14"/>
              </w:rPr>
              <w:t>UGI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CAROLINA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b/>
                <w:bCs/>
                <w:color w:val="C00000"/>
                <w:sz w:val="14"/>
                <w:szCs w:val="14"/>
              </w:rPr>
              <w:t>UGI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CAROLINA</w:t>
            </w:r>
          </w:p>
        </w:tc>
      </w:tr>
      <w:tr w:rsidR="006F1744" w:rsidRPr="007D0FE5">
        <w:trPr>
          <w:trHeight w:val="340"/>
          <w:tblCellSpacing w:w="0" w:type="dxa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11:00 às 12:00h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b/>
                <w:bCs/>
                <w:color w:val="C00000"/>
                <w:sz w:val="14"/>
                <w:szCs w:val="14"/>
              </w:rPr>
              <w:t>UGI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AYDRA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b/>
                <w:bCs/>
                <w:color w:val="C00000"/>
                <w:sz w:val="14"/>
                <w:szCs w:val="14"/>
              </w:rPr>
              <w:t>UGI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TANIA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b/>
                <w:bCs/>
                <w:color w:val="C00000"/>
                <w:sz w:val="14"/>
                <w:szCs w:val="14"/>
              </w:rPr>
              <w:t>UGI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AYDRA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b/>
                <w:bCs/>
                <w:color w:val="C00000"/>
                <w:sz w:val="14"/>
                <w:szCs w:val="14"/>
              </w:rPr>
              <w:t>UGI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CAROLINA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b/>
                <w:bCs/>
                <w:color w:val="C00000"/>
                <w:sz w:val="14"/>
                <w:szCs w:val="14"/>
              </w:rPr>
              <w:t>UGI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CAROLINA</w:t>
            </w:r>
          </w:p>
        </w:tc>
      </w:tr>
      <w:tr w:rsidR="006F1744" w:rsidRPr="007D0FE5">
        <w:trPr>
          <w:trHeight w:val="340"/>
          <w:tblCellSpacing w:w="0" w:type="dxa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12:00 às 13:00 h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b/>
                <w:bCs/>
                <w:color w:val="C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b/>
                <w:bCs/>
                <w:color w:val="C00000"/>
                <w:sz w:val="14"/>
                <w:szCs w:val="14"/>
              </w:rPr>
              <w:t>ALMOÇO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b/>
                <w:bCs/>
                <w:color w:val="C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b/>
                <w:bCs/>
                <w:color w:val="C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b/>
                <w:bCs/>
                <w:color w:val="C00000"/>
                <w:sz w:val="14"/>
                <w:szCs w:val="14"/>
              </w:rPr>
              <w:t>ALMOÇO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b/>
                <w:bCs/>
                <w:color w:val="C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b/>
                <w:bCs/>
                <w:color w:val="C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b/>
                <w:bCs/>
                <w:color w:val="C00000"/>
                <w:sz w:val="14"/>
                <w:szCs w:val="14"/>
              </w:rPr>
              <w:t>ALMOÇO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b/>
                <w:bCs/>
                <w:color w:val="C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b/>
                <w:bCs/>
                <w:color w:val="C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b/>
                <w:bCs/>
                <w:color w:val="C00000"/>
                <w:sz w:val="14"/>
                <w:szCs w:val="14"/>
              </w:rPr>
              <w:t>ALMOÇO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b/>
                <w:bCs/>
                <w:color w:val="C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b/>
                <w:bCs/>
                <w:color w:val="C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b/>
                <w:bCs/>
                <w:color w:val="C00000"/>
                <w:sz w:val="14"/>
                <w:szCs w:val="14"/>
              </w:rPr>
              <w:t>ALMOÇO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b/>
                <w:bCs/>
                <w:color w:val="C00000"/>
                <w:sz w:val="14"/>
                <w:szCs w:val="14"/>
              </w:rPr>
            </w:pPr>
          </w:p>
        </w:tc>
      </w:tr>
      <w:tr w:rsidR="006F1744" w:rsidRPr="007D0FE5">
        <w:trPr>
          <w:trHeight w:val="340"/>
          <w:tblCellSpacing w:w="0" w:type="dxa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13:00 às 14:00 h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b/>
                <w:bCs/>
                <w:color w:val="C00000"/>
                <w:sz w:val="14"/>
                <w:szCs w:val="14"/>
              </w:rPr>
              <w:t>UGI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AYDRA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Sessão clínica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KARLA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b/>
                <w:bCs/>
                <w:color w:val="C00000"/>
                <w:sz w:val="14"/>
                <w:szCs w:val="14"/>
              </w:rPr>
              <w:t>UGI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LUCÉLIA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b/>
                <w:bCs/>
                <w:color w:val="C00000"/>
                <w:sz w:val="14"/>
                <w:szCs w:val="14"/>
              </w:rPr>
              <w:t>UGI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MARCIA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b/>
                <w:bCs/>
                <w:color w:val="C00000"/>
                <w:sz w:val="14"/>
                <w:szCs w:val="14"/>
              </w:rPr>
              <w:t>UGI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LUCIANA</w:t>
            </w:r>
          </w:p>
        </w:tc>
      </w:tr>
      <w:tr w:rsidR="006F1744" w:rsidRPr="007D0FE5">
        <w:trPr>
          <w:trHeight w:val="340"/>
          <w:tblCellSpacing w:w="0" w:type="dxa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15:00 às 16:00h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b/>
                <w:bCs/>
                <w:color w:val="C00000"/>
                <w:sz w:val="14"/>
                <w:szCs w:val="14"/>
              </w:rPr>
              <w:t>UGI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AYDRA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Sessão clínica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KARLA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b/>
                <w:bCs/>
                <w:color w:val="C00000"/>
                <w:sz w:val="14"/>
                <w:szCs w:val="14"/>
              </w:rPr>
              <w:t>UGI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LUCÉLIA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b/>
                <w:bCs/>
                <w:color w:val="C00000"/>
                <w:sz w:val="14"/>
                <w:szCs w:val="14"/>
              </w:rPr>
              <w:t>UGI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MARCIA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b/>
                <w:bCs/>
                <w:color w:val="C00000"/>
                <w:sz w:val="14"/>
                <w:szCs w:val="14"/>
              </w:rPr>
              <w:t>UGI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LUCIANA</w:t>
            </w:r>
          </w:p>
        </w:tc>
      </w:tr>
      <w:tr w:rsidR="006F1744" w:rsidRPr="007D0FE5">
        <w:trPr>
          <w:trHeight w:val="340"/>
          <w:tblCellSpacing w:w="0" w:type="dxa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16:00 às 17:00 h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b/>
                <w:bCs/>
                <w:color w:val="C00000"/>
                <w:sz w:val="14"/>
                <w:szCs w:val="14"/>
              </w:rPr>
              <w:t>UGI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AYDRA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sz w:val="14"/>
                <w:szCs w:val="14"/>
              </w:rPr>
              <w:t>Sessão clínica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DOCENTES E MÉDICOS DO SERVIÇO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b/>
                <w:bCs/>
                <w:color w:val="C00000"/>
                <w:sz w:val="14"/>
                <w:szCs w:val="14"/>
              </w:rPr>
              <w:t>UGI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LUCÉLIA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b/>
                <w:bCs/>
                <w:color w:val="C00000"/>
                <w:sz w:val="14"/>
                <w:szCs w:val="14"/>
              </w:rPr>
              <w:t>UGI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MARCIA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b/>
                <w:bCs/>
                <w:color w:val="C00000"/>
                <w:sz w:val="14"/>
                <w:szCs w:val="14"/>
              </w:rPr>
              <w:t>UGI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LUCIANA</w:t>
            </w:r>
          </w:p>
        </w:tc>
      </w:tr>
      <w:tr w:rsidR="006F1744" w:rsidRPr="007D0FE5">
        <w:trPr>
          <w:trHeight w:val="340"/>
          <w:tblCellSpacing w:w="0" w:type="dxa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17:00 às 18:00h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Sessão de neonatologia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AYDRA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Curso Urgência e Emergência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CAROLINA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b/>
                <w:bCs/>
                <w:color w:val="C00000"/>
                <w:sz w:val="14"/>
                <w:szCs w:val="14"/>
              </w:rPr>
              <w:t>UGI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LUCÉLIA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b/>
                <w:bCs/>
                <w:color w:val="C00000"/>
                <w:sz w:val="14"/>
                <w:szCs w:val="14"/>
              </w:rPr>
              <w:t>UGI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MARCIA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b/>
                <w:bCs/>
                <w:color w:val="C00000"/>
                <w:sz w:val="14"/>
                <w:szCs w:val="14"/>
              </w:rPr>
              <w:t>UGI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0F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 LUCIANA</w:t>
            </w:r>
          </w:p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6F1744" w:rsidRPr="007D0FE5" w:rsidRDefault="006F1744" w:rsidP="00680C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</w:tbl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BD59EF" w:rsidRDefault="006F1744" w:rsidP="00516177">
      <w:pPr>
        <w:rPr>
          <w:rFonts w:ascii="Times New Roman" w:hAnsi="Times New Roman" w:cs="Times New Roman"/>
        </w:rPr>
      </w:pPr>
    </w:p>
    <w:p w:rsidR="006F1744" w:rsidRPr="00BD59EF" w:rsidRDefault="006F1744" w:rsidP="00516177">
      <w:pPr>
        <w:rPr>
          <w:rFonts w:ascii="Times New Roman" w:hAnsi="Times New Roman" w:cs="Times New Roman"/>
        </w:rPr>
      </w:pPr>
      <w:r w:rsidRPr="00BD59EF">
        <w:rPr>
          <w:rFonts w:ascii="Times New Roman" w:hAnsi="Times New Roman" w:cs="Times New Roman"/>
        </w:rPr>
        <w:t>UNIDADE GERAL DE INTERNAÇAO PARA O R1 E R2</w:t>
      </w:r>
    </w:p>
    <w:p w:rsidR="006F1744" w:rsidRPr="00BD59EF" w:rsidRDefault="006F1744" w:rsidP="00516177">
      <w:pPr>
        <w:rPr>
          <w:rFonts w:ascii="Times New Roman" w:hAnsi="Times New Roman" w:cs="Times New Roman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Pr="007D0FE5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Default="006F1744" w:rsidP="00516177">
      <w:pPr>
        <w:rPr>
          <w:rFonts w:ascii="Times New Roman" w:hAnsi="Times New Roman" w:cs="Times New Roman"/>
          <w:sz w:val="14"/>
          <w:szCs w:val="14"/>
        </w:rPr>
      </w:pPr>
    </w:p>
    <w:p w:rsidR="006F1744" w:rsidRDefault="006F1744" w:rsidP="00BE52C5">
      <w:pPr>
        <w:rPr>
          <w:rFonts w:ascii="Times New Roman" w:hAnsi="Times New Roman" w:cs="Times New Roman"/>
        </w:rPr>
      </w:pPr>
    </w:p>
    <w:p w:rsidR="006F1744" w:rsidRDefault="006F1744" w:rsidP="00BE52C5">
      <w:pPr>
        <w:rPr>
          <w:rFonts w:ascii="Times New Roman" w:hAnsi="Times New Roman" w:cs="Times New Roman"/>
        </w:rPr>
      </w:pPr>
    </w:p>
    <w:p w:rsidR="006F1744" w:rsidRDefault="006F1744" w:rsidP="00BE52C5">
      <w:pPr>
        <w:rPr>
          <w:rFonts w:ascii="Times New Roman" w:hAnsi="Times New Roman" w:cs="Times New Roman"/>
        </w:rPr>
      </w:pPr>
    </w:p>
    <w:p w:rsidR="006F1744" w:rsidRPr="007D0FE5" w:rsidRDefault="006F1744" w:rsidP="00BE52C5">
      <w:pPr>
        <w:rPr>
          <w:rFonts w:ascii="Times New Roman" w:hAnsi="Times New Roman" w:cs="Times New Roman"/>
        </w:rPr>
      </w:pPr>
    </w:p>
    <w:sectPr w:rsidR="006F1744" w:rsidRPr="007D0FE5" w:rsidSect="0036799B">
      <w:pgSz w:w="15840" w:h="12240" w:orient="landscape"/>
      <w:pgMar w:top="1701" w:right="1418" w:bottom="170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(W1)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5476"/>
    <w:multiLevelType w:val="hybridMultilevel"/>
    <w:tmpl w:val="84948C7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1686A34"/>
    <w:multiLevelType w:val="hybridMultilevel"/>
    <w:tmpl w:val="FDECF9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6177"/>
    <w:rsid w:val="00096CB3"/>
    <w:rsid w:val="000C7EBF"/>
    <w:rsid w:val="00100E19"/>
    <w:rsid w:val="001E1187"/>
    <w:rsid w:val="00202BDD"/>
    <w:rsid w:val="00204456"/>
    <w:rsid w:val="00215F52"/>
    <w:rsid w:val="002509EF"/>
    <w:rsid w:val="00252AF1"/>
    <w:rsid w:val="00296AD8"/>
    <w:rsid w:val="002B5042"/>
    <w:rsid w:val="00302262"/>
    <w:rsid w:val="00355508"/>
    <w:rsid w:val="0036799B"/>
    <w:rsid w:val="0037697D"/>
    <w:rsid w:val="003C03A2"/>
    <w:rsid w:val="00516177"/>
    <w:rsid w:val="005829F5"/>
    <w:rsid w:val="00597307"/>
    <w:rsid w:val="005F6157"/>
    <w:rsid w:val="006611D6"/>
    <w:rsid w:val="00680CF5"/>
    <w:rsid w:val="006C2F2D"/>
    <w:rsid w:val="006F1744"/>
    <w:rsid w:val="007600A5"/>
    <w:rsid w:val="007D0FE5"/>
    <w:rsid w:val="008B3BAC"/>
    <w:rsid w:val="008D6505"/>
    <w:rsid w:val="0095764B"/>
    <w:rsid w:val="009772AE"/>
    <w:rsid w:val="00A634BB"/>
    <w:rsid w:val="00A76083"/>
    <w:rsid w:val="00BC5863"/>
    <w:rsid w:val="00BD59EF"/>
    <w:rsid w:val="00BE0143"/>
    <w:rsid w:val="00BE52C5"/>
    <w:rsid w:val="00BF2942"/>
    <w:rsid w:val="00C037E5"/>
    <w:rsid w:val="00C24357"/>
    <w:rsid w:val="00CC19E8"/>
    <w:rsid w:val="00D24358"/>
    <w:rsid w:val="00E40EED"/>
    <w:rsid w:val="00EE245D"/>
    <w:rsid w:val="00EF6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177"/>
    <w:rPr>
      <w:rFonts w:ascii="Arial (W1)" w:eastAsia="Times New Roman" w:hAnsi="Arial (W1)" w:cs="Arial (W1)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03A2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03A2"/>
    <w:rPr>
      <w:rFonts w:ascii="Cambria" w:hAnsi="Cambria" w:cs="Cambria"/>
      <w:b/>
      <w:bCs/>
      <w:color w:val="365F91"/>
      <w:sz w:val="28"/>
      <w:szCs w:val="28"/>
      <w:lang w:eastAsia="pt-BR"/>
    </w:rPr>
  </w:style>
  <w:style w:type="paragraph" w:styleId="ListParagraph">
    <w:name w:val="List Paragraph"/>
    <w:basedOn w:val="Normal"/>
    <w:uiPriority w:val="99"/>
    <w:qFormat/>
    <w:rsid w:val="00516177"/>
    <w:pPr>
      <w:ind w:left="720"/>
    </w:pPr>
  </w:style>
  <w:style w:type="paragraph" w:styleId="NoSpacing">
    <w:name w:val="No Spacing"/>
    <w:uiPriority w:val="99"/>
    <w:qFormat/>
    <w:rsid w:val="003C03A2"/>
    <w:rPr>
      <w:rFonts w:ascii="Arial (W1)" w:eastAsia="Times New Roman" w:hAnsi="Arial (W1)" w:cs="Arial (W1)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BE014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E0143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9</Pages>
  <Words>2405</Words>
  <Characters>12993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Residência Médica de pediatria – HU/UFJF</dc:title>
  <dc:subject/>
  <dc:creator>w</dc:creator>
  <cp:keywords/>
  <dc:description/>
  <cp:lastModifiedBy>CAS</cp:lastModifiedBy>
  <cp:revision>2</cp:revision>
  <dcterms:created xsi:type="dcterms:W3CDTF">2012-07-02T12:10:00Z</dcterms:created>
  <dcterms:modified xsi:type="dcterms:W3CDTF">2012-07-02T12:10:00Z</dcterms:modified>
</cp:coreProperties>
</file>