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DB" w:rsidRDefault="00AE55DB" w:rsidP="00AE55DB">
      <w:pPr>
        <w:ind w:left="-851"/>
        <w:jc w:val="center"/>
        <w:rPr>
          <w:sz w:val="32"/>
        </w:rPr>
      </w:pPr>
      <w:r w:rsidRPr="00B05197">
        <w:rPr>
          <w:b/>
          <w:sz w:val="32"/>
        </w:rPr>
        <w:t>Formulário de opção por curso</w:t>
      </w:r>
      <w:r w:rsidR="00B05197">
        <w:rPr>
          <w:b/>
          <w:sz w:val="32"/>
        </w:rPr>
        <w:br/>
      </w:r>
      <w:r w:rsidR="00B05197" w:rsidRPr="00B05197">
        <w:rPr>
          <w:sz w:val="32"/>
        </w:rPr>
        <w:t>Término do ABI</w:t>
      </w:r>
    </w:p>
    <w:p w:rsidR="00B05197" w:rsidRDefault="00B05197" w:rsidP="00AE55DB">
      <w:pPr>
        <w:ind w:left="-851"/>
        <w:jc w:val="center"/>
        <w:rPr>
          <w:sz w:val="32"/>
        </w:rPr>
      </w:pPr>
    </w:p>
    <w:p w:rsidR="00B05197" w:rsidRDefault="00B05197" w:rsidP="00B05197">
      <w:pPr>
        <w:spacing w:after="120"/>
        <w:ind w:left="-284" w:right="425"/>
      </w:pPr>
      <w:r>
        <w:rPr>
          <w:sz w:val="26"/>
          <w:szCs w:val="26"/>
        </w:rPr>
        <w:t xml:space="preserve"> </w:t>
      </w: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C64BE" w:rsidRPr="00566A92" w:rsidTr="002C64BE">
        <w:tc>
          <w:tcPr>
            <w:tcW w:w="9638" w:type="dxa"/>
            <w:gridSpan w:val="3"/>
          </w:tcPr>
          <w:p w:rsidR="002C64BE" w:rsidRPr="004B5A7B" w:rsidRDefault="002C64BE" w:rsidP="002C64BE">
            <w:pPr>
              <w:spacing w:after="120"/>
              <w:ind w:right="425"/>
              <w:rPr>
                <w:sz w:val="26"/>
                <w:szCs w:val="26"/>
              </w:rPr>
            </w:pPr>
            <w:r w:rsidRPr="004B5A7B">
              <w:rPr>
                <w:sz w:val="26"/>
                <w:szCs w:val="26"/>
              </w:rPr>
              <w:t xml:space="preserve">Nome: </w:t>
            </w:r>
            <w:r w:rsidRPr="004B5A7B">
              <w:rPr>
                <w:sz w:val="26"/>
                <w:szCs w:val="2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81"/>
            <w:r w:rsidRPr="004B5A7B">
              <w:rPr>
                <w:sz w:val="26"/>
                <w:szCs w:val="26"/>
              </w:rPr>
              <w:instrText xml:space="preserve"> FORMTEXT </w:instrText>
            </w:r>
            <w:r w:rsidRPr="004B5A7B">
              <w:rPr>
                <w:sz w:val="26"/>
                <w:szCs w:val="26"/>
              </w:rPr>
            </w:r>
            <w:r w:rsidRPr="004B5A7B">
              <w:rPr>
                <w:sz w:val="26"/>
                <w:szCs w:val="26"/>
              </w:rPr>
              <w:fldChar w:fldCharType="separate"/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2C64BE" w:rsidRPr="00566A92" w:rsidTr="00345247">
        <w:tc>
          <w:tcPr>
            <w:tcW w:w="3212" w:type="dxa"/>
          </w:tcPr>
          <w:p w:rsidR="002C64BE" w:rsidRPr="004B5A7B" w:rsidRDefault="002C64BE" w:rsidP="002C64BE">
            <w:pPr>
              <w:spacing w:after="120"/>
              <w:ind w:right="425"/>
              <w:rPr>
                <w:sz w:val="26"/>
                <w:szCs w:val="26"/>
              </w:rPr>
            </w:pPr>
            <w:r w:rsidRPr="004B5A7B">
              <w:rPr>
                <w:sz w:val="26"/>
                <w:szCs w:val="26"/>
              </w:rPr>
              <w:t xml:space="preserve">Matrícula: </w:t>
            </w:r>
            <w:r w:rsidRPr="004B5A7B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5A7B">
              <w:rPr>
                <w:sz w:val="26"/>
                <w:szCs w:val="26"/>
              </w:rPr>
              <w:instrText xml:space="preserve"> FORMTEXT </w:instrText>
            </w:r>
            <w:r w:rsidRPr="004B5A7B">
              <w:rPr>
                <w:sz w:val="26"/>
                <w:szCs w:val="26"/>
              </w:rPr>
            </w:r>
            <w:r w:rsidRPr="004B5A7B">
              <w:rPr>
                <w:sz w:val="26"/>
                <w:szCs w:val="26"/>
              </w:rPr>
              <w:fldChar w:fldCharType="separate"/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sz w:val="26"/>
                <w:szCs w:val="26"/>
              </w:rPr>
              <w:fldChar w:fldCharType="end"/>
            </w:r>
          </w:p>
        </w:tc>
        <w:tc>
          <w:tcPr>
            <w:tcW w:w="3213" w:type="dxa"/>
          </w:tcPr>
          <w:p w:rsidR="002C64BE" w:rsidRPr="004B5A7B" w:rsidRDefault="002C64BE" w:rsidP="002C64BE">
            <w:pPr>
              <w:spacing w:after="120"/>
              <w:ind w:right="425"/>
              <w:rPr>
                <w:sz w:val="26"/>
                <w:szCs w:val="26"/>
              </w:rPr>
            </w:pPr>
            <w:r w:rsidRPr="004B5A7B">
              <w:rPr>
                <w:sz w:val="26"/>
                <w:szCs w:val="26"/>
              </w:rPr>
              <w:t xml:space="preserve">CPF: </w:t>
            </w:r>
            <w:r w:rsidRPr="004B5A7B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B5A7B">
              <w:rPr>
                <w:sz w:val="26"/>
                <w:szCs w:val="26"/>
              </w:rPr>
              <w:instrText xml:space="preserve"> FORMTEXT </w:instrText>
            </w:r>
            <w:r w:rsidRPr="004B5A7B">
              <w:rPr>
                <w:sz w:val="26"/>
                <w:szCs w:val="26"/>
              </w:rPr>
            </w:r>
            <w:r w:rsidRPr="004B5A7B">
              <w:rPr>
                <w:sz w:val="26"/>
                <w:szCs w:val="26"/>
              </w:rPr>
              <w:fldChar w:fldCharType="separate"/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noProof/>
                <w:sz w:val="26"/>
                <w:szCs w:val="26"/>
              </w:rPr>
              <w:t> </w:t>
            </w:r>
            <w:r w:rsidRPr="004B5A7B">
              <w:rPr>
                <w:sz w:val="26"/>
                <w:szCs w:val="26"/>
              </w:rPr>
              <w:fldChar w:fldCharType="end"/>
            </w:r>
          </w:p>
        </w:tc>
        <w:tc>
          <w:tcPr>
            <w:tcW w:w="3213" w:type="dxa"/>
          </w:tcPr>
          <w:p w:rsidR="002C64BE" w:rsidRPr="004B5A7B" w:rsidRDefault="002C64BE" w:rsidP="00E27D5F">
            <w:pPr>
              <w:spacing w:after="120"/>
              <w:ind w:right="425"/>
              <w:rPr>
                <w:sz w:val="26"/>
                <w:szCs w:val="26"/>
              </w:rPr>
            </w:pPr>
            <w:r w:rsidRPr="004B5A7B">
              <w:rPr>
                <w:sz w:val="26"/>
                <w:szCs w:val="26"/>
              </w:rPr>
              <w:t xml:space="preserve">RG: </w:t>
            </w:r>
            <w:r w:rsidR="00E27D5F" w:rsidRPr="004B5A7B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E27D5F" w:rsidRPr="004B5A7B">
              <w:rPr>
                <w:sz w:val="26"/>
                <w:szCs w:val="26"/>
              </w:rPr>
              <w:instrText xml:space="preserve"> FORMTEXT </w:instrText>
            </w:r>
            <w:r w:rsidR="00E27D5F" w:rsidRPr="004B5A7B">
              <w:rPr>
                <w:sz w:val="26"/>
                <w:szCs w:val="26"/>
              </w:rPr>
            </w:r>
            <w:r w:rsidR="00E27D5F" w:rsidRPr="004B5A7B">
              <w:rPr>
                <w:sz w:val="26"/>
                <w:szCs w:val="26"/>
              </w:rPr>
              <w:fldChar w:fldCharType="separate"/>
            </w:r>
            <w:r w:rsidR="00E27D5F" w:rsidRPr="004B5A7B">
              <w:rPr>
                <w:noProof/>
                <w:sz w:val="26"/>
                <w:szCs w:val="26"/>
              </w:rPr>
              <w:t> </w:t>
            </w:r>
            <w:r w:rsidR="00E27D5F" w:rsidRPr="004B5A7B">
              <w:rPr>
                <w:noProof/>
                <w:sz w:val="26"/>
                <w:szCs w:val="26"/>
              </w:rPr>
              <w:t> </w:t>
            </w:r>
            <w:r w:rsidR="00E27D5F" w:rsidRPr="004B5A7B">
              <w:rPr>
                <w:noProof/>
                <w:sz w:val="26"/>
                <w:szCs w:val="26"/>
              </w:rPr>
              <w:t> </w:t>
            </w:r>
            <w:r w:rsidR="00E27D5F" w:rsidRPr="004B5A7B">
              <w:rPr>
                <w:noProof/>
                <w:sz w:val="26"/>
                <w:szCs w:val="26"/>
              </w:rPr>
              <w:t> </w:t>
            </w:r>
            <w:r w:rsidR="00E27D5F" w:rsidRPr="004B5A7B">
              <w:rPr>
                <w:noProof/>
                <w:sz w:val="26"/>
                <w:szCs w:val="26"/>
              </w:rPr>
              <w:t> </w:t>
            </w:r>
            <w:r w:rsidR="00E27D5F" w:rsidRPr="004B5A7B">
              <w:rPr>
                <w:sz w:val="26"/>
                <w:szCs w:val="26"/>
              </w:rPr>
              <w:fldChar w:fldCharType="end"/>
            </w:r>
          </w:p>
        </w:tc>
      </w:tr>
      <w:tr w:rsidR="002C64BE" w:rsidRPr="00566A92" w:rsidTr="002C64BE">
        <w:tc>
          <w:tcPr>
            <w:tcW w:w="9638" w:type="dxa"/>
            <w:gridSpan w:val="3"/>
          </w:tcPr>
          <w:p w:rsidR="002C64BE" w:rsidRPr="004B5A7B" w:rsidRDefault="00D871B8" w:rsidP="00D871B8">
            <w:pPr>
              <w:spacing w:after="120"/>
              <w:ind w:right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Semestre</w:t>
            </w:r>
            <w:r w:rsidR="002C64BE" w:rsidRPr="004B5A7B">
              <w:rPr>
                <w:sz w:val="26"/>
                <w:szCs w:val="26"/>
              </w:rPr>
              <w:t xml:space="preserve"> letivo </w:t>
            </w:r>
            <w:r>
              <w:rPr>
                <w:sz w:val="26"/>
                <w:szCs w:val="26"/>
              </w:rPr>
              <w:t xml:space="preserve">em que ingressará </w:t>
            </w:r>
            <w:r w:rsidR="002C64BE" w:rsidRPr="004B5A7B">
              <w:rPr>
                <w:sz w:val="26"/>
                <w:szCs w:val="26"/>
              </w:rPr>
              <w:t>no curso</w:t>
            </w:r>
            <w:r w:rsidR="005E2901">
              <w:rPr>
                <w:sz w:val="26"/>
                <w:szCs w:val="26"/>
              </w:rPr>
              <w:t xml:space="preserve"> escolhido</w:t>
            </w:r>
            <w:r w:rsidR="002C64BE" w:rsidRPr="004B5A7B">
              <w:rPr>
                <w:sz w:val="26"/>
                <w:szCs w:val="26"/>
              </w:rPr>
              <w:t xml:space="preserve">: </w:t>
            </w:r>
            <w:r w:rsidR="002C64BE" w:rsidRPr="004B5A7B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C64BE" w:rsidRPr="004B5A7B">
              <w:rPr>
                <w:sz w:val="26"/>
                <w:szCs w:val="26"/>
              </w:rPr>
              <w:instrText xml:space="preserve"> FORMTEXT </w:instrText>
            </w:r>
            <w:r w:rsidR="002C64BE" w:rsidRPr="004B5A7B">
              <w:rPr>
                <w:sz w:val="26"/>
                <w:szCs w:val="26"/>
              </w:rPr>
            </w:r>
            <w:r w:rsidR="002C64BE" w:rsidRPr="004B5A7B">
              <w:rPr>
                <w:sz w:val="26"/>
                <w:szCs w:val="26"/>
              </w:rPr>
              <w:fldChar w:fldCharType="separate"/>
            </w:r>
            <w:r w:rsidR="002C64BE" w:rsidRPr="004B5A7B">
              <w:rPr>
                <w:noProof/>
                <w:sz w:val="26"/>
                <w:szCs w:val="26"/>
              </w:rPr>
              <w:t> </w:t>
            </w:r>
            <w:r w:rsidR="002C64BE" w:rsidRPr="004B5A7B">
              <w:rPr>
                <w:noProof/>
                <w:sz w:val="26"/>
                <w:szCs w:val="26"/>
              </w:rPr>
              <w:t> </w:t>
            </w:r>
            <w:r w:rsidR="002C64BE" w:rsidRPr="004B5A7B">
              <w:rPr>
                <w:noProof/>
                <w:sz w:val="26"/>
                <w:szCs w:val="26"/>
              </w:rPr>
              <w:t> </w:t>
            </w:r>
            <w:r w:rsidR="002C64BE" w:rsidRPr="004B5A7B">
              <w:rPr>
                <w:noProof/>
                <w:sz w:val="26"/>
                <w:szCs w:val="26"/>
              </w:rPr>
              <w:t> </w:t>
            </w:r>
            <w:r w:rsidR="002C64BE" w:rsidRPr="004B5A7B">
              <w:rPr>
                <w:noProof/>
                <w:sz w:val="26"/>
                <w:szCs w:val="26"/>
              </w:rPr>
              <w:t> </w:t>
            </w:r>
            <w:r w:rsidR="002C64BE" w:rsidRPr="004B5A7B">
              <w:rPr>
                <w:sz w:val="26"/>
                <w:szCs w:val="26"/>
              </w:rPr>
              <w:fldChar w:fldCharType="end"/>
            </w:r>
          </w:p>
        </w:tc>
      </w:tr>
    </w:tbl>
    <w:p w:rsidR="002C64BE" w:rsidRPr="00566A92" w:rsidRDefault="002C64BE" w:rsidP="00B05197">
      <w:pPr>
        <w:spacing w:after="120"/>
        <w:ind w:left="-284" w:right="425"/>
      </w:pPr>
    </w:p>
    <w:p w:rsidR="00B05197" w:rsidRPr="00566A92" w:rsidRDefault="00B05197" w:rsidP="002C64BE">
      <w:pPr>
        <w:spacing w:after="120"/>
        <w:ind w:left="-284" w:right="425" w:firstLine="851"/>
        <w:jc w:val="both"/>
        <w:rPr>
          <w:sz w:val="26"/>
          <w:szCs w:val="26"/>
        </w:rPr>
      </w:pPr>
      <w:r w:rsidRPr="00566A92">
        <w:rPr>
          <w:sz w:val="26"/>
          <w:szCs w:val="26"/>
        </w:rPr>
        <w:t>Tendo em vista o término da Área Básica de Ingresso no curso de Graduação em Ciências Biológicas com o fim do 3º período</w:t>
      </w:r>
      <w:r w:rsidR="002C64BE" w:rsidRPr="00566A92">
        <w:rPr>
          <w:sz w:val="26"/>
          <w:szCs w:val="26"/>
        </w:rPr>
        <w:t xml:space="preserve"> letivo</w:t>
      </w:r>
      <w:r w:rsidRPr="00566A92">
        <w:rPr>
          <w:sz w:val="26"/>
          <w:szCs w:val="26"/>
        </w:rPr>
        <w:t>, venho</w:t>
      </w:r>
      <w:r w:rsidR="002C64BE" w:rsidRPr="00566A92">
        <w:rPr>
          <w:sz w:val="26"/>
          <w:szCs w:val="26"/>
        </w:rPr>
        <w:t xml:space="preserve"> manifestar, irretratavelmente, </w:t>
      </w:r>
      <w:r w:rsidRPr="00566A92">
        <w:rPr>
          <w:sz w:val="26"/>
          <w:szCs w:val="26"/>
        </w:rPr>
        <w:t>minha opção pelo curso de:</w:t>
      </w:r>
    </w:p>
    <w:p w:rsidR="002C64BE" w:rsidRPr="00566A92" w:rsidRDefault="002C64BE" w:rsidP="002C64BE">
      <w:pPr>
        <w:spacing w:after="120"/>
        <w:ind w:left="-284" w:right="425" w:firstLine="851"/>
        <w:jc w:val="both"/>
        <w:rPr>
          <w:sz w:val="26"/>
          <w:szCs w:val="26"/>
        </w:rPr>
      </w:pPr>
    </w:p>
    <w:p w:rsidR="00B05197" w:rsidRPr="00566A92" w:rsidRDefault="004B5A7B" w:rsidP="002C64BE">
      <w:pPr>
        <w:spacing w:after="120"/>
        <w:ind w:left="-284" w:right="425" w:firstLine="851"/>
        <w:rPr>
          <w:sz w:val="29"/>
          <w:szCs w:val="29"/>
        </w:rPr>
      </w:pPr>
      <w:r>
        <w:rPr>
          <w:sz w:val="29"/>
          <w:szCs w:val="29"/>
        </w:rPr>
        <w:t>(</w:t>
      </w:r>
      <w:r w:rsidR="002C64BE" w:rsidRPr="00566A92">
        <w:rPr>
          <w:sz w:val="29"/>
          <w:szCs w:val="29"/>
        </w:rPr>
        <w:fldChar w:fldCharType="begin">
          <w:ffData>
            <w:name w:val="Texto109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1" w:name="Texto109"/>
      <w:r w:rsidR="002C64BE" w:rsidRPr="00566A92">
        <w:rPr>
          <w:sz w:val="29"/>
          <w:szCs w:val="29"/>
        </w:rPr>
        <w:instrText xml:space="preserve"> FORMTEXT </w:instrText>
      </w:r>
      <w:r w:rsidR="002C64BE" w:rsidRPr="00566A92">
        <w:rPr>
          <w:sz w:val="29"/>
          <w:szCs w:val="29"/>
        </w:rPr>
      </w:r>
      <w:r w:rsidR="002C64BE" w:rsidRPr="00566A92">
        <w:rPr>
          <w:sz w:val="29"/>
          <w:szCs w:val="29"/>
        </w:rPr>
        <w:fldChar w:fldCharType="separate"/>
      </w:r>
      <w:r w:rsidR="002C64BE" w:rsidRPr="00566A92">
        <w:rPr>
          <w:noProof/>
          <w:sz w:val="29"/>
          <w:szCs w:val="29"/>
        </w:rPr>
        <w:t> </w:t>
      </w:r>
      <w:r w:rsidR="002C64BE" w:rsidRPr="00566A92">
        <w:rPr>
          <w:sz w:val="29"/>
          <w:szCs w:val="29"/>
        </w:rPr>
        <w:fldChar w:fldCharType="end"/>
      </w:r>
      <w:bookmarkEnd w:id="1"/>
      <w:r>
        <w:rPr>
          <w:sz w:val="29"/>
          <w:szCs w:val="29"/>
        </w:rPr>
        <w:t>)</w:t>
      </w:r>
      <w:r w:rsidR="00B05197" w:rsidRPr="00566A92">
        <w:rPr>
          <w:sz w:val="29"/>
          <w:szCs w:val="29"/>
        </w:rPr>
        <w:t xml:space="preserve"> Bacharelado</w:t>
      </w:r>
      <w:r>
        <w:rPr>
          <w:sz w:val="29"/>
          <w:szCs w:val="29"/>
        </w:rPr>
        <w:t xml:space="preserve"> em Ciências Biológicas</w:t>
      </w:r>
    </w:p>
    <w:p w:rsidR="00B05197" w:rsidRPr="00566A92" w:rsidRDefault="004B5A7B" w:rsidP="002C64BE">
      <w:pPr>
        <w:spacing w:after="120"/>
        <w:ind w:left="-284" w:right="425" w:firstLine="851"/>
        <w:rPr>
          <w:sz w:val="29"/>
          <w:szCs w:val="29"/>
        </w:rPr>
      </w:pPr>
      <w:r>
        <w:rPr>
          <w:sz w:val="29"/>
          <w:szCs w:val="29"/>
        </w:rPr>
        <w:t>(</w:t>
      </w:r>
      <w:r w:rsidR="002C64BE" w:rsidRPr="00566A92">
        <w:rPr>
          <w:sz w:val="29"/>
          <w:szCs w:val="29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2C64BE" w:rsidRPr="00566A92">
        <w:rPr>
          <w:sz w:val="29"/>
          <w:szCs w:val="29"/>
        </w:rPr>
        <w:instrText xml:space="preserve"> FORMTEXT </w:instrText>
      </w:r>
      <w:r w:rsidR="002C64BE" w:rsidRPr="00566A92">
        <w:rPr>
          <w:sz w:val="29"/>
          <w:szCs w:val="29"/>
        </w:rPr>
      </w:r>
      <w:r w:rsidR="002C64BE" w:rsidRPr="00566A92">
        <w:rPr>
          <w:sz w:val="29"/>
          <w:szCs w:val="29"/>
        </w:rPr>
        <w:fldChar w:fldCharType="separate"/>
      </w:r>
      <w:r w:rsidR="002C64BE" w:rsidRPr="00566A92">
        <w:rPr>
          <w:noProof/>
          <w:sz w:val="29"/>
          <w:szCs w:val="29"/>
        </w:rPr>
        <w:t> </w:t>
      </w:r>
      <w:r w:rsidR="002C64BE" w:rsidRPr="00566A92">
        <w:rPr>
          <w:sz w:val="29"/>
          <w:szCs w:val="29"/>
        </w:rPr>
        <w:fldChar w:fldCharType="end"/>
      </w:r>
      <w:r>
        <w:rPr>
          <w:sz w:val="29"/>
          <w:szCs w:val="29"/>
        </w:rPr>
        <w:t>)</w:t>
      </w:r>
      <w:r w:rsidR="00B05197" w:rsidRPr="00566A92">
        <w:rPr>
          <w:sz w:val="29"/>
          <w:szCs w:val="29"/>
        </w:rPr>
        <w:t xml:space="preserve"> Licenciatura</w:t>
      </w:r>
      <w:r>
        <w:rPr>
          <w:sz w:val="29"/>
          <w:szCs w:val="29"/>
        </w:rPr>
        <w:t xml:space="preserve"> em Ciências Biológicas</w:t>
      </w:r>
    </w:p>
    <w:p w:rsidR="00B05197" w:rsidRPr="00566A92" w:rsidRDefault="00B05197" w:rsidP="00B05197">
      <w:pPr>
        <w:spacing w:after="120"/>
        <w:ind w:left="-284" w:right="425"/>
      </w:pPr>
    </w:p>
    <w:p w:rsidR="00B05197" w:rsidRPr="00566A92" w:rsidRDefault="00B05197" w:rsidP="00B05197">
      <w:pPr>
        <w:spacing w:after="120"/>
        <w:ind w:left="-284" w:right="425" w:firstLine="851"/>
        <w:rPr>
          <w:sz w:val="26"/>
          <w:szCs w:val="26"/>
        </w:rPr>
      </w:pPr>
      <w:r w:rsidRPr="00566A92">
        <w:rPr>
          <w:sz w:val="26"/>
          <w:szCs w:val="26"/>
        </w:rPr>
        <w:t>Juiz de Fora</w:t>
      </w:r>
      <w:r w:rsidR="002C64BE" w:rsidRPr="00566A92">
        <w:rPr>
          <w:sz w:val="26"/>
          <w:szCs w:val="26"/>
        </w:rPr>
        <w:t xml:space="preserve">, </w:t>
      </w:r>
      <w:r w:rsidR="006D2936" w:rsidRPr="00566A92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D2936" w:rsidRPr="00566A92">
        <w:rPr>
          <w:sz w:val="26"/>
          <w:szCs w:val="26"/>
        </w:rPr>
        <w:instrText xml:space="preserve"> FORMTEXT </w:instrText>
      </w:r>
      <w:r w:rsidR="006D2936" w:rsidRPr="00566A92">
        <w:rPr>
          <w:sz w:val="26"/>
          <w:szCs w:val="26"/>
        </w:rPr>
      </w:r>
      <w:r w:rsidR="006D2936" w:rsidRPr="00566A92">
        <w:rPr>
          <w:sz w:val="26"/>
          <w:szCs w:val="26"/>
        </w:rPr>
        <w:fldChar w:fldCharType="separate"/>
      </w:r>
      <w:bookmarkStart w:id="2" w:name="_GoBack"/>
      <w:bookmarkEnd w:id="2"/>
      <w:r w:rsidR="006D2936" w:rsidRPr="00566A92">
        <w:rPr>
          <w:noProof/>
          <w:sz w:val="26"/>
          <w:szCs w:val="26"/>
        </w:rPr>
        <w:t> </w:t>
      </w:r>
      <w:r w:rsidR="006D2936" w:rsidRPr="00566A92">
        <w:rPr>
          <w:noProof/>
          <w:sz w:val="26"/>
          <w:szCs w:val="26"/>
        </w:rPr>
        <w:t> </w:t>
      </w:r>
      <w:r w:rsidR="006D2936" w:rsidRPr="00566A92">
        <w:rPr>
          <w:sz w:val="26"/>
          <w:szCs w:val="26"/>
        </w:rPr>
        <w:fldChar w:fldCharType="end"/>
      </w:r>
      <w:r w:rsidR="002C64BE" w:rsidRPr="00566A92">
        <w:rPr>
          <w:sz w:val="26"/>
          <w:szCs w:val="26"/>
        </w:rPr>
        <w:t xml:space="preserve"> de </w:t>
      </w:r>
      <w:r w:rsidR="00566A92" w:rsidRPr="00566A92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18"/>
              <w:format w:val="Minúsculas"/>
            </w:textInput>
          </w:ffData>
        </w:fldChar>
      </w:r>
      <w:r w:rsidR="00566A92" w:rsidRPr="00566A92">
        <w:rPr>
          <w:sz w:val="26"/>
          <w:szCs w:val="26"/>
        </w:rPr>
        <w:instrText xml:space="preserve"> FORMTEXT </w:instrText>
      </w:r>
      <w:r w:rsidR="00566A92" w:rsidRPr="00566A92">
        <w:rPr>
          <w:sz w:val="26"/>
          <w:szCs w:val="26"/>
        </w:rPr>
      </w:r>
      <w:r w:rsidR="00566A92" w:rsidRPr="00566A92">
        <w:rPr>
          <w:sz w:val="26"/>
          <w:szCs w:val="26"/>
        </w:rPr>
        <w:fldChar w:fldCharType="separate"/>
      </w:r>
      <w:r w:rsidR="00566A92" w:rsidRPr="00566A92">
        <w:rPr>
          <w:noProof/>
          <w:sz w:val="26"/>
          <w:szCs w:val="26"/>
        </w:rPr>
        <w:t> </w:t>
      </w:r>
      <w:r w:rsidR="00566A92" w:rsidRPr="00566A92">
        <w:rPr>
          <w:noProof/>
          <w:sz w:val="26"/>
          <w:szCs w:val="26"/>
        </w:rPr>
        <w:t> </w:t>
      </w:r>
      <w:r w:rsidR="00566A92" w:rsidRPr="00566A92">
        <w:rPr>
          <w:noProof/>
          <w:sz w:val="26"/>
          <w:szCs w:val="26"/>
        </w:rPr>
        <w:t> </w:t>
      </w:r>
      <w:r w:rsidR="00566A92" w:rsidRPr="00566A92">
        <w:rPr>
          <w:noProof/>
          <w:sz w:val="26"/>
          <w:szCs w:val="26"/>
        </w:rPr>
        <w:t> </w:t>
      </w:r>
      <w:r w:rsidR="00566A92" w:rsidRPr="00566A92">
        <w:rPr>
          <w:noProof/>
          <w:sz w:val="26"/>
          <w:szCs w:val="26"/>
        </w:rPr>
        <w:t> </w:t>
      </w:r>
      <w:r w:rsidR="00566A92" w:rsidRPr="00566A92">
        <w:rPr>
          <w:sz w:val="26"/>
          <w:szCs w:val="26"/>
        </w:rPr>
        <w:fldChar w:fldCharType="end"/>
      </w:r>
      <w:r w:rsidR="002C64BE" w:rsidRPr="00566A92">
        <w:rPr>
          <w:sz w:val="26"/>
          <w:szCs w:val="26"/>
        </w:rPr>
        <w:t xml:space="preserve"> de </w:t>
      </w:r>
      <w:r w:rsidR="006D2936" w:rsidRPr="00566A92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D2936" w:rsidRPr="00566A92">
        <w:rPr>
          <w:sz w:val="26"/>
          <w:szCs w:val="26"/>
        </w:rPr>
        <w:instrText xml:space="preserve"> FORMTEXT </w:instrText>
      </w:r>
      <w:r w:rsidR="006D2936" w:rsidRPr="00566A92">
        <w:rPr>
          <w:sz w:val="26"/>
          <w:szCs w:val="26"/>
        </w:rPr>
      </w:r>
      <w:r w:rsidR="006D2936" w:rsidRPr="00566A92">
        <w:rPr>
          <w:sz w:val="26"/>
          <w:szCs w:val="26"/>
        </w:rPr>
        <w:fldChar w:fldCharType="separate"/>
      </w:r>
      <w:r w:rsidR="006D2936" w:rsidRPr="00566A92">
        <w:rPr>
          <w:noProof/>
          <w:sz w:val="26"/>
          <w:szCs w:val="26"/>
        </w:rPr>
        <w:t> </w:t>
      </w:r>
      <w:r w:rsidR="006D2936" w:rsidRPr="00566A92">
        <w:rPr>
          <w:noProof/>
          <w:sz w:val="26"/>
          <w:szCs w:val="26"/>
        </w:rPr>
        <w:t> </w:t>
      </w:r>
      <w:r w:rsidR="006D2936" w:rsidRPr="00566A92">
        <w:rPr>
          <w:noProof/>
          <w:sz w:val="26"/>
          <w:szCs w:val="26"/>
        </w:rPr>
        <w:t> </w:t>
      </w:r>
      <w:r w:rsidR="006D2936" w:rsidRPr="00566A92">
        <w:rPr>
          <w:noProof/>
          <w:sz w:val="26"/>
          <w:szCs w:val="26"/>
        </w:rPr>
        <w:t> </w:t>
      </w:r>
      <w:r w:rsidR="006D2936" w:rsidRPr="00566A92">
        <w:rPr>
          <w:sz w:val="26"/>
          <w:szCs w:val="26"/>
        </w:rPr>
        <w:fldChar w:fldCharType="end"/>
      </w:r>
      <w:r w:rsidR="002C64BE" w:rsidRPr="00566A92">
        <w:rPr>
          <w:sz w:val="26"/>
          <w:szCs w:val="26"/>
        </w:rPr>
        <w:t>.</w:t>
      </w:r>
    </w:p>
    <w:p w:rsidR="002C64BE" w:rsidRDefault="002C64BE" w:rsidP="00B05197">
      <w:pPr>
        <w:spacing w:after="120"/>
        <w:ind w:left="-284" w:right="425" w:firstLine="851"/>
        <w:rPr>
          <w:sz w:val="26"/>
          <w:szCs w:val="26"/>
        </w:rPr>
      </w:pPr>
    </w:p>
    <w:p w:rsidR="002C64BE" w:rsidRDefault="002C64BE" w:rsidP="00B05197">
      <w:pPr>
        <w:spacing w:after="120"/>
        <w:ind w:left="-284" w:right="425" w:firstLine="851"/>
        <w:rPr>
          <w:sz w:val="26"/>
          <w:szCs w:val="26"/>
        </w:rPr>
      </w:pPr>
    </w:p>
    <w:p w:rsidR="002C64BE" w:rsidRPr="002C64BE" w:rsidRDefault="002C64BE" w:rsidP="002C64BE">
      <w:pPr>
        <w:spacing w:after="120"/>
        <w:ind w:left="-284" w:right="425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_________________________________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>Discente</w:t>
      </w:r>
    </w:p>
    <w:sectPr w:rsidR="002C64BE" w:rsidRPr="002C64BE" w:rsidSect="002E5B4E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17" w:right="104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B9" w:rsidRDefault="007E5CB9">
      <w:r>
        <w:separator/>
      </w:r>
    </w:p>
  </w:endnote>
  <w:endnote w:type="continuationSeparator" w:id="0">
    <w:p w:rsidR="007E5CB9" w:rsidRDefault="007E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F" w:rsidRDefault="009E238F" w:rsidP="00CF6A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C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2C5F" w:rsidRDefault="007D2C5F" w:rsidP="00CF6A3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F" w:rsidRDefault="009E238F" w:rsidP="00CF6A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C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5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2C5F" w:rsidRDefault="007D2C5F" w:rsidP="00CF6A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B9" w:rsidRDefault="007E5CB9">
      <w:r>
        <w:separator/>
      </w:r>
    </w:p>
  </w:footnote>
  <w:footnote w:type="continuationSeparator" w:id="0">
    <w:p w:rsidR="007E5CB9" w:rsidRDefault="007E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25" w:rsidRDefault="00C93F25" w:rsidP="00C93F25">
    <w:pPr>
      <w:pStyle w:val="Cabealho"/>
      <w:jc w:val="center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6CFF1E33" wp14:editId="12366AAA">
          <wp:extent cx="3857625" cy="6667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3F25" w:rsidRPr="0005326D" w:rsidRDefault="00C93F25" w:rsidP="00C93F25">
    <w:pPr>
      <w:pStyle w:val="Cabealho"/>
      <w:jc w:val="center"/>
      <w:rPr>
        <w:b/>
        <w:bCs/>
        <w:sz w:val="20"/>
      </w:rPr>
    </w:pPr>
    <w:r w:rsidRPr="0005326D">
      <w:rPr>
        <w:b/>
        <w:bCs/>
        <w:sz w:val="20"/>
      </w:rPr>
      <w:t>Instituto de Ciências Biológicas / Departamento de Anatomia</w:t>
    </w:r>
  </w:p>
  <w:p w:rsidR="00C93F25" w:rsidRPr="0005326D" w:rsidRDefault="00C93F25" w:rsidP="00C93F25">
    <w:pPr>
      <w:pStyle w:val="Cabealho"/>
      <w:jc w:val="center"/>
      <w:rPr>
        <w:b/>
        <w:bCs/>
        <w:sz w:val="18"/>
      </w:rPr>
    </w:pPr>
    <w:r w:rsidRPr="0005326D">
      <w:rPr>
        <w:b/>
        <w:bCs/>
        <w:sz w:val="18"/>
      </w:rPr>
      <w:t>depto.anatomia@ufjf.edu.br</w:t>
    </w:r>
  </w:p>
  <w:p w:rsidR="00C93F25" w:rsidRPr="0005326D" w:rsidRDefault="00C93F25" w:rsidP="00C93F25">
    <w:pPr>
      <w:pStyle w:val="Cabealho"/>
      <w:jc w:val="center"/>
      <w:rPr>
        <w:b/>
        <w:bCs/>
        <w:sz w:val="18"/>
      </w:rPr>
    </w:pPr>
    <w:r w:rsidRPr="0005326D">
      <w:rPr>
        <w:b/>
        <w:bCs/>
        <w:sz w:val="18"/>
      </w:rPr>
      <w:t>(32) 2102-3205</w:t>
    </w:r>
  </w:p>
  <w:p w:rsidR="007D2C5F" w:rsidRPr="006A527A" w:rsidRDefault="007D2C5F" w:rsidP="006A52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5E" w:rsidRDefault="00272C5E" w:rsidP="00AE55DB">
    <w:pPr>
      <w:pStyle w:val="Cabealho"/>
      <w:ind w:left="-851"/>
      <w:jc w:val="center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4CA6B108" wp14:editId="31E25F5E">
          <wp:extent cx="1895475" cy="116456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 logo_ufjf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271" cy="118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C5E" w:rsidRPr="00DC4388" w:rsidRDefault="00272C5E" w:rsidP="00AE55DB">
    <w:pPr>
      <w:pStyle w:val="Cabealho"/>
      <w:ind w:left="-851"/>
      <w:jc w:val="center"/>
      <w:rPr>
        <w:rFonts w:ascii="CG Omega" w:hAnsi="CG Omega"/>
        <w:b/>
        <w:bCs/>
        <w:sz w:val="10"/>
      </w:rPr>
    </w:pPr>
  </w:p>
  <w:p w:rsidR="00272C5E" w:rsidRPr="00DC4388" w:rsidRDefault="00272C5E" w:rsidP="00AE55DB">
    <w:pPr>
      <w:pStyle w:val="Cabealho"/>
      <w:ind w:left="-851"/>
      <w:jc w:val="center"/>
      <w:rPr>
        <w:rFonts w:ascii="CG Omega" w:hAnsi="CG Omega"/>
        <w:b/>
        <w:bCs/>
        <w:sz w:val="23"/>
        <w:szCs w:val="23"/>
      </w:rPr>
    </w:pPr>
    <w:r w:rsidRPr="00DC4388">
      <w:rPr>
        <w:rFonts w:ascii="CG Omega" w:hAnsi="CG Omega"/>
        <w:b/>
        <w:bCs/>
        <w:sz w:val="23"/>
        <w:szCs w:val="23"/>
      </w:rPr>
      <w:t>Instituto de Ciências Biológicas</w:t>
    </w:r>
  </w:p>
  <w:p w:rsidR="00272C5E" w:rsidRPr="00DC4388" w:rsidRDefault="00FF7FAD" w:rsidP="00AE55DB">
    <w:pPr>
      <w:pStyle w:val="Cabealho"/>
      <w:ind w:left="-851"/>
      <w:jc w:val="center"/>
      <w:rPr>
        <w:rFonts w:ascii="CG Omega" w:hAnsi="CG Omega"/>
        <w:b/>
        <w:bCs/>
        <w:sz w:val="21"/>
        <w:szCs w:val="21"/>
      </w:rPr>
    </w:pPr>
    <w:r>
      <w:rPr>
        <w:rFonts w:ascii="CG Omega" w:hAnsi="CG Omega"/>
        <w:b/>
        <w:bCs/>
        <w:sz w:val="21"/>
        <w:szCs w:val="21"/>
      </w:rPr>
      <w:t>Coordenação do</w:t>
    </w:r>
    <w:r w:rsidR="005E2901">
      <w:rPr>
        <w:rFonts w:ascii="CG Omega" w:hAnsi="CG Omega"/>
        <w:b/>
        <w:bCs/>
        <w:sz w:val="21"/>
        <w:szCs w:val="21"/>
      </w:rPr>
      <w:t>s</w:t>
    </w:r>
    <w:r>
      <w:rPr>
        <w:rFonts w:ascii="CG Omega" w:hAnsi="CG Omega"/>
        <w:b/>
        <w:bCs/>
        <w:sz w:val="21"/>
        <w:szCs w:val="21"/>
      </w:rPr>
      <w:t xml:space="preserve"> </w:t>
    </w:r>
    <w:r w:rsidR="005E2901">
      <w:rPr>
        <w:rFonts w:ascii="CG Omega" w:hAnsi="CG Omega"/>
        <w:b/>
        <w:bCs/>
        <w:sz w:val="21"/>
        <w:szCs w:val="21"/>
      </w:rPr>
      <w:t>C</w:t>
    </w:r>
    <w:r>
      <w:rPr>
        <w:rFonts w:ascii="CG Omega" w:hAnsi="CG Omega"/>
        <w:b/>
        <w:bCs/>
        <w:sz w:val="21"/>
        <w:szCs w:val="21"/>
      </w:rPr>
      <w:t>urso</w:t>
    </w:r>
    <w:r w:rsidR="00AE55DB">
      <w:rPr>
        <w:rFonts w:ascii="CG Omega" w:hAnsi="CG Omega"/>
        <w:b/>
        <w:bCs/>
        <w:sz w:val="21"/>
        <w:szCs w:val="21"/>
      </w:rPr>
      <w:t>s</w:t>
    </w:r>
    <w:r>
      <w:rPr>
        <w:rFonts w:ascii="CG Omega" w:hAnsi="CG Omega"/>
        <w:b/>
        <w:bCs/>
        <w:sz w:val="21"/>
        <w:szCs w:val="21"/>
      </w:rPr>
      <w:t xml:space="preserve"> de </w:t>
    </w:r>
    <w:r w:rsidR="00AE55DB">
      <w:rPr>
        <w:rFonts w:ascii="CG Omega" w:hAnsi="CG Omega"/>
        <w:b/>
        <w:bCs/>
        <w:sz w:val="21"/>
        <w:szCs w:val="21"/>
      </w:rPr>
      <w:t xml:space="preserve">Graduação em </w:t>
    </w:r>
    <w:r>
      <w:rPr>
        <w:rFonts w:ascii="CG Omega" w:hAnsi="CG Omega"/>
        <w:b/>
        <w:bCs/>
        <w:sz w:val="21"/>
        <w:szCs w:val="21"/>
      </w:rPr>
      <w:t>Ciências Biológicas</w:t>
    </w:r>
  </w:p>
  <w:p w:rsidR="00272C5E" w:rsidRPr="00DC4388" w:rsidRDefault="00FF7FAD" w:rsidP="00AE55DB">
    <w:pPr>
      <w:pStyle w:val="Cabealho"/>
      <w:ind w:left="-851"/>
      <w:jc w:val="center"/>
      <w:rPr>
        <w:rFonts w:ascii="CG Omega" w:hAnsi="CG Omega"/>
        <w:b/>
        <w:bCs/>
        <w:sz w:val="16"/>
        <w:szCs w:val="16"/>
      </w:rPr>
    </w:pPr>
    <w:r>
      <w:rPr>
        <w:rFonts w:ascii="CG Omega" w:hAnsi="CG Omega"/>
        <w:b/>
        <w:bCs/>
        <w:sz w:val="16"/>
        <w:szCs w:val="16"/>
      </w:rPr>
      <w:t>coord.biologia</w:t>
    </w:r>
    <w:r w:rsidR="00272C5E" w:rsidRPr="00DC4388">
      <w:rPr>
        <w:rFonts w:ascii="CG Omega" w:hAnsi="CG Omega"/>
        <w:b/>
        <w:bCs/>
        <w:sz w:val="16"/>
        <w:szCs w:val="16"/>
      </w:rPr>
      <w:t>@ufjf.edu.br</w:t>
    </w:r>
  </w:p>
  <w:p w:rsidR="00272C5E" w:rsidRPr="00DC4388" w:rsidRDefault="00FF7FAD" w:rsidP="00AE55DB">
    <w:pPr>
      <w:pStyle w:val="Cabealho"/>
      <w:ind w:left="-851"/>
      <w:jc w:val="center"/>
      <w:rPr>
        <w:rFonts w:ascii="CG Omega" w:hAnsi="CG Omega"/>
        <w:b/>
        <w:bCs/>
        <w:sz w:val="16"/>
        <w:szCs w:val="16"/>
      </w:rPr>
    </w:pPr>
    <w:r>
      <w:rPr>
        <w:rFonts w:ascii="CG Omega" w:hAnsi="CG Omega"/>
        <w:b/>
        <w:bCs/>
        <w:sz w:val="16"/>
        <w:szCs w:val="16"/>
      </w:rPr>
      <w:t>(32) 2102-3204</w:t>
    </w:r>
  </w:p>
  <w:p w:rsidR="00CE6A29" w:rsidRPr="00B16DDA" w:rsidRDefault="00CE6A29" w:rsidP="00272C5E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57A"/>
    <w:multiLevelType w:val="hybridMultilevel"/>
    <w:tmpl w:val="728CB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758"/>
    <w:multiLevelType w:val="multilevel"/>
    <w:tmpl w:val="93883066"/>
    <w:lvl w:ilvl="0">
      <w:start w:val="5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4"/>
      <w:numFmt w:val="decimalZero"/>
      <w:lvlText w:val="%1.%2"/>
      <w:lvlJc w:val="left"/>
      <w:pPr>
        <w:tabs>
          <w:tab w:val="num" w:pos="1740"/>
        </w:tabs>
        <w:ind w:left="17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C780681"/>
    <w:multiLevelType w:val="hybridMultilevel"/>
    <w:tmpl w:val="81DA10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7373C"/>
    <w:multiLevelType w:val="hybridMultilevel"/>
    <w:tmpl w:val="AE22051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58E1ABC"/>
    <w:multiLevelType w:val="hybridMultilevel"/>
    <w:tmpl w:val="CE04F22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BC10075"/>
    <w:multiLevelType w:val="hybridMultilevel"/>
    <w:tmpl w:val="8E606B1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06D06B9"/>
    <w:multiLevelType w:val="hybridMultilevel"/>
    <w:tmpl w:val="1E8A03DA"/>
    <w:lvl w:ilvl="0" w:tplc="0416000F">
      <w:start w:val="1"/>
      <w:numFmt w:val="decimal"/>
      <w:lvlText w:val="%1."/>
      <w:lvlJc w:val="left"/>
      <w:pPr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1F4178E"/>
    <w:multiLevelType w:val="hybridMultilevel"/>
    <w:tmpl w:val="310617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3637" w:hanging="360"/>
      </w:pPr>
    </w:lvl>
    <w:lvl w:ilvl="2" w:tplc="0416001B" w:tentative="1">
      <w:start w:val="1"/>
      <w:numFmt w:val="lowerRoman"/>
      <w:lvlText w:val="%3."/>
      <w:lvlJc w:val="right"/>
      <w:pPr>
        <w:ind w:left="4357" w:hanging="180"/>
      </w:pPr>
    </w:lvl>
    <w:lvl w:ilvl="3" w:tplc="0416000F" w:tentative="1">
      <w:start w:val="1"/>
      <w:numFmt w:val="decimal"/>
      <w:lvlText w:val="%4."/>
      <w:lvlJc w:val="left"/>
      <w:pPr>
        <w:ind w:left="5077" w:hanging="360"/>
      </w:pPr>
    </w:lvl>
    <w:lvl w:ilvl="4" w:tplc="04160019" w:tentative="1">
      <w:start w:val="1"/>
      <w:numFmt w:val="lowerLetter"/>
      <w:lvlText w:val="%5."/>
      <w:lvlJc w:val="left"/>
      <w:pPr>
        <w:ind w:left="5797" w:hanging="360"/>
      </w:pPr>
    </w:lvl>
    <w:lvl w:ilvl="5" w:tplc="0416001B" w:tentative="1">
      <w:start w:val="1"/>
      <w:numFmt w:val="lowerRoman"/>
      <w:lvlText w:val="%6."/>
      <w:lvlJc w:val="right"/>
      <w:pPr>
        <w:ind w:left="6517" w:hanging="180"/>
      </w:pPr>
    </w:lvl>
    <w:lvl w:ilvl="6" w:tplc="0416000F" w:tentative="1">
      <w:start w:val="1"/>
      <w:numFmt w:val="decimal"/>
      <w:lvlText w:val="%7."/>
      <w:lvlJc w:val="left"/>
      <w:pPr>
        <w:ind w:left="7237" w:hanging="360"/>
      </w:pPr>
    </w:lvl>
    <w:lvl w:ilvl="7" w:tplc="04160019" w:tentative="1">
      <w:start w:val="1"/>
      <w:numFmt w:val="lowerLetter"/>
      <w:lvlText w:val="%8."/>
      <w:lvlJc w:val="left"/>
      <w:pPr>
        <w:ind w:left="7957" w:hanging="360"/>
      </w:pPr>
    </w:lvl>
    <w:lvl w:ilvl="8" w:tplc="0416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8">
    <w:nsid w:val="336723BC"/>
    <w:multiLevelType w:val="multilevel"/>
    <w:tmpl w:val="2C32ECE0"/>
    <w:lvl w:ilvl="0">
      <w:start w:val="50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12"/>
      <w:numFmt w:val="decimal"/>
      <w:lvlText w:val="%1.%2"/>
      <w:lvlJc w:val="left"/>
      <w:pPr>
        <w:tabs>
          <w:tab w:val="num" w:pos="1740"/>
        </w:tabs>
        <w:ind w:left="17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9">
    <w:nsid w:val="34D80517"/>
    <w:multiLevelType w:val="hybridMultilevel"/>
    <w:tmpl w:val="D6621354"/>
    <w:lvl w:ilvl="0" w:tplc="08C83B64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75327D0"/>
    <w:multiLevelType w:val="singleLevel"/>
    <w:tmpl w:val="2CCCF3B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BB83962"/>
    <w:multiLevelType w:val="hybridMultilevel"/>
    <w:tmpl w:val="4D2643E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3F9B52E3"/>
    <w:multiLevelType w:val="hybridMultilevel"/>
    <w:tmpl w:val="90DA83D4"/>
    <w:lvl w:ilvl="0" w:tplc="0416000F">
      <w:start w:val="1"/>
      <w:numFmt w:val="decimal"/>
      <w:lvlText w:val="%1."/>
      <w:lvlJc w:val="left"/>
      <w:pPr>
        <w:ind w:left="2917" w:hanging="360"/>
      </w:pPr>
    </w:lvl>
    <w:lvl w:ilvl="1" w:tplc="04160019" w:tentative="1">
      <w:start w:val="1"/>
      <w:numFmt w:val="lowerLetter"/>
      <w:lvlText w:val="%2."/>
      <w:lvlJc w:val="left"/>
      <w:pPr>
        <w:ind w:left="3637" w:hanging="360"/>
      </w:pPr>
    </w:lvl>
    <w:lvl w:ilvl="2" w:tplc="0416001B" w:tentative="1">
      <w:start w:val="1"/>
      <w:numFmt w:val="lowerRoman"/>
      <w:lvlText w:val="%3."/>
      <w:lvlJc w:val="right"/>
      <w:pPr>
        <w:ind w:left="4357" w:hanging="180"/>
      </w:pPr>
    </w:lvl>
    <w:lvl w:ilvl="3" w:tplc="0416000F" w:tentative="1">
      <w:start w:val="1"/>
      <w:numFmt w:val="decimal"/>
      <w:lvlText w:val="%4."/>
      <w:lvlJc w:val="left"/>
      <w:pPr>
        <w:ind w:left="5077" w:hanging="360"/>
      </w:pPr>
    </w:lvl>
    <w:lvl w:ilvl="4" w:tplc="04160019" w:tentative="1">
      <w:start w:val="1"/>
      <w:numFmt w:val="lowerLetter"/>
      <w:lvlText w:val="%5."/>
      <w:lvlJc w:val="left"/>
      <w:pPr>
        <w:ind w:left="5797" w:hanging="360"/>
      </w:pPr>
    </w:lvl>
    <w:lvl w:ilvl="5" w:tplc="0416001B" w:tentative="1">
      <w:start w:val="1"/>
      <w:numFmt w:val="lowerRoman"/>
      <w:lvlText w:val="%6."/>
      <w:lvlJc w:val="right"/>
      <w:pPr>
        <w:ind w:left="6517" w:hanging="180"/>
      </w:pPr>
    </w:lvl>
    <w:lvl w:ilvl="6" w:tplc="0416000F" w:tentative="1">
      <w:start w:val="1"/>
      <w:numFmt w:val="decimal"/>
      <w:lvlText w:val="%7."/>
      <w:lvlJc w:val="left"/>
      <w:pPr>
        <w:ind w:left="7237" w:hanging="360"/>
      </w:pPr>
    </w:lvl>
    <w:lvl w:ilvl="7" w:tplc="04160019" w:tentative="1">
      <w:start w:val="1"/>
      <w:numFmt w:val="lowerLetter"/>
      <w:lvlText w:val="%8."/>
      <w:lvlJc w:val="left"/>
      <w:pPr>
        <w:ind w:left="7957" w:hanging="360"/>
      </w:pPr>
    </w:lvl>
    <w:lvl w:ilvl="8" w:tplc="0416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3">
    <w:nsid w:val="40012150"/>
    <w:multiLevelType w:val="hybridMultilevel"/>
    <w:tmpl w:val="49F81DD6"/>
    <w:lvl w:ilvl="0" w:tplc="0416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4">
    <w:nsid w:val="4263146E"/>
    <w:multiLevelType w:val="hybridMultilevel"/>
    <w:tmpl w:val="7298B6C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686522E"/>
    <w:multiLevelType w:val="hybridMultilevel"/>
    <w:tmpl w:val="C8982A06"/>
    <w:lvl w:ilvl="0" w:tplc="9CE81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637" w:hanging="360"/>
      </w:pPr>
    </w:lvl>
    <w:lvl w:ilvl="2" w:tplc="0416001B" w:tentative="1">
      <w:start w:val="1"/>
      <w:numFmt w:val="lowerRoman"/>
      <w:lvlText w:val="%3."/>
      <w:lvlJc w:val="right"/>
      <w:pPr>
        <w:ind w:left="4357" w:hanging="180"/>
      </w:pPr>
    </w:lvl>
    <w:lvl w:ilvl="3" w:tplc="0416000F" w:tentative="1">
      <w:start w:val="1"/>
      <w:numFmt w:val="decimal"/>
      <w:lvlText w:val="%4."/>
      <w:lvlJc w:val="left"/>
      <w:pPr>
        <w:ind w:left="5077" w:hanging="360"/>
      </w:pPr>
    </w:lvl>
    <w:lvl w:ilvl="4" w:tplc="04160019" w:tentative="1">
      <w:start w:val="1"/>
      <w:numFmt w:val="lowerLetter"/>
      <w:lvlText w:val="%5."/>
      <w:lvlJc w:val="left"/>
      <w:pPr>
        <w:ind w:left="5797" w:hanging="360"/>
      </w:pPr>
    </w:lvl>
    <w:lvl w:ilvl="5" w:tplc="0416001B" w:tentative="1">
      <w:start w:val="1"/>
      <w:numFmt w:val="lowerRoman"/>
      <w:lvlText w:val="%6."/>
      <w:lvlJc w:val="right"/>
      <w:pPr>
        <w:ind w:left="6517" w:hanging="180"/>
      </w:pPr>
    </w:lvl>
    <w:lvl w:ilvl="6" w:tplc="0416000F" w:tentative="1">
      <w:start w:val="1"/>
      <w:numFmt w:val="decimal"/>
      <w:lvlText w:val="%7."/>
      <w:lvlJc w:val="left"/>
      <w:pPr>
        <w:ind w:left="7237" w:hanging="360"/>
      </w:pPr>
    </w:lvl>
    <w:lvl w:ilvl="7" w:tplc="04160019" w:tentative="1">
      <w:start w:val="1"/>
      <w:numFmt w:val="lowerLetter"/>
      <w:lvlText w:val="%8."/>
      <w:lvlJc w:val="left"/>
      <w:pPr>
        <w:ind w:left="7957" w:hanging="360"/>
      </w:pPr>
    </w:lvl>
    <w:lvl w:ilvl="8" w:tplc="0416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6">
    <w:nsid w:val="6DBA4DBB"/>
    <w:multiLevelType w:val="hybridMultilevel"/>
    <w:tmpl w:val="A3706B6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7"/>
    <w:rsid w:val="00003FFC"/>
    <w:rsid w:val="00021773"/>
    <w:rsid w:val="00036F52"/>
    <w:rsid w:val="00041107"/>
    <w:rsid w:val="00044C69"/>
    <w:rsid w:val="000553F8"/>
    <w:rsid w:val="0005603E"/>
    <w:rsid w:val="0005725E"/>
    <w:rsid w:val="00062BF3"/>
    <w:rsid w:val="0006613A"/>
    <w:rsid w:val="0007472E"/>
    <w:rsid w:val="00080CF4"/>
    <w:rsid w:val="000934CC"/>
    <w:rsid w:val="000A51B2"/>
    <w:rsid w:val="000A7342"/>
    <w:rsid w:val="000B04B4"/>
    <w:rsid w:val="000B28AB"/>
    <w:rsid w:val="000B5233"/>
    <w:rsid w:val="000B6AD3"/>
    <w:rsid w:val="000C1D5C"/>
    <w:rsid w:val="000C3A03"/>
    <w:rsid w:val="000D7BBB"/>
    <w:rsid w:val="000E15A8"/>
    <w:rsid w:val="000E4E5C"/>
    <w:rsid w:val="000F0E6E"/>
    <w:rsid w:val="00100EBC"/>
    <w:rsid w:val="00103D86"/>
    <w:rsid w:val="0011095A"/>
    <w:rsid w:val="00122556"/>
    <w:rsid w:val="0012597D"/>
    <w:rsid w:val="00131283"/>
    <w:rsid w:val="001536DB"/>
    <w:rsid w:val="00162A79"/>
    <w:rsid w:val="0016672C"/>
    <w:rsid w:val="00170BD9"/>
    <w:rsid w:val="00174A96"/>
    <w:rsid w:val="001857E1"/>
    <w:rsid w:val="00187872"/>
    <w:rsid w:val="001A43FA"/>
    <w:rsid w:val="001A7FD7"/>
    <w:rsid w:val="001B43B4"/>
    <w:rsid w:val="001B45C1"/>
    <w:rsid w:val="001B63FF"/>
    <w:rsid w:val="001C2029"/>
    <w:rsid w:val="001C25C6"/>
    <w:rsid w:val="001D0CF3"/>
    <w:rsid w:val="001D1AC8"/>
    <w:rsid w:val="001D310D"/>
    <w:rsid w:val="001E1677"/>
    <w:rsid w:val="001E39F2"/>
    <w:rsid w:val="001E6405"/>
    <w:rsid w:val="001F402C"/>
    <w:rsid w:val="002000D3"/>
    <w:rsid w:val="0020212D"/>
    <w:rsid w:val="00216D34"/>
    <w:rsid w:val="00236D80"/>
    <w:rsid w:val="00237BAE"/>
    <w:rsid w:val="00241200"/>
    <w:rsid w:val="0024340D"/>
    <w:rsid w:val="002450A8"/>
    <w:rsid w:val="00247876"/>
    <w:rsid w:val="00250677"/>
    <w:rsid w:val="00261BDE"/>
    <w:rsid w:val="00271852"/>
    <w:rsid w:val="00272C5E"/>
    <w:rsid w:val="0028158D"/>
    <w:rsid w:val="00283666"/>
    <w:rsid w:val="00283F29"/>
    <w:rsid w:val="002A44FD"/>
    <w:rsid w:val="002A51B1"/>
    <w:rsid w:val="002B3DB1"/>
    <w:rsid w:val="002B560F"/>
    <w:rsid w:val="002B6E00"/>
    <w:rsid w:val="002C4881"/>
    <w:rsid w:val="002C64BE"/>
    <w:rsid w:val="002E0ABF"/>
    <w:rsid w:val="002E5B4E"/>
    <w:rsid w:val="002E644A"/>
    <w:rsid w:val="002E6AB5"/>
    <w:rsid w:val="002E74FE"/>
    <w:rsid w:val="002F194E"/>
    <w:rsid w:val="002F787D"/>
    <w:rsid w:val="00300C2A"/>
    <w:rsid w:val="0030351B"/>
    <w:rsid w:val="00307315"/>
    <w:rsid w:val="003077FC"/>
    <w:rsid w:val="003350DA"/>
    <w:rsid w:val="0034501B"/>
    <w:rsid w:val="00351720"/>
    <w:rsid w:val="00357625"/>
    <w:rsid w:val="0036463B"/>
    <w:rsid w:val="00364640"/>
    <w:rsid w:val="003711D3"/>
    <w:rsid w:val="00374296"/>
    <w:rsid w:val="00383298"/>
    <w:rsid w:val="00385565"/>
    <w:rsid w:val="00387B9D"/>
    <w:rsid w:val="003A1AF3"/>
    <w:rsid w:val="003B689B"/>
    <w:rsid w:val="003C35E8"/>
    <w:rsid w:val="003D42B0"/>
    <w:rsid w:val="003D4B21"/>
    <w:rsid w:val="003D5DC5"/>
    <w:rsid w:val="003D7108"/>
    <w:rsid w:val="003D7CA9"/>
    <w:rsid w:val="003E1F38"/>
    <w:rsid w:val="003E2B87"/>
    <w:rsid w:val="003F2DBF"/>
    <w:rsid w:val="003F4C64"/>
    <w:rsid w:val="003F7E7A"/>
    <w:rsid w:val="004062DF"/>
    <w:rsid w:val="00411A9C"/>
    <w:rsid w:val="004129B5"/>
    <w:rsid w:val="00437169"/>
    <w:rsid w:val="004403A7"/>
    <w:rsid w:val="004440AA"/>
    <w:rsid w:val="00444856"/>
    <w:rsid w:val="00462354"/>
    <w:rsid w:val="00476D1C"/>
    <w:rsid w:val="00481EDC"/>
    <w:rsid w:val="004A20AD"/>
    <w:rsid w:val="004B07D8"/>
    <w:rsid w:val="004B5A7B"/>
    <w:rsid w:val="004D1BAC"/>
    <w:rsid w:val="004D3D64"/>
    <w:rsid w:val="004F137F"/>
    <w:rsid w:val="004F3237"/>
    <w:rsid w:val="004F4392"/>
    <w:rsid w:val="005077E9"/>
    <w:rsid w:val="0051302D"/>
    <w:rsid w:val="00521FBD"/>
    <w:rsid w:val="00542AAC"/>
    <w:rsid w:val="005436CC"/>
    <w:rsid w:val="00543EEA"/>
    <w:rsid w:val="00550737"/>
    <w:rsid w:val="00550CD0"/>
    <w:rsid w:val="00555775"/>
    <w:rsid w:val="00557694"/>
    <w:rsid w:val="00560D87"/>
    <w:rsid w:val="005623BF"/>
    <w:rsid w:val="00566A92"/>
    <w:rsid w:val="00586903"/>
    <w:rsid w:val="005911D3"/>
    <w:rsid w:val="00593BBA"/>
    <w:rsid w:val="005B0F30"/>
    <w:rsid w:val="005B3B47"/>
    <w:rsid w:val="005B45E6"/>
    <w:rsid w:val="005B48AB"/>
    <w:rsid w:val="005C164A"/>
    <w:rsid w:val="005C29D9"/>
    <w:rsid w:val="005D5426"/>
    <w:rsid w:val="005E037C"/>
    <w:rsid w:val="005E2901"/>
    <w:rsid w:val="005E3C28"/>
    <w:rsid w:val="005E557E"/>
    <w:rsid w:val="005E61FB"/>
    <w:rsid w:val="00617E2F"/>
    <w:rsid w:val="00622FA2"/>
    <w:rsid w:val="00626FE2"/>
    <w:rsid w:val="00630B98"/>
    <w:rsid w:val="00635CEB"/>
    <w:rsid w:val="00650333"/>
    <w:rsid w:val="00651F4D"/>
    <w:rsid w:val="00653EE0"/>
    <w:rsid w:val="00655347"/>
    <w:rsid w:val="00656B8F"/>
    <w:rsid w:val="006731AA"/>
    <w:rsid w:val="00673DFB"/>
    <w:rsid w:val="006758CF"/>
    <w:rsid w:val="00676B3A"/>
    <w:rsid w:val="0068578C"/>
    <w:rsid w:val="00691CCF"/>
    <w:rsid w:val="00693738"/>
    <w:rsid w:val="00693D53"/>
    <w:rsid w:val="00694228"/>
    <w:rsid w:val="006950D8"/>
    <w:rsid w:val="006A527A"/>
    <w:rsid w:val="006A723A"/>
    <w:rsid w:val="006B1CAB"/>
    <w:rsid w:val="006B7448"/>
    <w:rsid w:val="006C1CBA"/>
    <w:rsid w:val="006D2936"/>
    <w:rsid w:val="006D31F1"/>
    <w:rsid w:val="006F135C"/>
    <w:rsid w:val="006F674A"/>
    <w:rsid w:val="00701655"/>
    <w:rsid w:val="00701BF0"/>
    <w:rsid w:val="00701C5E"/>
    <w:rsid w:val="00704C52"/>
    <w:rsid w:val="007058BF"/>
    <w:rsid w:val="00707008"/>
    <w:rsid w:val="00711FE1"/>
    <w:rsid w:val="00720734"/>
    <w:rsid w:val="00726F38"/>
    <w:rsid w:val="00731322"/>
    <w:rsid w:val="0073615B"/>
    <w:rsid w:val="00736861"/>
    <w:rsid w:val="007524BB"/>
    <w:rsid w:val="00760C93"/>
    <w:rsid w:val="0076172B"/>
    <w:rsid w:val="0076188D"/>
    <w:rsid w:val="007648A6"/>
    <w:rsid w:val="00772EF1"/>
    <w:rsid w:val="00782573"/>
    <w:rsid w:val="00782D76"/>
    <w:rsid w:val="00783B21"/>
    <w:rsid w:val="00793F97"/>
    <w:rsid w:val="0079692B"/>
    <w:rsid w:val="00797354"/>
    <w:rsid w:val="007A11BB"/>
    <w:rsid w:val="007A26A3"/>
    <w:rsid w:val="007A382F"/>
    <w:rsid w:val="007A48C8"/>
    <w:rsid w:val="007B61CF"/>
    <w:rsid w:val="007C37D9"/>
    <w:rsid w:val="007C6083"/>
    <w:rsid w:val="007C7AC9"/>
    <w:rsid w:val="007D0D9B"/>
    <w:rsid w:val="007D2C5F"/>
    <w:rsid w:val="007D4092"/>
    <w:rsid w:val="007E3D42"/>
    <w:rsid w:val="007E4677"/>
    <w:rsid w:val="007E5CB9"/>
    <w:rsid w:val="007F5666"/>
    <w:rsid w:val="00816562"/>
    <w:rsid w:val="00853F03"/>
    <w:rsid w:val="00857F5F"/>
    <w:rsid w:val="0088333D"/>
    <w:rsid w:val="00887569"/>
    <w:rsid w:val="008974A1"/>
    <w:rsid w:val="008C01B2"/>
    <w:rsid w:val="008D108E"/>
    <w:rsid w:val="008D7B43"/>
    <w:rsid w:val="008E25CA"/>
    <w:rsid w:val="008E741F"/>
    <w:rsid w:val="008F54A7"/>
    <w:rsid w:val="00900EF1"/>
    <w:rsid w:val="00903043"/>
    <w:rsid w:val="009039D0"/>
    <w:rsid w:val="00905B45"/>
    <w:rsid w:val="00910266"/>
    <w:rsid w:val="009152F1"/>
    <w:rsid w:val="00915A01"/>
    <w:rsid w:val="00922B5F"/>
    <w:rsid w:val="0093173B"/>
    <w:rsid w:val="00941E6A"/>
    <w:rsid w:val="009435FC"/>
    <w:rsid w:val="00945743"/>
    <w:rsid w:val="00945CF1"/>
    <w:rsid w:val="009469B9"/>
    <w:rsid w:val="00950D02"/>
    <w:rsid w:val="0095619A"/>
    <w:rsid w:val="00957624"/>
    <w:rsid w:val="00964BF6"/>
    <w:rsid w:val="00976460"/>
    <w:rsid w:val="00982C01"/>
    <w:rsid w:val="009963EA"/>
    <w:rsid w:val="00997A42"/>
    <w:rsid w:val="009A6C96"/>
    <w:rsid w:val="009A79DE"/>
    <w:rsid w:val="009C157B"/>
    <w:rsid w:val="009E238F"/>
    <w:rsid w:val="009E281E"/>
    <w:rsid w:val="009E3600"/>
    <w:rsid w:val="009F4A81"/>
    <w:rsid w:val="009F4F87"/>
    <w:rsid w:val="009F6F89"/>
    <w:rsid w:val="00A02395"/>
    <w:rsid w:val="00A03404"/>
    <w:rsid w:val="00A05A13"/>
    <w:rsid w:val="00A23103"/>
    <w:rsid w:val="00A26CA5"/>
    <w:rsid w:val="00A31DA6"/>
    <w:rsid w:val="00A42F5F"/>
    <w:rsid w:val="00A43075"/>
    <w:rsid w:val="00A45AAC"/>
    <w:rsid w:val="00A57809"/>
    <w:rsid w:val="00A6080D"/>
    <w:rsid w:val="00A61ABC"/>
    <w:rsid w:val="00A6548C"/>
    <w:rsid w:val="00A84D60"/>
    <w:rsid w:val="00A917F2"/>
    <w:rsid w:val="00A954F7"/>
    <w:rsid w:val="00A967D2"/>
    <w:rsid w:val="00AA0E66"/>
    <w:rsid w:val="00AB2D41"/>
    <w:rsid w:val="00AD157D"/>
    <w:rsid w:val="00AD53F1"/>
    <w:rsid w:val="00AD6E2A"/>
    <w:rsid w:val="00AE55DB"/>
    <w:rsid w:val="00AF5618"/>
    <w:rsid w:val="00AF5976"/>
    <w:rsid w:val="00AF5AD1"/>
    <w:rsid w:val="00B05197"/>
    <w:rsid w:val="00B16DDA"/>
    <w:rsid w:val="00B209E7"/>
    <w:rsid w:val="00B31614"/>
    <w:rsid w:val="00B37A5D"/>
    <w:rsid w:val="00B4466D"/>
    <w:rsid w:val="00B45C56"/>
    <w:rsid w:val="00B47FF1"/>
    <w:rsid w:val="00B536F6"/>
    <w:rsid w:val="00B648E0"/>
    <w:rsid w:val="00B7032C"/>
    <w:rsid w:val="00B80267"/>
    <w:rsid w:val="00B8529B"/>
    <w:rsid w:val="00BA27B6"/>
    <w:rsid w:val="00BA7594"/>
    <w:rsid w:val="00BB0559"/>
    <w:rsid w:val="00BC7247"/>
    <w:rsid w:val="00BD104B"/>
    <w:rsid w:val="00BD1957"/>
    <w:rsid w:val="00BD25C1"/>
    <w:rsid w:val="00BE30A8"/>
    <w:rsid w:val="00BE7640"/>
    <w:rsid w:val="00C06071"/>
    <w:rsid w:val="00C10A48"/>
    <w:rsid w:val="00C141C5"/>
    <w:rsid w:val="00C1741B"/>
    <w:rsid w:val="00C314EA"/>
    <w:rsid w:val="00C32137"/>
    <w:rsid w:val="00C34684"/>
    <w:rsid w:val="00C41AC8"/>
    <w:rsid w:val="00C4346D"/>
    <w:rsid w:val="00C447B6"/>
    <w:rsid w:val="00C5335F"/>
    <w:rsid w:val="00C6103E"/>
    <w:rsid w:val="00C71CE5"/>
    <w:rsid w:val="00C7651E"/>
    <w:rsid w:val="00C85C81"/>
    <w:rsid w:val="00C93F25"/>
    <w:rsid w:val="00C9486D"/>
    <w:rsid w:val="00CA3696"/>
    <w:rsid w:val="00CB64D4"/>
    <w:rsid w:val="00CD1950"/>
    <w:rsid w:val="00CE6A29"/>
    <w:rsid w:val="00CF6A31"/>
    <w:rsid w:val="00D04B1C"/>
    <w:rsid w:val="00D05BA2"/>
    <w:rsid w:val="00D15AB0"/>
    <w:rsid w:val="00D16069"/>
    <w:rsid w:val="00D16466"/>
    <w:rsid w:val="00D2086A"/>
    <w:rsid w:val="00D22B95"/>
    <w:rsid w:val="00D2556B"/>
    <w:rsid w:val="00D323D3"/>
    <w:rsid w:val="00D431B2"/>
    <w:rsid w:val="00D4574C"/>
    <w:rsid w:val="00D4685F"/>
    <w:rsid w:val="00D5425D"/>
    <w:rsid w:val="00D5776D"/>
    <w:rsid w:val="00D6663A"/>
    <w:rsid w:val="00D871B8"/>
    <w:rsid w:val="00D9574D"/>
    <w:rsid w:val="00D95C5A"/>
    <w:rsid w:val="00DC7944"/>
    <w:rsid w:val="00DD2EBC"/>
    <w:rsid w:val="00DD4915"/>
    <w:rsid w:val="00DD7EA5"/>
    <w:rsid w:val="00DE1D9E"/>
    <w:rsid w:val="00DE1DED"/>
    <w:rsid w:val="00DF7BCD"/>
    <w:rsid w:val="00E1211E"/>
    <w:rsid w:val="00E2046E"/>
    <w:rsid w:val="00E264D0"/>
    <w:rsid w:val="00E278A4"/>
    <w:rsid w:val="00E27D5F"/>
    <w:rsid w:val="00E342E1"/>
    <w:rsid w:val="00E358C0"/>
    <w:rsid w:val="00E35ADE"/>
    <w:rsid w:val="00E37155"/>
    <w:rsid w:val="00E416C4"/>
    <w:rsid w:val="00E5060F"/>
    <w:rsid w:val="00E52483"/>
    <w:rsid w:val="00E53121"/>
    <w:rsid w:val="00E53DE4"/>
    <w:rsid w:val="00E560D6"/>
    <w:rsid w:val="00E56B8F"/>
    <w:rsid w:val="00E632BF"/>
    <w:rsid w:val="00E66CB7"/>
    <w:rsid w:val="00E75974"/>
    <w:rsid w:val="00E762C4"/>
    <w:rsid w:val="00E8543E"/>
    <w:rsid w:val="00EA123A"/>
    <w:rsid w:val="00EA510C"/>
    <w:rsid w:val="00EB044D"/>
    <w:rsid w:val="00EB57D0"/>
    <w:rsid w:val="00EB7537"/>
    <w:rsid w:val="00EC1586"/>
    <w:rsid w:val="00EC2352"/>
    <w:rsid w:val="00EC40CA"/>
    <w:rsid w:val="00ED1F1B"/>
    <w:rsid w:val="00ED6821"/>
    <w:rsid w:val="00ED7080"/>
    <w:rsid w:val="00EE4C8B"/>
    <w:rsid w:val="00EE60CB"/>
    <w:rsid w:val="00EE762F"/>
    <w:rsid w:val="00EE7C40"/>
    <w:rsid w:val="00F00CC4"/>
    <w:rsid w:val="00F023DA"/>
    <w:rsid w:val="00F025F1"/>
    <w:rsid w:val="00F02D05"/>
    <w:rsid w:val="00F07C32"/>
    <w:rsid w:val="00F17299"/>
    <w:rsid w:val="00F276ED"/>
    <w:rsid w:val="00F375C6"/>
    <w:rsid w:val="00F415FA"/>
    <w:rsid w:val="00F54BC8"/>
    <w:rsid w:val="00F75376"/>
    <w:rsid w:val="00F756E9"/>
    <w:rsid w:val="00F83055"/>
    <w:rsid w:val="00F846EE"/>
    <w:rsid w:val="00F87A49"/>
    <w:rsid w:val="00F963C7"/>
    <w:rsid w:val="00F96907"/>
    <w:rsid w:val="00FA4C6E"/>
    <w:rsid w:val="00FB4632"/>
    <w:rsid w:val="00FB49E7"/>
    <w:rsid w:val="00FC6B39"/>
    <w:rsid w:val="00FE0A8C"/>
    <w:rsid w:val="00FF17F7"/>
    <w:rsid w:val="00FF66BE"/>
    <w:rsid w:val="00FF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44"/>
    <w:rPr>
      <w:sz w:val="24"/>
    </w:rPr>
  </w:style>
  <w:style w:type="paragraph" w:styleId="Ttulo1">
    <w:name w:val="heading 1"/>
    <w:basedOn w:val="Normal"/>
    <w:next w:val="Normal"/>
    <w:qFormat/>
    <w:rsid w:val="00DC7944"/>
    <w:pPr>
      <w:keepNext/>
      <w:spacing w:line="360" w:lineRule="auto"/>
      <w:ind w:firstLine="851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DC7944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782D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83F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83F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F6A31"/>
  </w:style>
  <w:style w:type="table" w:styleId="Tabelacomgrade">
    <w:name w:val="Table Grid"/>
    <w:basedOn w:val="Tabelanormal"/>
    <w:rsid w:val="0018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E6A29"/>
    <w:rPr>
      <w:color w:val="0000FF"/>
      <w:u w:val="single"/>
    </w:rPr>
  </w:style>
  <w:style w:type="character" w:customStyle="1" w:styleId="mlabel1">
    <w:name w:val="mlabel1"/>
    <w:basedOn w:val="Fontepargpadro"/>
    <w:rsid w:val="00A23103"/>
    <w:rPr>
      <w:b w:val="0"/>
      <w:b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663A"/>
    <w:pPr>
      <w:ind w:left="720"/>
      <w:contextualSpacing/>
    </w:pPr>
  </w:style>
  <w:style w:type="paragraph" w:styleId="NormalWeb">
    <w:name w:val="Normal (Web)"/>
    <w:basedOn w:val="Normal"/>
    <w:rsid w:val="00731322"/>
    <w:rPr>
      <w:szCs w:val="24"/>
    </w:rPr>
  </w:style>
  <w:style w:type="character" w:customStyle="1" w:styleId="CabealhoChar">
    <w:name w:val="Cabeçalho Char"/>
    <w:basedOn w:val="Fontepargpadro"/>
    <w:link w:val="Cabealho"/>
    <w:rsid w:val="00B16D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44"/>
    <w:rPr>
      <w:sz w:val="24"/>
    </w:rPr>
  </w:style>
  <w:style w:type="paragraph" w:styleId="Ttulo1">
    <w:name w:val="heading 1"/>
    <w:basedOn w:val="Normal"/>
    <w:next w:val="Normal"/>
    <w:qFormat/>
    <w:rsid w:val="00DC7944"/>
    <w:pPr>
      <w:keepNext/>
      <w:spacing w:line="360" w:lineRule="auto"/>
      <w:ind w:firstLine="851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DC7944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782D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83F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83F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F6A31"/>
  </w:style>
  <w:style w:type="table" w:styleId="Tabelacomgrade">
    <w:name w:val="Table Grid"/>
    <w:basedOn w:val="Tabelanormal"/>
    <w:rsid w:val="0018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E6A29"/>
    <w:rPr>
      <w:color w:val="0000FF"/>
      <w:u w:val="single"/>
    </w:rPr>
  </w:style>
  <w:style w:type="character" w:customStyle="1" w:styleId="mlabel1">
    <w:name w:val="mlabel1"/>
    <w:basedOn w:val="Fontepargpadro"/>
    <w:rsid w:val="00A23103"/>
    <w:rPr>
      <w:b w:val="0"/>
      <w:b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663A"/>
    <w:pPr>
      <w:ind w:left="720"/>
      <w:contextualSpacing/>
    </w:pPr>
  </w:style>
  <w:style w:type="paragraph" w:styleId="NormalWeb">
    <w:name w:val="Normal (Web)"/>
    <w:basedOn w:val="Normal"/>
    <w:rsid w:val="00731322"/>
    <w:rPr>
      <w:szCs w:val="24"/>
    </w:rPr>
  </w:style>
  <w:style w:type="character" w:customStyle="1" w:styleId="CabealhoChar">
    <w:name w:val="Cabeçalho Char"/>
    <w:basedOn w:val="Fontepargpadro"/>
    <w:link w:val="Cabealho"/>
    <w:rsid w:val="00B16D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ARTAMENTO\Of&#237;cios\Of&#237;cio%20com%20Logomar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A79C-9FFC-485D-B2DC-E3C365E1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com Logomarca</Template>
  <TotalTime>24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HISTOLOGIA</dc:creator>
  <cp:lastModifiedBy>Bruno Fernandes Pinto</cp:lastModifiedBy>
  <cp:revision>12</cp:revision>
  <cp:lastPrinted>2020-11-30T19:26:00Z</cp:lastPrinted>
  <dcterms:created xsi:type="dcterms:W3CDTF">2020-11-30T19:06:00Z</dcterms:created>
  <dcterms:modified xsi:type="dcterms:W3CDTF">2021-03-30T22:15:00Z</dcterms:modified>
</cp:coreProperties>
</file>